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AF2EB7" w:rsidRDefault="00AF2EB7" w:rsidP="00D00358">
      <w:pPr>
        <w:jc w:val="center"/>
        <w:rPr>
          <w:b/>
          <w:noProof/>
          <w:sz w:val="28"/>
          <w:szCs w:val="28"/>
        </w:rPr>
      </w:pPr>
      <w:r w:rsidRPr="00AF2EB7">
        <w:rPr>
          <w:b/>
          <w:noProof/>
          <w:sz w:val="28"/>
          <w:szCs w:val="28"/>
        </w:rPr>
        <w:t xml:space="preserve">АДМИНИСТРАЦИЯ </w:t>
      </w:r>
      <w:r w:rsidR="00DB2DAC">
        <w:rPr>
          <w:b/>
          <w:noProof/>
          <w:sz w:val="28"/>
          <w:szCs w:val="28"/>
        </w:rPr>
        <w:t>НОВОРОГОВСК</w:t>
      </w:r>
      <w:r w:rsidRPr="00AF2EB7">
        <w:rPr>
          <w:b/>
          <w:noProof/>
          <w:sz w:val="28"/>
          <w:szCs w:val="28"/>
        </w:rPr>
        <w:t>ОГО СЕЛЬСКОГО ПОСЕЛЕНИЯ</w:t>
      </w:r>
    </w:p>
    <w:p w:rsidR="00AF2EB7" w:rsidRPr="00AF2EB7" w:rsidRDefault="00AF2EB7" w:rsidP="00D00358">
      <w:pPr>
        <w:jc w:val="center"/>
        <w:rPr>
          <w:b/>
          <w:sz w:val="28"/>
          <w:szCs w:val="28"/>
        </w:rPr>
      </w:pPr>
      <w:r w:rsidRPr="00AF2EB7">
        <w:rPr>
          <w:b/>
          <w:noProof/>
          <w:sz w:val="28"/>
          <w:szCs w:val="28"/>
        </w:rPr>
        <w:t>ЕГОРЛЫКСКОГО РАЙОНА РОСТОВСКОЙ ОБЛАСТИ</w:t>
      </w:r>
    </w:p>
    <w:p w:rsidR="00F24917" w:rsidRPr="00AF2EB7" w:rsidRDefault="00F24917">
      <w:pPr>
        <w:jc w:val="center"/>
        <w:rPr>
          <w:b/>
          <w:spacing w:val="30"/>
          <w:sz w:val="28"/>
          <w:szCs w:val="28"/>
        </w:rPr>
      </w:pPr>
    </w:p>
    <w:p w:rsidR="00F24917" w:rsidRPr="00AF2EB7" w:rsidRDefault="00F24917" w:rsidP="007936E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F2EB7">
        <w:rPr>
          <w:rFonts w:ascii="Times New Roman" w:hAnsi="Times New Roman"/>
          <w:spacing w:val="0"/>
          <w:szCs w:val="28"/>
        </w:rPr>
        <w:t xml:space="preserve">РАСПОРЯЖЕНИЕ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AF2EB7" w:rsidRDefault="00AF2EB7" w:rsidP="00AB18A9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AF2EB7" w:rsidRDefault="00AF2EB7" w:rsidP="00AB18A9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AF2EB7" w:rsidRDefault="00CE6639" w:rsidP="00AF2EB7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>31</w:t>
      </w:r>
      <w:r w:rsidR="00AF2EB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7645E4">
        <w:rPr>
          <w:rFonts w:eastAsia="Calibri"/>
          <w:b/>
          <w:kern w:val="2"/>
          <w:sz w:val="28"/>
          <w:szCs w:val="28"/>
          <w:lang w:eastAsia="en-US"/>
        </w:rPr>
        <w:t>января</w:t>
      </w:r>
      <w:r w:rsidR="00AF2EB7">
        <w:rPr>
          <w:rFonts w:eastAsia="Calibri"/>
          <w:b/>
          <w:kern w:val="2"/>
          <w:sz w:val="28"/>
          <w:szCs w:val="28"/>
          <w:lang w:eastAsia="en-US"/>
        </w:rPr>
        <w:t xml:space="preserve"> 201</w:t>
      </w:r>
      <w:r w:rsidR="007645E4">
        <w:rPr>
          <w:rFonts w:eastAsia="Calibri"/>
          <w:b/>
          <w:kern w:val="2"/>
          <w:sz w:val="28"/>
          <w:szCs w:val="28"/>
          <w:lang w:eastAsia="en-US"/>
        </w:rPr>
        <w:t>9</w:t>
      </w:r>
      <w:r w:rsidR="00AF2EB7">
        <w:rPr>
          <w:rFonts w:eastAsia="Calibri"/>
          <w:b/>
          <w:kern w:val="2"/>
          <w:sz w:val="28"/>
          <w:szCs w:val="28"/>
          <w:lang w:eastAsia="en-US"/>
        </w:rPr>
        <w:t xml:space="preserve"> года                             </w:t>
      </w:r>
      <w:r w:rsidR="006E3D7E">
        <w:rPr>
          <w:rFonts w:eastAsia="Calibri"/>
          <w:b/>
          <w:kern w:val="2"/>
          <w:sz w:val="28"/>
          <w:szCs w:val="28"/>
          <w:lang w:eastAsia="en-US"/>
        </w:rPr>
        <w:t xml:space="preserve">№ </w:t>
      </w:r>
      <w:r>
        <w:rPr>
          <w:rFonts w:eastAsia="Calibri"/>
          <w:b/>
          <w:kern w:val="2"/>
          <w:sz w:val="28"/>
          <w:szCs w:val="28"/>
          <w:lang w:eastAsia="en-US"/>
        </w:rPr>
        <w:t>7</w:t>
      </w:r>
      <w:r w:rsidR="006E3D7E">
        <w:rPr>
          <w:rFonts w:eastAsia="Calibri"/>
          <w:b/>
          <w:kern w:val="2"/>
          <w:sz w:val="28"/>
          <w:szCs w:val="28"/>
          <w:lang w:eastAsia="en-US"/>
        </w:rPr>
        <w:t xml:space="preserve">                     </w:t>
      </w:r>
      <w:r w:rsidR="00AF2EB7">
        <w:rPr>
          <w:rFonts w:eastAsia="Calibri"/>
          <w:b/>
          <w:kern w:val="2"/>
          <w:sz w:val="28"/>
          <w:szCs w:val="28"/>
          <w:lang w:eastAsia="en-US"/>
        </w:rPr>
        <w:t xml:space="preserve">              </w:t>
      </w:r>
      <w:r w:rsidR="00DB2DAC">
        <w:rPr>
          <w:rFonts w:eastAsia="Calibri"/>
          <w:b/>
          <w:kern w:val="2"/>
          <w:sz w:val="28"/>
          <w:szCs w:val="28"/>
          <w:lang w:eastAsia="en-US"/>
        </w:rPr>
        <w:t>ст</w:t>
      </w:r>
      <w:r w:rsidR="00AF2EB7">
        <w:rPr>
          <w:rFonts w:eastAsia="Calibri"/>
          <w:b/>
          <w:kern w:val="2"/>
          <w:sz w:val="28"/>
          <w:szCs w:val="28"/>
          <w:lang w:eastAsia="en-US"/>
        </w:rPr>
        <w:t>.</w:t>
      </w:r>
      <w:r w:rsidR="00DB2DAC">
        <w:rPr>
          <w:rFonts w:eastAsia="Calibri"/>
          <w:b/>
          <w:kern w:val="2"/>
          <w:sz w:val="28"/>
          <w:szCs w:val="28"/>
          <w:lang w:eastAsia="en-US"/>
        </w:rPr>
        <w:t>Новороговская</w:t>
      </w:r>
    </w:p>
    <w:p w:rsidR="00D94105" w:rsidRDefault="00D94105" w:rsidP="00AF2EB7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</w:p>
    <w:p w:rsidR="00A66DFB" w:rsidRPr="00C72D37" w:rsidRDefault="007645E4" w:rsidP="007645E4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>Об утверждении отчета по</w:t>
      </w:r>
      <w:r w:rsidR="00B23DDF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64529A" w:rsidRPr="00C72D37">
        <w:rPr>
          <w:rFonts w:eastAsia="Calibri"/>
          <w:b/>
          <w:kern w:val="2"/>
          <w:sz w:val="28"/>
          <w:szCs w:val="28"/>
          <w:lang w:eastAsia="en-US"/>
        </w:rPr>
        <w:t>П</w:t>
      </w:r>
      <w:r w:rsidR="00B23DDF" w:rsidRPr="00C72D37">
        <w:rPr>
          <w:rFonts w:eastAsia="Calibri"/>
          <w:b/>
          <w:kern w:val="2"/>
          <w:sz w:val="28"/>
          <w:szCs w:val="28"/>
          <w:lang w:eastAsia="en-US"/>
        </w:rPr>
        <w:t>лан</w:t>
      </w:r>
      <w:r>
        <w:rPr>
          <w:rFonts w:eastAsia="Calibri"/>
          <w:b/>
          <w:kern w:val="2"/>
          <w:sz w:val="28"/>
          <w:szCs w:val="28"/>
          <w:lang w:eastAsia="en-US"/>
        </w:rPr>
        <w:t>у</w:t>
      </w:r>
      <w:r w:rsidR="00B23DDF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мероприятий по</w:t>
      </w:r>
      <w:r w:rsidR="00AF2EB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A66DFB" w:rsidRPr="00C72D37">
        <w:rPr>
          <w:rFonts w:eastAsia="Calibri"/>
          <w:b/>
          <w:kern w:val="2"/>
          <w:sz w:val="28"/>
          <w:szCs w:val="28"/>
          <w:lang w:eastAsia="en-US"/>
        </w:rPr>
        <w:t>оптимизации</w:t>
      </w:r>
      <w:r w:rsidR="00AF2EB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расходов </w:t>
      </w:r>
      <w:r w:rsidR="00A66DFB" w:rsidRPr="00C72D37">
        <w:rPr>
          <w:rFonts w:eastAsia="Calibri"/>
          <w:b/>
          <w:kern w:val="2"/>
          <w:sz w:val="28"/>
          <w:szCs w:val="28"/>
          <w:lang w:eastAsia="en-US"/>
        </w:rPr>
        <w:t>бюджета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DB2DAC">
        <w:rPr>
          <w:rFonts w:eastAsia="Calibri"/>
          <w:b/>
          <w:kern w:val="2"/>
          <w:sz w:val="28"/>
          <w:szCs w:val="28"/>
          <w:lang w:eastAsia="en-US"/>
        </w:rPr>
        <w:t>Новороговск</w:t>
      </w:r>
      <w:r w:rsidR="00AF2EB7" w:rsidRPr="00C72D37">
        <w:rPr>
          <w:rFonts w:eastAsia="Calibri"/>
          <w:b/>
          <w:kern w:val="2"/>
          <w:sz w:val="28"/>
          <w:szCs w:val="28"/>
          <w:lang w:eastAsia="en-US"/>
        </w:rPr>
        <w:t>ого сельского поселения</w:t>
      </w:r>
      <w:r w:rsidR="00D94105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Егорлыкского района</w:t>
      </w:r>
      <w:r w:rsidR="00C72D3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и сокращению муниципального долга </w:t>
      </w:r>
      <w:r w:rsidR="00DB2DAC">
        <w:rPr>
          <w:rFonts w:eastAsia="Calibri"/>
          <w:b/>
          <w:kern w:val="2"/>
          <w:sz w:val="28"/>
          <w:szCs w:val="28"/>
          <w:lang w:eastAsia="en-US"/>
        </w:rPr>
        <w:t>Новороговск</w:t>
      </w:r>
      <w:r w:rsidR="00C72D3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за </w:t>
      </w:r>
      <w:r w:rsidR="00EA5C93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b/>
          <w:kern w:val="2"/>
          <w:sz w:val="28"/>
          <w:szCs w:val="28"/>
          <w:lang w:eastAsia="en-US"/>
        </w:rPr>
        <w:t>2018</w:t>
      </w:r>
      <w:r w:rsidR="00AF2EB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b/>
          <w:kern w:val="2"/>
          <w:sz w:val="28"/>
          <w:szCs w:val="28"/>
          <w:lang w:eastAsia="en-US"/>
        </w:rPr>
        <w:t>год</w:t>
      </w:r>
    </w:p>
    <w:p w:rsidR="00A66DFB" w:rsidRPr="00C72D37" w:rsidRDefault="00A66DFB" w:rsidP="00AB18A9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A66DFB" w:rsidRPr="0097276D" w:rsidRDefault="00AF2EB7" w:rsidP="0097276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соответствии с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распоряжением Правительства Ростовской области от 21.09.2018 года № 567 «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Об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утверждении Плана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по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росту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доходного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потенциала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области,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расходов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областного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бюджета</w:t>
      </w:r>
      <w:r w:rsidR="0097276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и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государственного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долга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области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до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2020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года</w:t>
      </w:r>
      <w:r w:rsidR="00D94105">
        <w:rPr>
          <w:rFonts w:eastAsia="Calibri"/>
          <w:kern w:val="2"/>
          <w:sz w:val="28"/>
          <w:szCs w:val="28"/>
          <w:lang w:eastAsia="en-US"/>
        </w:rPr>
        <w:t>»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распоряжением Администрации </w:t>
      </w:r>
      <w:r w:rsidR="00DB2DAC">
        <w:rPr>
          <w:rFonts w:eastAsia="Calibri"/>
          <w:kern w:val="2"/>
          <w:sz w:val="28"/>
          <w:szCs w:val="28"/>
          <w:lang w:eastAsia="en-US"/>
        </w:rPr>
        <w:t>Новороговск</w:t>
      </w:r>
      <w:r w:rsidR="00F67828">
        <w:rPr>
          <w:rFonts w:eastAsia="Calibri"/>
          <w:kern w:val="2"/>
          <w:sz w:val="28"/>
          <w:szCs w:val="28"/>
          <w:lang w:eastAsia="en-US"/>
        </w:rPr>
        <w:t>ого сельского поселения от 15.10.2018 года № 5</w:t>
      </w:r>
      <w:r w:rsidR="00DB2DAC">
        <w:rPr>
          <w:rFonts w:eastAsia="Calibri"/>
          <w:kern w:val="2"/>
          <w:sz w:val="28"/>
          <w:szCs w:val="28"/>
          <w:lang w:eastAsia="en-US"/>
        </w:rPr>
        <w:t>5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«Об утверждении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План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а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бюджета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B2DAC">
        <w:rPr>
          <w:rFonts w:eastAsia="Calibri"/>
          <w:kern w:val="2"/>
          <w:sz w:val="28"/>
          <w:szCs w:val="28"/>
          <w:lang w:eastAsia="en-US"/>
        </w:rPr>
        <w:t>Новороговск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ого сельского поселения Егорлыкского района и </w:t>
      </w:r>
      <w:r w:rsidR="00F67828" w:rsidRPr="008F2C4B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муниципального </w:t>
      </w:r>
      <w:r w:rsidR="00F67828" w:rsidRPr="008F2C4B">
        <w:rPr>
          <w:rFonts w:eastAsia="Calibri"/>
          <w:kern w:val="2"/>
          <w:sz w:val="28"/>
          <w:szCs w:val="28"/>
          <w:lang w:eastAsia="en-US"/>
        </w:rPr>
        <w:t>долга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B2DAC">
        <w:rPr>
          <w:rFonts w:eastAsia="Calibri"/>
          <w:kern w:val="2"/>
          <w:sz w:val="28"/>
          <w:szCs w:val="28"/>
          <w:lang w:eastAsia="en-US"/>
        </w:rPr>
        <w:t>Новороговск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ого сельского поселения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2020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года</w:t>
      </w:r>
      <w:r w:rsidR="00F67828">
        <w:rPr>
          <w:rFonts w:eastAsia="Calibri"/>
          <w:kern w:val="2"/>
          <w:sz w:val="28"/>
          <w:szCs w:val="28"/>
          <w:lang w:eastAsia="en-US"/>
        </w:rPr>
        <w:t>»</w:t>
      </w:r>
      <w:r w:rsidR="008F2C4B" w:rsidRPr="006701B2">
        <w:rPr>
          <w:kern w:val="2"/>
          <w:sz w:val="28"/>
          <w:szCs w:val="28"/>
        </w:rPr>
        <w:t>,</w:t>
      </w:r>
      <w:r w:rsidR="008F2C4B">
        <w:rPr>
          <w:kern w:val="2"/>
          <w:sz w:val="28"/>
          <w:szCs w:val="28"/>
        </w:rPr>
        <w:t xml:space="preserve"> </w:t>
      </w:r>
      <w:r w:rsidR="0071334E">
        <w:rPr>
          <w:color w:val="000000"/>
          <w:sz w:val="28"/>
          <w:szCs w:val="28"/>
        </w:rPr>
        <w:t xml:space="preserve">руководствуясь </w:t>
      </w:r>
      <w:r w:rsidR="0071334E" w:rsidRPr="005D6A7E">
        <w:rPr>
          <w:sz w:val="28"/>
          <w:szCs w:val="28"/>
        </w:rPr>
        <w:t xml:space="preserve">пунктом </w:t>
      </w:r>
      <w:r w:rsidR="0071334E">
        <w:rPr>
          <w:sz w:val="28"/>
          <w:szCs w:val="28"/>
        </w:rPr>
        <w:t>11</w:t>
      </w:r>
      <w:r w:rsidR="0071334E" w:rsidRPr="005D6A7E">
        <w:rPr>
          <w:sz w:val="28"/>
          <w:szCs w:val="28"/>
        </w:rPr>
        <w:t xml:space="preserve"> части </w:t>
      </w:r>
      <w:r w:rsidR="0071334E">
        <w:rPr>
          <w:sz w:val="28"/>
          <w:szCs w:val="28"/>
        </w:rPr>
        <w:t>2</w:t>
      </w:r>
      <w:r w:rsidR="0071334E" w:rsidRPr="005D6A7E">
        <w:rPr>
          <w:sz w:val="28"/>
          <w:szCs w:val="28"/>
        </w:rPr>
        <w:t xml:space="preserve"> статьи </w:t>
      </w:r>
      <w:r w:rsidR="0071334E">
        <w:rPr>
          <w:sz w:val="28"/>
          <w:szCs w:val="28"/>
        </w:rPr>
        <w:t>30</w:t>
      </w:r>
      <w:r w:rsidR="0071334E" w:rsidRPr="005D6A7E">
        <w:rPr>
          <w:sz w:val="28"/>
          <w:szCs w:val="28"/>
        </w:rPr>
        <w:t xml:space="preserve"> Устава муниципального образования «</w:t>
      </w:r>
      <w:r w:rsidR="0071334E">
        <w:rPr>
          <w:sz w:val="28"/>
          <w:szCs w:val="28"/>
        </w:rPr>
        <w:t>Новороговское</w:t>
      </w:r>
      <w:r w:rsidR="0071334E" w:rsidRPr="005D6A7E">
        <w:rPr>
          <w:sz w:val="28"/>
          <w:szCs w:val="28"/>
        </w:rPr>
        <w:t xml:space="preserve"> сельское поселение»</w:t>
      </w:r>
      <w:r w:rsidR="00A66DFB" w:rsidRPr="008F2C4B">
        <w:rPr>
          <w:rFonts w:eastAsia="Calibri"/>
          <w:kern w:val="2"/>
          <w:sz w:val="28"/>
          <w:szCs w:val="28"/>
          <w:lang w:eastAsia="en-US"/>
        </w:rPr>
        <w:t>:</w:t>
      </w:r>
    </w:p>
    <w:p w:rsidR="00A66DFB" w:rsidRPr="006701B2" w:rsidRDefault="00A66DFB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F6782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1</w:t>
      </w:r>
      <w:r w:rsidRPr="00F67828">
        <w:rPr>
          <w:rFonts w:eastAsia="Calibri"/>
          <w:kern w:val="2"/>
          <w:sz w:val="28"/>
          <w:szCs w:val="28"/>
          <w:lang w:eastAsia="en-US"/>
        </w:rPr>
        <w:t>.</w:t>
      </w:r>
      <w:r w:rsidR="00BF52E5" w:rsidRPr="00F67828">
        <w:rPr>
          <w:rFonts w:eastAsia="Calibri"/>
          <w:kern w:val="2"/>
          <w:sz w:val="28"/>
          <w:szCs w:val="28"/>
          <w:lang w:eastAsia="en-US"/>
        </w:rPr>
        <w:t> </w:t>
      </w:r>
      <w:r w:rsidRPr="00F67828">
        <w:rPr>
          <w:rFonts w:eastAsia="Calibri"/>
          <w:kern w:val="2"/>
          <w:sz w:val="28"/>
          <w:szCs w:val="28"/>
          <w:lang w:eastAsia="en-US"/>
        </w:rPr>
        <w:t>Утвердить</w:t>
      </w:r>
      <w:r w:rsidR="008F2C4B" w:rsidRP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F67828">
        <w:rPr>
          <w:rFonts w:eastAsia="Calibri"/>
          <w:kern w:val="2"/>
          <w:sz w:val="28"/>
          <w:szCs w:val="28"/>
          <w:lang w:eastAsia="en-US"/>
        </w:rPr>
        <w:t xml:space="preserve">отчет по Плану мероприятий по оптимизации расходов бюджета </w:t>
      </w:r>
      <w:r w:rsidR="00DB2DAC">
        <w:rPr>
          <w:rFonts w:eastAsia="Calibri"/>
          <w:kern w:val="2"/>
          <w:sz w:val="28"/>
          <w:szCs w:val="28"/>
          <w:lang w:eastAsia="en-US"/>
        </w:rPr>
        <w:t>Новороговск</w:t>
      </w:r>
      <w:r w:rsidR="00F67828" w:rsidRPr="00F67828">
        <w:rPr>
          <w:rFonts w:eastAsia="Calibri"/>
          <w:kern w:val="2"/>
          <w:sz w:val="28"/>
          <w:szCs w:val="28"/>
          <w:lang w:eastAsia="en-US"/>
        </w:rPr>
        <w:t xml:space="preserve">ого сельского поселения Егорлыкского района и сокращению муниципального долга </w:t>
      </w:r>
      <w:r w:rsidR="00DB2DAC">
        <w:rPr>
          <w:rFonts w:eastAsia="Calibri"/>
          <w:kern w:val="2"/>
          <w:sz w:val="28"/>
          <w:szCs w:val="28"/>
          <w:lang w:eastAsia="en-US"/>
        </w:rPr>
        <w:t>Новороговск</w:t>
      </w:r>
      <w:r w:rsidR="00F67828" w:rsidRPr="00F67828">
        <w:rPr>
          <w:rFonts w:eastAsia="Calibri"/>
          <w:kern w:val="2"/>
          <w:sz w:val="28"/>
          <w:szCs w:val="28"/>
          <w:lang w:eastAsia="en-US"/>
        </w:rPr>
        <w:t>ого сельского поселения за  2018 год</w:t>
      </w:r>
      <w:r w:rsidR="00F67828">
        <w:rPr>
          <w:rFonts w:eastAsia="Calibri"/>
          <w:kern w:val="2"/>
          <w:sz w:val="28"/>
          <w:szCs w:val="28"/>
          <w:lang w:eastAsia="en-US"/>
        </w:rPr>
        <w:t>,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согласно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приложению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1</w:t>
      </w:r>
      <w:r w:rsidR="00C72D3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>
        <w:rPr>
          <w:rFonts w:eastAsia="Calibri"/>
          <w:kern w:val="2"/>
          <w:sz w:val="28"/>
          <w:szCs w:val="28"/>
          <w:lang w:eastAsia="en-US"/>
        </w:rPr>
        <w:t>к настоящему распоряжению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6701B2" w:rsidRDefault="00F67828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Настоящее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распоряжение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вступает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силу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со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дня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его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официального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опубликования.</w:t>
      </w:r>
    </w:p>
    <w:p w:rsidR="00A66DFB" w:rsidRPr="006701B2" w:rsidRDefault="00F67828" w:rsidP="00AB18A9">
      <w:pPr>
        <w:suppressAutoHyphens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Контроль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за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323C8">
        <w:rPr>
          <w:rFonts w:eastAsia="Calibri"/>
          <w:kern w:val="2"/>
          <w:sz w:val="28"/>
          <w:szCs w:val="28"/>
          <w:lang w:eastAsia="en-US"/>
        </w:rPr>
        <w:t>ис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полнением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настоящего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распоряжения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413E7"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A66DFB" w:rsidRDefault="00A66DFB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B18A9" w:rsidRPr="006701B2" w:rsidRDefault="00AB18A9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AB18A9">
      <w:pPr>
        <w:spacing w:line="264" w:lineRule="auto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D94105" w:rsidRDefault="00492189" w:rsidP="00D94105">
      <w:pPr>
        <w:tabs>
          <w:tab w:val="left" w:pos="9751"/>
        </w:tabs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3E7">
        <w:rPr>
          <w:sz w:val="28"/>
          <w:szCs w:val="28"/>
        </w:rPr>
        <w:t>И.о. г</w:t>
      </w:r>
      <w:r w:rsidR="00D94105">
        <w:rPr>
          <w:sz w:val="28"/>
          <w:szCs w:val="28"/>
        </w:rPr>
        <w:t>лав</w:t>
      </w:r>
      <w:r w:rsidR="00E413E7">
        <w:rPr>
          <w:sz w:val="28"/>
          <w:szCs w:val="28"/>
        </w:rPr>
        <w:t>ы</w:t>
      </w:r>
      <w:r w:rsidR="00D94105">
        <w:rPr>
          <w:sz w:val="28"/>
          <w:szCs w:val="28"/>
        </w:rPr>
        <w:t xml:space="preserve"> Администрации</w:t>
      </w:r>
    </w:p>
    <w:p w:rsidR="00A66DFB" w:rsidRPr="006701B2" w:rsidRDefault="00D94105" w:rsidP="003A7156">
      <w:pPr>
        <w:tabs>
          <w:tab w:val="left" w:pos="9751"/>
        </w:tabs>
        <w:ind w:right="-30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B2DAC">
        <w:rPr>
          <w:sz w:val="28"/>
          <w:szCs w:val="28"/>
        </w:rPr>
        <w:t>Новороговск</w:t>
      </w:r>
      <w:r>
        <w:rPr>
          <w:sz w:val="28"/>
          <w:szCs w:val="28"/>
        </w:rPr>
        <w:t xml:space="preserve">ого сельского поселения                                        </w:t>
      </w:r>
      <w:r w:rsidR="00E413E7">
        <w:rPr>
          <w:sz w:val="28"/>
          <w:szCs w:val="28"/>
        </w:rPr>
        <w:t>Ю.Е.Самарцева</w:t>
      </w:r>
      <w:r w:rsidR="006E3D7E">
        <w:rPr>
          <w:sz w:val="28"/>
          <w:szCs w:val="28"/>
        </w:rPr>
        <w:tab/>
      </w:r>
      <w:r w:rsidR="006E3D7E">
        <w:rPr>
          <w:sz w:val="28"/>
          <w:szCs w:val="28"/>
        </w:rPr>
        <w:tab/>
      </w:r>
      <w:r w:rsidR="00492189">
        <w:rPr>
          <w:sz w:val="28"/>
          <w:szCs w:val="28"/>
        </w:rPr>
        <w:t xml:space="preserve"> </w:t>
      </w:r>
    </w:p>
    <w:p w:rsidR="00451C81" w:rsidRDefault="00451C81" w:rsidP="006701B2">
      <w:pPr>
        <w:rPr>
          <w:rFonts w:eastAsia="Calibri"/>
          <w:kern w:val="2"/>
          <w:sz w:val="28"/>
          <w:szCs w:val="28"/>
          <w:lang w:eastAsia="en-US"/>
        </w:rPr>
        <w:sectPr w:rsidR="00451C81" w:rsidSect="00285BAD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9860DC" w:rsidRPr="006701B2" w:rsidRDefault="009B7C7E" w:rsidP="0074439A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  <w:r w:rsidR="009860DC" w:rsidRPr="006701B2">
        <w:rPr>
          <w:kern w:val="2"/>
          <w:sz w:val="28"/>
          <w:szCs w:val="28"/>
        </w:rPr>
        <w:t xml:space="preserve"> </w:t>
      </w:r>
      <w:r w:rsidR="005274AD">
        <w:rPr>
          <w:kern w:val="2"/>
          <w:sz w:val="28"/>
          <w:szCs w:val="28"/>
        </w:rPr>
        <w:t>1</w:t>
      </w:r>
    </w:p>
    <w:p w:rsidR="009860DC" w:rsidRPr="006701B2" w:rsidRDefault="009860DC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к распоряжению</w:t>
      </w:r>
    </w:p>
    <w:p w:rsidR="009860DC" w:rsidRPr="006701B2" w:rsidRDefault="009B7C7E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DB2DAC">
        <w:rPr>
          <w:kern w:val="2"/>
          <w:sz w:val="28"/>
          <w:szCs w:val="28"/>
        </w:rPr>
        <w:t>Новороговск</w:t>
      </w:r>
      <w:r>
        <w:rPr>
          <w:kern w:val="2"/>
          <w:sz w:val="28"/>
          <w:szCs w:val="28"/>
        </w:rPr>
        <w:t>ого</w:t>
      </w:r>
    </w:p>
    <w:p w:rsidR="009860DC" w:rsidRPr="006701B2" w:rsidRDefault="009B7C7E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74439A" w:rsidRPr="0038399E" w:rsidRDefault="0074439A" w:rsidP="0074439A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 w:rsidR="00CE6639">
        <w:rPr>
          <w:sz w:val="28"/>
        </w:rPr>
        <w:t>31</w:t>
      </w:r>
      <w:r w:rsidR="005274AD">
        <w:rPr>
          <w:sz w:val="28"/>
        </w:rPr>
        <w:t>.01.2019</w:t>
      </w:r>
      <w:r w:rsidRPr="0038399E">
        <w:rPr>
          <w:sz w:val="28"/>
        </w:rPr>
        <w:t xml:space="preserve"> №</w:t>
      </w:r>
      <w:r w:rsidR="006E3D7E">
        <w:rPr>
          <w:sz w:val="28"/>
        </w:rPr>
        <w:t xml:space="preserve"> </w:t>
      </w:r>
      <w:r w:rsidR="00CE6639">
        <w:rPr>
          <w:sz w:val="28"/>
        </w:rPr>
        <w:t>7</w:t>
      </w:r>
      <w:r w:rsidRPr="0038399E">
        <w:rPr>
          <w:sz w:val="28"/>
        </w:rPr>
        <w:t xml:space="preserve"> 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9B7C7E" w:rsidRPr="009B7C7E" w:rsidRDefault="009B7C7E" w:rsidP="009B7C7E">
      <w:pPr>
        <w:spacing w:line="264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9B7C7E">
        <w:rPr>
          <w:rFonts w:eastAsia="Calibri"/>
          <w:kern w:val="2"/>
          <w:sz w:val="28"/>
          <w:szCs w:val="28"/>
          <w:lang w:eastAsia="en-US"/>
        </w:rPr>
        <w:t>п</w:t>
      </w:r>
      <w:r w:rsidR="00A66DFB" w:rsidRPr="009B7C7E">
        <w:rPr>
          <w:rFonts w:eastAsia="Calibri"/>
          <w:kern w:val="2"/>
          <w:sz w:val="28"/>
          <w:szCs w:val="28"/>
          <w:lang w:eastAsia="en-US"/>
        </w:rPr>
        <w:t>о</w:t>
      </w:r>
      <w:r w:rsidRP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92189" w:rsidRPr="009B7C7E">
        <w:rPr>
          <w:rFonts w:eastAsia="Calibri"/>
          <w:kern w:val="2"/>
          <w:sz w:val="28"/>
          <w:szCs w:val="28"/>
          <w:lang w:eastAsia="en-US"/>
        </w:rPr>
        <w:t>П</w:t>
      </w:r>
      <w:r w:rsidR="00A66DFB" w:rsidRPr="009B7C7E">
        <w:rPr>
          <w:rFonts w:eastAsia="Calibri"/>
          <w:kern w:val="2"/>
          <w:sz w:val="28"/>
          <w:szCs w:val="28"/>
          <w:lang w:eastAsia="en-US"/>
        </w:rPr>
        <w:t>лану</w:t>
      </w:r>
      <w:r w:rsidRPr="009B7C7E">
        <w:rPr>
          <w:rFonts w:eastAsia="Calibri"/>
          <w:kern w:val="2"/>
          <w:sz w:val="28"/>
          <w:szCs w:val="28"/>
          <w:lang w:eastAsia="en-US"/>
        </w:rPr>
        <w:t xml:space="preserve"> мероприятий по оптимизации расходов бюджета</w:t>
      </w:r>
    </w:p>
    <w:p w:rsidR="009B7C7E" w:rsidRPr="009B7C7E" w:rsidRDefault="00DB2DAC" w:rsidP="009B7C7E">
      <w:pPr>
        <w:spacing w:line="264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Новороговск</w:t>
      </w:r>
      <w:r w:rsidR="009B7C7E" w:rsidRPr="009B7C7E">
        <w:rPr>
          <w:rFonts w:eastAsia="Calibri"/>
          <w:kern w:val="2"/>
          <w:sz w:val="28"/>
          <w:szCs w:val="28"/>
          <w:lang w:eastAsia="en-US"/>
        </w:rPr>
        <w:t xml:space="preserve">ого сельского поселения Егорлыкского района </w:t>
      </w:r>
      <w:r w:rsidR="00F67D8F">
        <w:rPr>
          <w:rFonts w:eastAsia="Calibri"/>
          <w:kern w:val="2"/>
          <w:sz w:val="28"/>
          <w:szCs w:val="28"/>
          <w:lang w:eastAsia="en-US"/>
        </w:rPr>
        <w:t>за 2018 год</w:t>
      </w:r>
    </w:p>
    <w:p w:rsidR="00A66DFB" w:rsidRPr="006701B2" w:rsidRDefault="00A66DFB" w:rsidP="009B7C7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6701B2" w:rsidRPr="009860DC" w:rsidTr="00F67828">
        <w:tc>
          <w:tcPr>
            <w:tcW w:w="658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A66DFB" w:rsidRPr="009860DC" w:rsidRDefault="00A66DFB" w:rsidP="00A51E9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п/п*</w:t>
            </w:r>
          </w:p>
        </w:tc>
        <w:tc>
          <w:tcPr>
            <w:tcW w:w="1789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мероприятия*</w:t>
            </w:r>
          </w:p>
        </w:tc>
        <w:tc>
          <w:tcPr>
            <w:tcW w:w="1927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исполнитель*</w:t>
            </w:r>
          </w:p>
        </w:tc>
        <w:tc>
          <w:tcPr>
            <w:tcW w:w="1930" w:type="dxa"/>
            <w:gridSpan w:val="2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612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Финансовая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оценка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(бюджетный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эффект),</w:t>
            </w:r>
          </w:p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(тыс.рублей)*</w:t>
            </w:r>
          </w:p>
        </w:tc>
        <w:tc>
          <w:tcPr>
            <w:tcW w:w="2613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Полученный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финансовый(бюджетный)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эффект,(тыс.рублей)</w:t>
            </w:r>
          </w:p>
        </w:tc>
        <w:tc>
          <w:tcPr>
            <w:tcW w:w="1652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Полученный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результат**</w:t>
            </w:r>
          </w:p>
        </w:tc>
        <w:tc>
          <w:tcPr>
            <w:tcW w:w="1788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Примечание</w:t>
            </w:r>
          </w:p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***</w:t>
            </w:r>
          </w:p>
        </w:tc>
      </w:tr>
      <w:tr w:rsidR="006701B2" w:rsidRPr="009860DC" w:rsidTr="00F67828">
        <w:tc>
          <w:tcPr>
            <w:tcW w:w="658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96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факт</w:t>
            </w:r>
          </w:p>
        </w:tc>
        <w:tc>
          <w:tcPr>
            <w:tcW w:w="2612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701B2" w:rsidRPr="009860DC" w:rsidTr="00F67828">
        <w:tc>
          <w:tcPr>
            <w:tcW w:w="658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</w:tr>
      <w:tr w:rsidR="00F67828" w:rsidRPr="009860DC" w:rsidTr="00A54703">
        <w:tc>
          <w:tcPr>
            <w:tcW w:w="14969" w:type="dxa"/>
            <w:gridSpan w:val="9"/>
          </w:tcPr>
          <w:p w:rsidR="00F67828" w:rsidRPr="00F67828" w:rsidRDefault="00F67828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7828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Pr="00F67828">
              <w:rPr>
                <w:rFonts w:ascii="Times New Roman" w:hAnsi="Times New Roman"/>
                <w:kern w:val="2"/>
                <w:sz w:val="24"/>
                <w:szCs w:val="24"/>
              </w:rPr>
              <w:t>. Направления по оптимизации расходов бюджета поселения</w:t>
            </w:r>
          </w:p>
        </w:tc>
      </w:tr>
      <w:tr w:rsidR="00F67828" w:rsidRPr="009860DC" w:rsidTr="00584235">
        <w:tc>
          <w:tcPr>
            <w:tcW w:w="14969" w:type="dxa"/>
            <w:gridSpan w:val="9"/>
          </w:tcPr>
          <w:p w:rsidR="00F67828" w:rsidRPr="00F67828" w:rsidRDefault="00F67828" w:rsidP="00F6782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7828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Расходные обязательства, возникшие в результате принятия нормативных правовых актов </w:t>
            </w:r>
            <w:r w:rsidR="00DB2DAC">
              <w:rPr>
                <w:rFonts w:ascii="Times New Roman" w:hAnsi="Times New Roman"/>
                <w:kern w:val="2"/>
                <w:sz w:val="24"/>
                <w:szCs w:val="24"/>
              </w:rPr>
              <w:t>Новороговск</w:t>
            </w:r>
            <w:r w:rsidRPr="00F67828">
              <w:rPr>
                <w:rFonts w:ascii="Times New Roman" w:hAnsi="Times New Roman"/>
                <w:kern w:val="2"/>
                <w:sz w:val="24"/>
                <w:szCs w:val="24"/>
              </w:rPr>
              <w:t>ого сельского поселения,</w:t>
            </w:r>
          </w:p>
          <w:p w:rsidR="00F67828" w:rsidRPr="00F67828" w:rsidRDefault="00F67828" w:rsidP="00F678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7828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Заключения договоров (соглашений) по предметам совместного ведения </w:t>
            </w:r>
            <w:r w:rsidR="00DB2DAC">
              <w:rPr>
                <w:rFonts w:ascii="Times New Roman" w:hAnsi="Times New Roman"/>
                <w:kern w:val="2"/>
                <w:sz w:val="24"/>
                <w:szCs w:val="24"/>
              </w:rPr>
              <w:t>Новороговск</w:t>
            </w:r>
            <w:r w:rsidRPr="00F67828">
              <w:rPr>
                <w:rFonts w:ascii="Times New Roman" w:hAnsi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</w:tr>
      <w:tr w:rsidR="00FB0F9F" w:rsidRPr="009860DC" w:rsidTr="00F67828">
        <w:tc>
          <w:tcPr>
            <w:tcW w:w="658" w:type="dxa"/>
          </w:tcPr>
          <w:p w:rsidR="00FB0F9F" w:rsidRPr="006F4C28" w:rsidRDefault="00FB0F9F" w:rsidP="00A664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F4C28">
              <w:rPr>
                <w:rFonts w:ascii="Times New Roman" w:hAnsi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1789" w:type="dxa"/>
          </w:tcPr>
          <w:p w:rsidR="00FB0F9F" w:rsidRPr="006F4C28" w:rsidRDefault="00FB0F9F" w:rsidP="00A66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F4C28">
              <w:rPr>
                <w:rFonts w:ascii="Times New Roman" w:hAnsi="Times New Roman"/>
                <w:kern w:val="2"/>
                <w:sz w:val="24"/>
                <w:szCs w:val="24"/>
              </w:rPr>
              <w:t>Увеличение объема доходов от внебюджетной деятельности муниципальных бюджетных учреждений</w:t>
            </w:r>
          </w:p>
        </w:tc>
        <w:tc>
          <w:tcPr>
            <w:tcW w:w="1927" w:type="dxa"/>
          </w:tcPr>
          <w:p w:rsidR="00FB0F9F" w:rsidRPr="009860DC" w:rsidRDefault="00FB0F9F" w:rsidP="00A664F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муниципальное бюджетное учреждение культуры Новороговского сельского поселения «Новороговский сельский дом культуры»</w:t>
            </w:r>
          </w:p>
        </w:tc>
        <w:tc>
          <w:tcPr>
            <w:tcW w:w="965" w:type="dxa"/>
          </w:tcPr>
          <w:p w:rsidR="00FB0F9F" w:rsidRPr="009860DC" w:rsidRDefault="00FB0F9F" w:rsidP="00A664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25декабря</w:t>
            </w:r>
          </w:p>
          <w:p w:rsidR="00FB0F9F" w:rsidRPr="009860DC" w:rsidRDefault="00FB0F9F" w:rsidP="00A664F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2018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965" w:type="dxa"/>
          </w:tcPr>
          <w:p w:rsidR="00FB0F9F" w:rsidRPr="009860DC" w:rsidRDefault="00FB0F9F" w:rsidP="00FB0F9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25декабря</w:t>
            </w:r>
          </w:p>
          <w:p w:rsidR="00FB0F9F" w:rsidRPr="009860DC" w:rsidRDefault="00FB0F9F" w:rsidP="00FB0F9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2018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2612" w:type="dxa"/>
          </w:tcPr>
          <w:p w:rsidR="00FB0F9F" w:rsidRPr="009860DC" w:rsidRDefault="00FB0F9F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2613" w:type="dxa"/>
          </w:tcPr>
          <w:p w:rsidR="00FB0F9F" w:rsidRPr="009860DC" w:rsidRDefault="0008578A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14,6</w:t>
            </w:r>
          </w:p>
        </w:tc>
        <w:tc>
          <w:tcPr>
            <w:tcW w:w="1652" w:type="dxa"/>
          </w:tcPr>
          <w:p w:rsidR="00FB0F9F" w:rsidRPr="009860DC" w:rsidRDefault="00271912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="0008578A">
              <w:rPr>
                <w:rFonts w:ascii="Times New Roman" w:hAnsi="Times New Roman"/>
                <w:kern w:val="2"/>
                <w:sz w:val="24"/>
                <w:szCs w:val="24"/>
              </w:rPr>
              <w:t>лан финансово- хозяйственной дея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тельности на 2018 год с учетом изменений</w:t>
            </w:r>
          </w:p>
        </w:tc>
        <w:tc>
          <w:tcPr>
            <w:tcW w:w="1788" w:type="dxa"/>
          </w:tcPr>
          <w:p w:rsidR="00FB0F9F" w:rsidRPr="009860DC" w:rsidRDefault="00271912" w:rsidP="006B218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Показатели гр. 7 больше гр. 6 на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14,6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тыс. рублей</w:t>
            </w:r>
            <w:r w:rsidR="00BA6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связи с заключением </w:t>
            </w:r>
            <w:r w:rsidR="00452EF5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течение года </w:t>
            </w:r>
            <w:r w:rsidR="00BA65BB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договора </w:t>
            </w:r>
            <w:r w:rsidR="00452EF5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возмездного оказания услуг по тех. обслуживанию помещения  для проведения мероприятий  по </w:t>
            </w:r>
            <w:r w:rsidR="00452EF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предварительному голосованию по кандидатам от партии «Единая Россия»</w:t>
            </w:r>
            <w:r w:rsidR="00DC1331">
              <w:rPr>
                <w:rFonts w:ascii="Times New Roman" w:hAnsi="Times New Roman"/>
                <w:kern w:val="2"/>
                <w:sz w:val="24"/>
                <w:szCs w:val="24"/>
              </w:rPr>
              <w:t xml:space="preserve"> (8,0 тыс.руб.)</w:t>
            </w:r>
            <w:r w:rsidR="00452EF5">
              <w:rPr>
                <w:rFonts w:ascii="Times New Roman" w:hAnsi="Times New Roman"/>
                <w:kern w:val="2"/>
                <w:sz w:val="24"/>
                <w:szCs w:val="24"/>
              </w:rPr>
              <w:t>, а так же поступлени</w:t>
            </w:r>
            <w:r w:rsidR="006B218C"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="00452EF5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 возмещения коммунальных услуг </w:t>
            </w:r>
            <w:r w:rsidR="006B218C">
              <w:rPr>
                <w:rFonts w:ascii="Times New Roman" w:hAnsi="Times New Roman"/>
                <w:kern w:val="2"/>
                <w:sz w:val="24"/>
                <w:szCs w:val="24"/>
              </w:rPr>
              <w:t>от организации, арендующей помещение</w:t>
            </w:r>
            <w:r w:rsidR="00DC1331">
              <w:rPr>
                <w:rFonts w:ascii="Times New Roman" w:hAnsi="Times New Roman"/>
                <w:kern w:val="2"/>
                <w:sz w:val="24"/>
                <w:szCs w:val="24"/>
              </w:rPr>
              <w:t xml:space="preserve"> (6,6 тыс.руб.)</w:t>
            </w:r>
          </w:p>
        </w:tc>
      </w:tr>
      <w:tr w:rsidR="00D5339D" w:rsidRPr="009860DC" w:rsidTr="00F67828">
        <w:tc>
          <w:tcPr>
            <w:tcW w:w="658" w:type="dxa"/>
          </w:tcPr>
          <w:p w:rsidR="00D5339D" w:rsidRPr="009860DC" w:rsidRDefault="00D5339D" w:rsidP="00FB0F9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:rsidR="00D5339D" w:rsidRPr="009860DC" w:rsidRDefault="00D5339D" w:rsidP="00A664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штатных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расписаний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муниципальных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Новороговского сельского поселения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принятие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сокращению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штатной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численности</w:t>
            </w:r>
          </w:p>
        </w:tc>
        <w:tc>
          <w:tcPr>
            <w:tcW w:w="1927" w:type="dxa"/>
          </w:tcPr>
          <w:p w:rsidR="00D5339D" w:rsidRPr="009860DC" w:rsidRDefault="00D5339D" w:rsidP="00A664F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 Администрации Новороговского сельского поселения</w:t>
            </w:r>
          </w:p>
        </w:tc>
        <w:tc>
          <w:tcPr>
            <w:tcW w:w="965" w:type="dxa"/>
          </w:tcPr>
          <w:p w:rsidR="00D5339D" w:rsidRPr="009860DC" w:rsidRDefault="00D5339D" w:rsidP="00A664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25декабря</w:t>
            </w:r>
          </w:p>
          <w:p w:rsidR="00D5339D" w:rsidRPr="009860DC" w:rsidRDefault="00D5339D" w:rsidP="00A664F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2018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965" w:type="dxa"/>
          </w:tcPr>
          <w:p w:rsidR="00D5339D" w:rsidRPr="009860DC" w:rsidRDefault="00D5339D" w:rsidP="00A664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25декабря</w:t>
            </w:r>
          </w:p>
          <w:p w:rsidR="00D5339D" w:rsidRPr="009860DC" w:rsidRDefault="00D5339D" w:rsidP="00A664F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2018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2612" w:type="dxa"/>
          </w:tcPr>
          <w:p w:rsidR="00D5339D" w:rsidRPr="009860DC" w:rsidRDefault="00D5339D" w:rsidP="00A664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2613" w:type="dxa"/>
          </w:tcPr>
          <w:p w:rsidR="00D5339D" w:rsidRPr="009860DC" w:rsidRDefault="00D5339D" w:rsidP="00A664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44,5</w:t>
            </w:r>
          </w:p>
        </w:tc>
        <w:tc>
          <w:tcPr>
            <w:tcW w:w="1652" w:type="dxa"/>
          </w:tcPr>
          <w:p w:rsidR="00D5339D" w:rsidRPr="009860DC" w:rsidRDefault="00D5339D" w:rsidP="00A664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Проект решения Собрания депутатов Новороговского сельского поселения «О внесении изменений в решение о бюджете Новороговского сельского поселения Егорлыкского района на 2018 год и на плановый период 2019 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2020 годов»</w:t>
            </w:r>
          </w:p>
        </w:tc>
        <w:tc>
          <w:tcPr>
            <w:tcW w:w="1788" w:type="dxa"/>
          </w:tcPr>
          <w:p w:rsidR="00D5339D" w:rsidRPr="009860DC" w:rsidRDefault="00D5339D" w:rsidP="00A664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Показатели гр. 7 больше гр. 6 на 44,5 тыс. рублей в результате экономии средств по фонду оплаты труда обслуживающего персонала в связи с внутренним совмещением должностей  </w:t>
            </w:r>
          </w:p>
        </w:tc>
      </w:tr>
      <w:tr w:rsidR="00D5339D" w:rsidRPr="009860DC" w:rsidTr="00F67828">
        <w:tc>
          <w:tcPr>
            <w:tcW w:w="658" w:type="dxa"/>
          </w:tcPr>
          <w:p w:rsidR="00D5339D" w:rsidRDefault="00D5339D" w:rsidP="00FB0F9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89" w:type="dxa"/>
          </w:tcPr>
          <w:p w:rsidR="00D5339D" w:rsidRPr="009860DC" w:rsidRDefault="00D5339D" w:rsidP="009C496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имущества,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находящегося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Новороговского сельского поселения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полномочий</w:t>
            </w:r>
          </w:p>
        </w:tc>
        <w:tc>
          <w:tcPr>
            <w:tcW w:w="1927" w:type="dxa"/>
          </w:tcPr>
          <w:p w:rsidR="00D5339D" w:rsidRPr="009860DC" w:rsidRDefault="00D5339D" w:rsidP="009C496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 Администрации Новороговского сельского поселения</w:t>
            </w:r>
          </w:p>
        </w:tc>
        <w:tc>
          <w:tcPr>
            <w:tcW w:w="965" w:type="dxa"/>
          </w:tcPr>
          <w:p w:rsidR="00D5339D" w:rsidRPr="009860DC" w:rsidRDefault="00D5339D" w:rsidP="00A664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25декабря</w:t>
            </w:r>
          </w:p>
          <w:p w:rsidR="00D5339D" w:rsidRPr="009860DC" w:rsidRDefault="00D5339D" w:rsidP="00A664F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2018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965" w:type="dxa"/>
          </w:tcPr>
          <w:p w:rsidR="00D5339D" w:rsidRPr="009860DC" w:rsidRDefault="00D5339D" w:rsidP="00A664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25декабря</w:t>
            </w:r>
          </w:p>
          <w:p w:rsidR="00D5339D" w:rsidRPr="009860DC" w:rsidRDefault="00D5339D" w:rsidP="00A664F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2018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2612" w:type="dxa"/>
          </w:tcPr>
          <w:p w:rsidR="00D5339D" w:rsidRDefault="00D5339D" w:rsidP="00053E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2613" w:type="dxa"/>
          </w:tcPr>
          <w:p w:rsidR="00D5339D" w:rsidRDefault="00D5339D" w:rsidP="00053E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2" w:type="dxa"/>
          </w:tcPr>
          <w:p w:rsidR="00D5339D" w:rsidRPr="00A63787" w:rsidRDefault="00D5339D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63787">
              <w:rPr>
                <w:rFonts w:ascii="Times New Roman" w:hAnsi="Times New Roman"/>
                <w:kern w:val="2"/>
                <w:sz w:val="24"/>
                <w:szCs w:val="24"/>
              </w:rPr>
              <w:t>Распоряжение</w:t>
            </w:r>
          </w:p>
          <w:p w:rsidR="00D5339D" w:rsidRPr="00A63787" w:rsidRDefault="00D5339D" w:rsidP="00BE3BD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63787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Администрации Новороговского сельского поселения «О проведении инвентаризации имущества и финансовых обязательств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 </w:t>
            </w:r>
            <w:r w:rsidRPr="00A63787">
              <w:rPr>
                <w:rFonts w:ascii="Times New Roman" w:hAnsi="Times New Roman"/>
                <w:kern w:val="2"/>
                <w:sz w:val="24"/>
                <w:szCs w:val="24"/>
              </w:rPr>
              <w:t>Администрации Новороговского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  <w:r w:rsidRPr="00A63787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77</w:t>
            </w:r>
            <w:r w:rsidRPr="00A63787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26</w:t>
            </w:r>
            <w:r w:rsidRPr="00A63787">
              <w:rPr>
                <w:rFonts w:ascii="Times New Roman" w:hAnsi="Times New Roman"/>
                <w:kern w:val="2"/>
                <w:sz w:val="24"/>
                <w:szCs w:val="24"/>
              </w:rPr>
              <w:t>.12.2018 г</w:t>
            </w:r>
          </w:p>
        </w:tc>
        <w:tc>
          <w:tcPr>
            <w:tcW w:w="1788" w:type="dxa"/>
          </w:tcPr>
          <w:p w:rsidR="00D5339D" w:rsidRDefault="00D5339D" w:rsidP="00053E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--</w:t>
            </w:r>
          </w:p>
        </w:tc>
      </w:tr>
      <w:tr w:rsidR="002831B2" w:rsidRPr="009860DC" w:rsidTr="009537B9">
        <w:tc>
          <w:tcPr>
            <w:tcW w:w="14969" w:type="dxa"/>
            <w:gridSpan w:val="9"/>
          </w:tcPr>
          <w:p w:rsidR="002831B2" w:rsidRPr="002831B2" w:rsidRDefault="002831B2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hAnsi="Times New Roman"/>
                <w:sz w:val="24"/>
                <w:szCs w:val="24"/>
              </w:rPr>
              <w:t xml:space="preserve">II. Направления по сокращению муниципального долга </w:t>
            </w:r>
            <w:r w:rsidR="00DB2DAC">
              <w:rPr>
                <w:rFonts w:ascii="Times New Roman" w:hAnsi="Times New Roman"/>
                <w:sz w:val="24"/>
                <w:szCs w:val="24"/>
              </w:rPr>
              <w:t>Новороговск</w:t>
            </w:r>
            <w:r w:rsidRPr="002831B2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</w:tr>
      <w:tr w:rsidR="002831B2" w:rsidRPr="009860DC" w:rsidTr="00DC72FF">
        <w:tc>
          <w:tcPr>
            <w:tcW w:w="14969" w:type="dxa"/>
            <w:gridSpan w:val="9"/>
          </w:tcPr>
          <w:p w:rsidR="002831B2" w:rsidRPr="002831B2" w:rsidRDefault="002831B2" w:rsidP="002831B2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hAnsi="Times New Roman"/>
              </w:rPr>
              <w:t xml:space="preserve">Меры по сокращению расходов на обслуживание муниципального долга </w:t>
            </w:r>
            <w:r w:rsidR="00DB2DAC">
              <w:rPr>
                <w:rFonts w:ascii="Times New Roman" w:hAnsi="Times New Roman"/>
              </w:rPr>
              <w:t>Новороговск</w:t>
            </w:r>
            <w:r w:rsidRPr="002831B2">
              <w:rPr>
                <w:rFonts w:ascii="Times New Roman" w:hAnsi="Times New Roman"/>
              </w:rPr>
              <w:t>ого сельского поселения</w:t>
            </w:r>
          </w:p>
        </w:tc>
      </w:tr>
      <w:tr w:rsidR="002831B2" w:rsidRPr="009860DC" w:rsidTr="00F67828">
        <w:tc>
          <w:tcPr>
            <w:tcW w:w="658" w:type="dxa"/>
          </w:tcPr>
          <w:p w:rsidR="002831B2" w:rsidRPr="002831B2" w:rsidRDefault="002831B2" w:rsidP="009C496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1</w:t>
            </w: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2831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1</w:t>
            </w: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:rsidR="002831B2" w:rsidRPr="002831B2" w:rsidRDefault="002831B2" w:rsidP="009C49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</w:pPr>
            <w:r w:rsidRPr="002831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Мониторинг муниципального долга</w:t>
            </w:r>
          </w:p>
        </w:tc>
        <w:tc>
          <w:tcPr>
            <w:tcW w:w="1927" w:type="dxa"/>
          </w:tcPr>
          <w:p w:rsidR="002831B2" w:rsidRPr="002831B2" w:rsidRDefault="002831B2" w:rsidP="009C496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DB2DAC">
              <w:rPr>
                <w:rFonts w:ascii="Times New Roman" w:hAnsi="Times New Roman"/>
                <w:kern w:val="2"/>
                <w:sz w:val="24"/>
                <w:szCs w:val="24"/>
              </w:rPr>
              <w:t>Новороговск</w:t>
            </w: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965" w:type="dxa"/>
          </w:tcPr>
          <w:p w:rsidR="002831B2" w:rsidRPr="002831B2" w:rsidRDefault="002831B2" w:rsidP="009C496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65" w:type="dxa"/>
          </w:tcPr>
          <w:p w:rsidR="002831B2" w:rsidRPr="002831B2" w:rsidRDefault="002831B2" w:rsidP="009C496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612" w:type="dxa"/>
          </w:tcPr>
          <w:p w:rsidR="002831B2" w:rsidRPr="002831B2" w:rsidRDefault="005274AD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613" w:type="dxa"/>
          </w:tcPr>
          <w:p w:rsidR="002831B2" w:rsidRPr="002831B2" w:rsidRDefault="005274AD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2831B2" w:rsidRPr="002831B2" w:rsidRDefault="005274AD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2831B2" w:rsidRPr="002831B2" w:rsidRDefault="005274AD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</w:tbl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sectPr w:rsidR="00A66DFB" w:rsidRPr="006701B2" w:rsidSect="002831B2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43" w:rsidRDefault="002D4543">
      <w:r>
        <w:separator/>
      </w:r>
    </w:p>
  </w:endnote>
  <w:endnote w:type="continuationSeparator" w:id="0">
    <w:p w:rsidR="002D4543" w:rsidRDefault="002D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4B" w:rsidRDefault="007467C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2C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C4B" w:rsidRDefault="008F2C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4B" w:rsidRDefault="007467C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2C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6639">
      <w:rPr>
        <w:rStyle w:val="a7"/>
        <w:noProof/>
      </w:rPr>
      <w:t>2</w:t>
    </w:r>
    <w:r>
      <w:rPr>
        <w:rStyle w:val="a7"/>
      </w:rPr>
      <w:fldChar w:fldCharType="end"/>
    </w:r>
  </w:p>
  <w:p w:rsidR="008F2C4B" w:rsidRPr="00AC6C66" w:rsidRDefault="008F2C4B" w:rsidP="00D9410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43" w:rsidRDefault="002D4543">
      <w:r>
        <w:separator/>
      </w:r>
    </w:p>
  </w:footnote>
  <w:footnote w:type="continuationSeparator" w:id="0">
    <w:p w:rsidR="002D4543" w:rsidRDefault="002D4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33FA"/>
    <w:multiLevelType w:val="hybridMultilevel"/>
    <w:tmpl w:val="E996A650"/>
    <w:lvl w:ilvl="0" w:tplc="4106D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605"/>
    <w:multiLevelType w:val="hybridMultilevel"/>
    <w:tmpl w:val="1F6C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DFB"/>
    <w:rsid w:val="000212D5"/>
    <w:rsid w:val="0002580B"/>
    <w:rsid w:val="00045C40"/>
    <w:rsid w:val="00050C68"/>
    <w:rsid w:val="0005372C"/>
    <w:rsid w:val="00053EBB"/>
    <w:rsid w:val="00054D8B"/>
    <w:rsid w:val="000559D5"/>
    <w:rsid w:val="00060F3C"/>
    <w:rsid w:val="000650FD"/>
    <w:rsid w:val="000808D6"/>
    <w:rsid w:val="0008578A"/>
    <w:rsid w:val="000A726F"/>
    <w:rsid w:val="000B4002"/>
    <w:rsid w:val="000B40D4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61BA8"/>
    <w:rsid w:val="00162C31"/>
    <w:rsid w:val="001B62CF"/>
    <w:rsid w:val="001C1D98"/>
    <w:rsid w:val="001D2690"/>
    <w:rsid w:val="001E6349"/>
    <w:rsid w:val="001F4BE3"/>
    <w:rsid w:val="001F6D02"/>
    <w:rsid w:val="002128D8"/>
    <w:rsid w:val="002224C0"/>
    <w:rsid w:val="00245E09"/>
    <w:rsid w:val="002504E8"/>
    <w:rsid w:val="00251566"/>
    <w:rsid w:val="00254382"/>
    <w:rsid w:val="0027031E"/>
    <w:rsid w:val="00271912"/>
    <w:rsid w:val="002831B2"/>
    <w:rsid w:val="00285BAD"/>
    <w:rsid w:val="0028703B"/>
    <w:rsid w:val="002A2062"/>
    <w:rsid w:val="002A31A1"/>
    <w:rsid w:val="002B6527"/>
    <w:rsid w:val="002C135C"/>
    <w:rsid w:val="002C5B90"/>
    <w:rsid w:val="002C5E60"/>
    <w:rsid w:val="002D4543"/>
    <w:rsid w:val="002E48DE"/>
    <w:rsid w:val="002E5A0D"/>
    <w:rsid w:val="002E65D5"/>
    <w:rsid w:val="002F63E3"/>
    <w:rsid w:val="002F74D7"/>
    <w:rsid w:val="0030124B"/>
    <w:rsid w:val="00313D3A"/>
    <w:rsid w:val="00323DEA"/>
    <w:rsid w:val="00326688"/>
    <w:rsid w:val="0033324C"/>
    <w:rsid w:val="00341FC1"/>
    <w:rsid w:val="00360515"/>
    <w:rsid w:val="0037040B"/>
    <w:rsid w:val="003921D8"/>
    <w:rsid w:val="003A7156"/>
    <w:rsid w:val="003B2193"/>
    <w:rsid w:val="00407B71"/>
    <w:rsid w:val="00425061"/>
    <w:rsid w:val="0043686A"/>
    <w:rsid w:val="00441069"/>
    <w:rsid w:val="00444636"/>
    <w:rsid w:val="00444D23"/>
    <w:rsid w:val="0045186D"/>
    <w:rsid w:val="00451C81"/>
    <w:rsid w:val="00452EF5"/>
    <w:rsid w:val="00453869"/>
    <w:rsid w:val="004711EC"/>
    <w:rsid w:val="00480BC7"/>
    <w:rsid w:val="004871AA"/>
    <w:rsid w:val="00490CE3"/>
    <w:rsid w:val="00492189"/>
    <w:rsid w:val="004B6A5C"/>
    <w:rsid w:val="004D2ADE"/>
    <w:rsid w:val="004E78FD"/>
    <w:rsid w:val="004F7011"/>
    <w:rsid w:val="00511E2C"/>
    <w:rsid w:val="00515D9C"/>
    <w:rsid w:val="005274AD"/>
    <w:rsid w:val="00531FBD"/>
    <w:rsid w:val="0053366A"/>
    <w:rsid w:val="00571080"/>
    <w:rsid w:val="0058679F"/>
    <w:rsid w:val="00587BF6"/>
    <w:rsid w:val="005C5FF3"/>
    <w:rsid w:val="005E48F4"/>
    <w:rsid w:val="00611679"/>
    <w:rsid w:val="00613D7D"/>
    <w:rsid w:val="0064529A"/>
    <w:rsid w:val="006564DB"/>
    <w:rsid w:val="00660EE3"/>
    <w:rsid w:val="0066246D"/>
    <w:rsid w:val="006701B2"/>
    <w:rsid w:val="00676B57"/>
    <w:rsid w:val="0069476B"/>
    <w:rsid w:val="006B218C"/>
    <w:rsid w:val="006E0339"/>
    <w:rsid w:val="006E3D7E"/>
    <w:rsid w:val="007120F8"/>
    <w:rsid w:val="0071334E"/>
    <w:rsid w:val="00716C61"/>
    <w:rsid w:val="007219F0"/>
    <w:rsid w:val="00735ACC"/>
    <w:rsid w:val="0074439A"/>
    <w:rsid w:val="007467C3"/>
    <w:rsid w:val="007645E4"/>
    <w:rsid w:val="007730B1"/>
    <w:rsid w:val="00781251"/>
    <w:rsid w:val="00782222"/>
    <w:rsid w:val="00791588"/>
    <w:rsid w:val="007936ED"/>
    <w:rsid w:val="007B6388"/>
    <w:rsid w:val="007C0A5F"/>
    <w:rsid w:val="007D0FDB"/>
    <w:rsid w:val="00803F3C"/>
    <w:rsid w:val="00804CFE"/>
    <w:rsid w:val="00811C94"/>
    <w:rsid w:val="00811CF1"/>
    <w:rsid w:val="008438D7"/>
    <w:rsid w:val="00860E5A"/>
    <w:rsid w:val="00867AB6"/>
    <w:rsid w:val="00871327"/>
    <w:rsid w:val="008A26EE"/>
    <w:rsid w:val="008B6AD3"/>
    <w:rsid w:val="008F2476"/>
    <w:rsid w:val="008F2C4B"/>
    <w:rsid w:val="00910044"/>
    <w:rsid w:val="009122B1"/>
    <w:rsid w:val="00913129"/>
    <w:rsid w:val="00917C70"/>
    <w:rsid w:val="009228DF"/>
    <w:rsid w:val="00924E84"/>
    <w:rsid w:val="00940A12"/>
    <w:rsid w:val="009437A5"/>
    <w:rsid w:val="00947FCC"/>
    <w:rsid w:val="00963CF8"/>
    <w:rsid w:val="0097276D"/>
    <w:rsid w:val="00985A10"/>
    <w:rsid w:val="009860DC"/>
    <w:rsid w:val="009B3229"/>
    <w:rsid w:val="009B7C7E"/>
    <w:rsid w:val="00A061D7"/>
    <w:rsid w:val="00A129C8"/>
    <w:rsid w:val="00A30E81"/>
    <w:rsid w:val="00A34804"/>
    <w:rsid w:val="00A51E9D"/>
    <w:rsid w:val="00A63787"/>
    <w:rsid w:val="00A66DFB"/>
    <w:rsid w:val="00A67B50"/>
    <w:rsid w:val="00A941CF"/>
    <w:rsid w:val="00AB18A9"/>
    <w:rsid w:val="00AC6C66"/>
    <w:rsid w:val="00AD1182"/>
    <w:rsid w:val="00AE2601"/>
    <w:rsid w:val="00AF2EB7"/>
    <w:rsid w:val="00B22F6A"/>
    <w:rsid w:val="00B23DDF"/>
    <w:rsid w:val="00B31114"/>
    <w:rsid w:val="00B323C8"/>
    <w:rsid w:val="00B35935"/>
    <w:rsid w:val="00B37E63"/>
    <w:rsid w:val="00B444A2"/>
    <w:rsid w:val="00B62CFB"/>
    <w:rsid w:val="00B72D61"/>
    <w:rsid w:val="00B8231A"/>
    <w:rsid w:val="00BA65BB"/>
    <w:rsid w:val="00BB55C0"/>
    <w:rsid w:val="00BC0920"/>
    <w:rsid w:val="00BC0C3E"/>
    <w:rsid w:val="00BD1E6C"/>
    <w:rsid w:val="00BD64E7"/>
    <w:rsid w:val="00BE3BD0"/>
    <w:rsid w:val="00BF39F0"/>
    <w:rsid w:val="00BF52E5"/>
    <w:rsid w:val="00BF7EFE"/>
    <w:rsid w:val="00C117D1"/>
    <w:rsid w:val="00C11FDF"/>
    <w:rsid w:val="00C572C4"/>
    <w:rsid w:val="00C72D37"/>
    <w:rsid w:val="00C731BB"/>
    <w:rsid w:val="00CA151C"/>
    <w:rsid w:val="00CB1900"/>
    <w:rsid w:val="00CB43C1"/>
    <w:rsid w:val="00CD077D"/>
    <w:rsid w:val="00CE5183"/>
    <w:rsid w:val="00CE6639"/>
    <w:rsid w:val="00CF3F22"/>
    <w:rsid w:val="00D00358"/>
    <w:rsid w:val="00D5339D"/>
    <w:rsid w:val="00D73323"/>
    <w:rsid w:val="00D94105"/>
    <w:rsid w:val="00DB2DAC"/>
    <w:rsid w:val="00DB4D6B"/>
    <w:rsid w:val="00DC1331"/>
    <w:rsid w:val="00DC2302"/>
    <w:rsid w:val="00DE50C1"/>
    <w:rsid w:val="00DF7B52"/>
    <w:rsid w:val="00E04378"/>
    <w:rsid w:val="00E10CC6"/>
    <w:rsid w:val="00E138E0"/>
    <w:rsid w:val="00E3132E"/>
    <w:rsid w:val="00E413E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C93"/>
    <w:rsid w:val="00EC40AD"/>
    <w:rsid w:val="00ED72D3"/>
    <w:rsid w:val="00EF29AB"/>
    <w:rsid w:val="00EF56AF"/>
    <w:rsid w:val="00F02C40"/>
    <w:rsid w:val="00F14156"/>
    <w:rsid w:val="00F24917"/>
    <w:rsid w:val="00F3000B"/>
    <w:rsid w:val="00F30D40"/>
    <w:rsid w:val="00F410DF"/>
    <w:rsid w:val="00F4323E"/>
    <w:rsid w:val="00F67828"/>
    <w:rsid w:val="00F67D8F"/>
    <w:rsid w:val="00F75493"/>
    <w:rsid w:val="00F8225E"/>
    <w:rsid w:val="00F86418"/>
    <w:rsid w:val="00F9297B"/>
    <w:rsid w:val="00FA64A5"/>
    <w:rsid w:val="00FA6611"/>
    <w:rsid w:val="00FB0F9F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9C8"/>
  </w:style>
  <w:style w:type="paragraph" w:styleId="1">
    <w:name w:val="heading 1"/>
    <w:basedOn w:val="a"/>
    <w:next w:val="a"/>
    <w:qFormat/>
    <w:rsid w:val="00A12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29C8"/>
    <w:rPr>
      <w:sz w:val="28"/>
    </w:rPr>
  </w:style>
  <w:style w:type="paragraph" w:styleId="a4">
    <w:name w:val="Body Text Indent"/>
    <w:basedOn w:val="a"/>
    <w:rsid w:val="00A12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129C8"/>
    <w:pPr>
      <w:jc w:val="center"/>
    </w:pPr>
    <w:rPr>
      <w:sz w:val="28"/>
    </w:rPr>
  </w:style>
  <w:style w:type="paragraph" w:styleId="a5">
    <w:name w:val="footer"/>
    <w:basedOn w:val="a"/>
    <w:rsid w:val="00A129C8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A129C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129C8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48F4"/>
    <w:pPr>
      <w:widowControl w:val="0"/>
      <w:autoSpaceDE w:val="0"/>
      <w:autoSpaceDN w:val="0"/>
    </w:pPr>
    <w:rPr>
      <w:rFonts w:ascii="Calibri" w:hAnsi="Calibri" w:cs="Calibri"/>
      <w:sz w:val="22"/>
      <w:lang w:eastAsia="zh-CN"/>
    </w:rPr>
  </w:style>
  <w:style w:type="paragraph" w:styleId="ab">
    <w:name w:val="List Paragraph"/>
    <w:basedOn w:val="a"/>
    <w:uiPriority w:val="34"/>
    <w:qFormat/>
    <w:rsid w:val="00F67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AAE2-9EBE-47BB-B116-161D2A34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122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Admin1</cp:lastModifiedBy>
  <cp:revision>36</cp:revision>
  <cp:lastPrinted>2018-09-20T13:38:00Z</cp:lastPrinted>
  <dcterms:created xsi:type="dcterms:W3CDTF">2019-02-18T07:56:00Z</dcterms:created>
  <dcterms:modified xsi:type="dcterms:W3CDTF">2019-02-28T14:23:00Z</dcterms:modified>
</cp:coreProperties>
</file>