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524138" w:rsidRDefault="009012B1" w:rsidP="009012B1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524138" w:rsidRDefault="00ED30D6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9012B1" w:rsidRPr="00237ECE">
        <w:rPr>
          <w:b/>
          <w:sz w:val="28"/>
          <w:szCs w:val="28"/>
        </w:rPr>
        <w:t>ОГО СЕЛЬСКОГО ПОСЕЛЕНИЯ</w:t>
      </w:r>
      <w:r w:rsidR="009012B1" w:rsidRPr="00FB1B07">
        <w:rPr>
          <w:b/>
          <w:bCs/>
          <w:sz w:val="28"/>
          <w:szCs w:val="28"/>
        </w:rPr>
        <w:t xml:space="preserve"> </w:t>
      </w:r>
    </w:p>
    <w:p w:rsidR="00524138" w:rsidRDefault="00524138" w:rsidP="009012B1">
      <w:pPr>
        <w:jc w:val="center"/>
        <w:rPr>
          <w:b/>
          <w:bCs/>
          <w:sz w:val="28"/>
          <w:szCs w:val="28"/>
        </w:rPr>
      </w:pPr>
    </w:p>
    <w:p w:rsidR="00776816" w:rsidRDefault="009012B1" w:rsidP="00524138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524138" w:rsidRDefault="00524138" w:rsidP="00524138">
      <w:pPr>
        <w:jc w:val="center"/>
        <w:rPr>
          <w:b/>
        </w:rPr>
      </w:pPr>
    </w:p>
    <w:p w:rsidR="009012B1" w:rsidRPr="00524138" w:rsidRDefault="0018458F" w:rsidP="009012B1">
      <w:pPr>
        <w:pStyle w:val="a3"/>
        <w:rPr>
          <w:b/>
        </w:rPr>
      </w:pPr>
      <w:r>
        <w:rPr>
          <w:b/>
        </w:rPr>
        <w:t>0</w:t>
      </w:r>
      <w:r w:rsidR="004823D1">
        <w:rPr>
          <w:b/>
        </w:rPr>
        <w:t>3</w:t>
      </w:r>
      <w:r w:rsidR="00F70E08">
        <w:rPr>
          <w:b/>
        </w:rPr>
        <w:t xml:space="preserve"> августа</w:t>
      </w:r>
      <w:r w:rsidR="00195CD6">
        <w:rPr>
          <w:b/>
        </w:rPr>
        <w:t xml:space="preserve"> </w:t>
      </w:r>
      <w:r w:rsidR="00646C79">
        <w:rPr>
          <w:b/>
        </w:rPr>
        <w:t xml:space="preserve">2020 </w:t>
      </w:r>
      <w:r w:rsidR="009012B1" w:rsidRPr="00B16EF6">
        <w:rPr>
          <w:b/>
        </w:rPr>
        <w:t xml:space="preserve">года </w:t>
      </w:r>
      <w:r w:rsidR="009012B1">
        <w:rPr>
          <w:b/>
        </w:rPr>
        <w:t xml:space="preserve">                      </w:t>
      </w:r>
      <w:r w:rsidR="00524138">
        <w:rPr>
          <w:b/>
        </w:rPr>
        <w:t xml:space="preserve">    </w:t>
      </w:r>
      <w:r w:rsidR="009012B1">
        <w:rPr>
          <w:b/>
        </w:rPr>
        <w:t xml:space="preserve">   № </w:t>
      </w:r>
      <w:r w:rsidR="00F70E08">
        <w:rPr>
          <w:b/>
        </w:rPr>
        <w:t>62</w:t>
      </w:r>
      <w:r w:rsidR="009012B1" w:rsidRPr="00B16EF6">
        <w:rPr>
          <w:b/>
        </w:rPr>
        <w:t xml:space="preserve">               </w:t>
      </w:r>
      <w:r w:rsidR="00524138">
        <w:rPr>
          <w:b/>
        </w:rPr>
        <w:t xml:space="preserve">             </w:t>
      </w:r>
      <w:r w:rsidR="009012B1" w:rsidRPr="00B16EF6">
        <w:rPr>
          <w:b/>
        </w:rPr>
        <w:t xml:space="preserve"> </w:t>
      </w:r>
      <w:r w:rsidR="00524138">
        <w:rPr>
          <w:b/>
        </w:rPr>
        <w:t>ст.</w:t>
      </w:r>
      <w:r w:rsidR="007A16EF">
        <w:rPr>
          <w:b/>
        </w:rPr>
        <w:t xml:space="preserve"> </w:t>
      </w:r>
      <w:r w:rsidR="00524138">
        <w:rPr>
          <w:b/>
        </w:rPr>
        <w:t>Новороговская</w:t>
      </w:r>
    </w:p>
    <w:p w:rsidR="009012B1" w:rsidRPr="00392DE9" w:rsidRDefault="00524138" w:rsidP="009012B1">
      <w:pPr>
        <w:jc w:val="center"/>
      </w:pPr>
      <w:r>
        <w:t xml:space="preserve"> </w:t>
      </w: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2179A4" w:rsidRDefault="002179A4" w:rsidP="005E32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</w:t>
      </w:r>
      <w:r w:rsidRPr="00175ACD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175ACD">
        <w:rPr>
          <w:sz w:val="28"/>
          <w:szCs w:val="28"/>
        </w:rPr>
        <w:t xml:space="preserve"> в постановление Администрации</w:t>
      </w:r>
    </w:p>
    <w:p w:rsidR="002179A4" w:rsidRDefault="002179A4" w:rsidP="005E323D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175ACD">
        <w:rPr>
          <w:sz w:val="28"/>
          <w:szCs w:val="28"/>
        </w:rPr>
        <w:t xml:space="preserve"> Новороговского сельского </w:t>
      </w:r>
      <w:r w:rsidRPr="00175ACD">
        <w:rPr>
          <w:bCs/>
          <w:kern w:val="2"/>
          <w:sz w:val="28"/>
          <w:szCs w:val="28"/>
        </w:rPr>
        <w:t xml:space="preserve">от 08.10.2018 года № 87 </w:t>
      </w:r>
    </w:p>
    <w:p w:rsidR="005E323D" w:rsidRDefault="005E5E9C" w:rsidP="005E32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</w:p>
    <w:p w:rsidR="002179A4" w:rsidRDefault="00ED30D6" w:rsidP="005E32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Новороговск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646C79">
        <w:rPr>
          <w:sz w:val="28"/>
          <w:szCs w:val="28"/>
        </w:rPr>
        <w:t xml:space="preserve">Развитие малого </w:t>
      </w:r>
    </w:p>
    <w:p w:rsidR="002179A4" w:rsidRDefault="00646C79" w:rsidP="005E32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>
        <w:rPr>
          <w:sz w:val="28"/>
          <w:szCs w:val="28"/>
        </w:rPr>
        <w:t xml:space="preserve">ого </w:t>
      </w:r>
    </w:p>
    <w:p w:rsidR="009012B1" w:rsidRPr="00392DE9" w:rsidRDefault="00646C79" w:rsidP="005E32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012B1" w:rsidRPr="00FC4AC9">
        <w:rPr>
          <w:bCs/>
          <w:sz w:val="28"/>
          <w:szCs w:val="28"/>
        </w:rPr>
        <w:t>»</w:t>
      </w:r>
      <w:r w:rsidR="002179A4">
        <w:rPr>
          <w:bCs/>
          <w:sz w:val="28"/>
          <w:szCs w:val="28"/>
        </w:rPr>
        <w:t>»</w:t>
      </w:r>
    </w:p>
    <w:p w:rsidR="009012B1" w:rsidRPr="00392DE9" w:rsidRDefault="009012B1" w:rsidP="005E323D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</w:p>
    <w:p w:rsidR="009012B1" w:rsidRDefault="009012B1" w:rsidP="0029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ED30D6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3D154D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</w:t>
      </w:r>
      <w:r w:rsidR="003D154D">
        <w:rPr>
          <w:bCs/>
          <w:sz w:val="28"/>
          <w:szCs w:val="28"/>
        </w:rPr>
        <w:t>06</w:t>
      </w:r>
      <w:r w:rsidRPr="00392DE9">
        <w:rPr>
          <w:bCs/>
          <w:sz w:val="28"/>
          <w:szCs w:val="28"/>
        </w:rPr>
        <w:t xml:space="preserve">.2018 № </w:t>
      </w:r>
      <w:r w:rsidR="003D154D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ED30D6">
        <w:rPr>
          <w:sz w:val="28"/>
          <w:szCs w:val="28"/>
        </w:rPr>
        <w:t>Новороговск</w:t>
      </w:r>
      <w:r>
        <w:rPr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>»</w:t>
      </w:r>
      <w:r w:rsidR="00AB1F90">
        <w:rPr>
          <w:bCs/>
          <w:sz w:val="28"/>
          <w:szCs w:val="28"/>
        </w:rPr>
        <w:t xml:space="preserve">, </w:t>
      </w:r>
      <w:r w:rsidRPr="00392DE9">
        <w:rPr>
          <w:bCs/>
          <w:sz w:val="28"/>
          <w:szCs w:val="28"/>
        </w:rPr>
        <w:t xml:space="preserve">распоряжением </w:t>
      </w:r>
      <w:r>
        <w:rPr>
          <w:bCs/>
          <w:sz w:val="28"/>
          <w:szCs w:val="28"/>
        </w:rPr>
        <w:t xml:space="preserve">Администрации </w:t>
      </w:r>
      <w:r w:rsidR="00ED30D6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2964E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 w:rsidR="002964EB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</w:t>
      </w:r>
      <w:r w:rsidR="00175ACD">
        <w:rPr>
          <w:bCs/>
          <w:sz w:val="28"/>
          <w:szCs w:val="28"/>
        </w:rPr>
        <w:t xml:space="preserve"> </w:t>
      </w:r>
      <w:r w:rsidR="002964EB"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</w:t>
      </w:r>
      <w:r w:rsidR="002964EB" w:rsidRPr="002964EB">
        <w:rPr>
          <w:sz w:val="28"/>
        </w:rPr>
        <w:t>Об утверждении перечня муниципальных программ Новороговского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="00945CD6">
        <w:rPr>
          <w:sz w:val="28"/>
          <w:szCs w:val="28"/>
        </w:rPr>
        <w:t xml:space="preserve">руководствуясь </w:t>
      </w:r>
      <w:r w:rsidR="00175ACD">
        <w:rPr>
          <w:sz w:val="28"/>
          <w:szCs w:val="28"/>
        </w:rPr>
        <w:t xml:space="preserve">п. 23 ч. 1 ст. 2, </w:t>
      </w:r>
      <w:r w:rsidR="00945CD6">
        <w:rPr>
          <w:sz w:val="28"/>
          <w:szCs w:val="28"/>
        </w:rPr>
        <w:t>п</w:t>
      </w:r>
      <w:r w:rsidR="00175ACD">
        <w:rPr>
          <w:sz w:val="28"/>
          <w:szCs w:val="28"/>
        </w:rPr>
        <w:t>.</w:t>
      </w:r>
      <w:r w:rsidR="00945CD6">
        <w:rPr>
          <w:sz w:val="28"/>
          <w:szCs w:val="28"/>
        </w:rPr>
        <w:t xml:space="preserve"> 11 ч</w:t>
      </w:r>
      <w:r w:rsidR="00175ACD">
        <w:rPr>
          <w:sz w:val="28"/>
          <w:szCs w:val="28"/>
        </w:rPr>
        <w:t>.</w:t>
      </w:r>
      <w:r w:rsidR="00945CD6">
        <w:rPr>
          <w:sz w:val="28"/>
          <w:szCs w:val="28"/>
        </w:rPr>
        <w:t xml:space="preserve"> 2 ст</w:t>
      </w:r>
      <w:r w:rsidR="00175ACD">
        <w:rPr>
          <w:sz w:val="28"/>
          <w:szCs w:val="28"/>
        </w:rPr>
        <w:t>.</w:t>
      </w:r>
      <w:r w:rsidR="00945CD6">
        <w:rPr>
          <w:sz w:val="28"/>
          <w:szCs w:val="28"/>
        </w:rPr>
        <w:t xml:space="preserve"> 31</w:t>
      </w:r>
      <w:r w:rsidR="00175ACD">
        <w:rPr>
          <w:sz w:val="28"/>
          <w:szCs w:val="28"/>
        </w:rPr>
        <w:t>,</w:t>
      </w:r>
      <w:r w:rsidR="00945CD6">
        <w:rPr>
          <w:sz w:val="28"/>
          <w:szCs w:val="28"/>
        </w:rPr>
        <w:t xml:space="preserve"> </w:t>
      </w:r>
      <w:r w:rsidR="00175ACD">
        <w:rPr>
          <w:sz w:val="28"/>
          <w:szCs w:val="28"/>
        </w:rPr>
        <w:t xml:space="preserve">п. 25 ч. 1 ст. 34 </w:t>
      </w:r>
      <w:r w:rsidR="00945CD6">
        <w:rPr>
          <w:sz w:val="28"/>
          <w:szCs w:val="28"/>
        </w:rPr>
        <w:t>Устава  муниципального образования «Новороговское сельское поселение»</w:t>
      </w:r>
      <w:r w:rsidRPr="00C1373A">
        <w:rPr>
          <w:sz w:val="28"/>
          <w:szCs w:val="28"/>
        </w:rPr>
        <w:t>,</w:t>
      </w:r>
    </w:p>
    <w:p w:rsidR="002964EB" w:rsidRPr="00C1373A" w:rsidRDefault="002964EB" w:rsidP="002964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175ACD">
        <w:rPr>
          <w:b/>
          <w:bCs/>
          <w:spacing w:val="60"/>
          <w:sz w:val="28"/>
          <w:szCs w:val="28"/>
        </w:rPr>
        <w:t>ет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A2BB3" w:rsidRPr="00175ACD" w:rsidRDefault="00FA2BB3" w:rsidP="00175ACD">
      <w:pPr>
        <w:pStyle w:val="af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5ACD">
        <w:rPr>
          <w:sz w:val="28"/>
          <w:szCs w:val="28"/>
        </w:rPr>
        <w:t xml:space="preserve">Внести изменения в постановление Администрации Новороговского сельского </w:t>
      </w:r>
      <w:r w:rsidRPr="00175ACD">
        <w:rPr>
          <w:bCs/>
          <w:kern w:val="2"/>
          <w:sz w:val="28"/>
          <w:szCs w:val="28"/>
        </w:rPr>
        <w:t>от 08.10.2018 года № 87 «</w:t>
      </w:r>
      <w:r w:rsidRPr="00175ACD">
        <w:rPr>
          <w:sz w:val="28"/>
          <w:szCs w:val="28"/>
        </w:rPr>
        <w:t xml:space="preserve">Об утверждении муниципальной программы </w:t>
      </w:r>
      <w:r w:rsidR="004069E1" w:rsidRPr="00175ACD">
        <w:rPr>
          <w:sz w:val="28"/>
          <w:szCs w:val="28"/>
        </w:rPr>
        <w:t>«</w:t>
      </w:r>
      <w:r w:rsidRPr="00175ACD">
        <w:rPr>
          <w:sz w:val="28"/>
          <w:szCs w:val="28"/>
        </w:rPr>
        <w:t>Развитие малого и среднего предпринимательства на территории Новороговского сельского поселения»</w:t>
      </w:r>
      <w:r w:rsidR="004069E1" w:rsidRPr="00175ACD">
        <w:rPr>
          <w:sz w:val="28"/>
          <w:szCs w:val="28"/>
        </w:rPr>
        <w:t>»</w:t>
      </w:r>
      <w:r w:rsidR="005E323D" w:rsidRPr="00175ACD">
        <w:rPr>
          <w:sz w:val="28"/>
          <w:szCs w:val="28"/>
        </w:rPr>
        <w:t xml:space="preserve"> изложив приложение № 1 к постановлению в редакции</w:t>
      </w:r>
      <w:r w:rsidRPr="00175ACD">
        <w:rPr>
          <w:sz w:val="28"/>
          <w:szCs w:val="28"/>
        </w:rPr>
        <w:t xml:space="preserve"> согласно приложению к настоящему постановлению.</w:t>
      </w:r>
    </w:p>
    <w:p w:rsidR="00ED056F" w:rsidRPr="00947473" w:rsidRDefault="00FA2BB3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</w:t>
      </w:r>
      <w:r w:rsidR="00175ACD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</w:t>
      </w:r>
      <w:r w:rsidR="00243AD4">
        <w:rPr>
          <w:bCs/>
          <w:kern w:val="2"/>
          <w:sz w:val="28"/>
          <w:szCs w:val="28"/>
        </w:rPr>
        <w:t>п</w:t>
      </w:r>
      <w:r w:rsidR="00243AD4" w:rsidRPr="004F6CD5">
        <w:rPr>
          <w:sz w:val="28"/>
          <w:szCs w:val="28"/>
        </w:rPr>
        <w:t>остановление вступает в силу с момента подписания</w:t>
      </w:r>
      <w:r w:rsidR="00243AD4" w:rsidRPr="00810AB1">
        <w:rPr>
          <w:sz w:val="28"/>
          <w:szCs w:val="28"/>
        </w:rPr>
        <w:t xml:space="preserve"> </w:t>
      </w:r>
      <w:r w:rsidR="00243AD4">
        <w:rPr>
          <w:sz w:val="28"/>
          <w:szCs w:val="28"/>
        </w:rPr>
        <w:t xml:space="preserve">и </w:t>
      </w:r>
      <w:r w:rsidR="001350C5">
        <w:rPr>
          <w:sz w:val="28"/>
          <w:szCs w:val="28"/>
        </w:rPr>
        <w:t xml:space="preserve">подлежит </w:t>
      </w:r>
      <w:r w:rsidR="00FA55CE">
        <w:rPr>
          <w:sz w:val="28"/>
          <w:szCs w:val="28"/>
        </w:rPr>
        <w:t xml:space="preserve">официальному </w:t>
      </w:r>
      <w:r w:rsidR="001350C5" w:rsidRPr="00517BCA">
        <w:rPr>
          <w:sz w:val="28"/>
          <w:szCs w:val="28"/>
        </w:rPr>
        <w:t>опубликованию</w:t>
      </w:r>
      <w:r w:rsidR="00AA1858">
        <w:rPr>
          <w:bCs/>
          <w:spacing w:val="-4"/>
          <w:kern w:val="2"/>
          <w:sz w:val="28"/>
          <w:szCs w:val="28"/>
        </w:rPr>
        <w:t>.</w:t>
      </w:r>
    </w:p>
    <w:p w:rsidR="009012B1" w:rsidRPr="00392DE9" w:rsidRDefault="00FA2BB3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>.</w:t>
      </w:r>
      <w:r w:rsidR="00175ACD">
        <w:rPr>
          <w:sz w:val="28"/>
          <w:szCs w:val="28"/>
        </w:rPr>
        <w:t xml:space="preserve"> </w:t>
      </w:r>
      <w:r w:rsidR="009012B1" w:rsidRPr="00392DE9">
        <w:rPr>
          <w:sz w:val="28"/>
          <w:szCs w:val="28"/>
        </w:rPr>
        <w:t xml:space="preserve">Контроль за </w:t>
      </w:r>
      <w:r w:rsidR="00FA55CE">
        <w:rPr>
          <w:sz w:val="28"/>
          <w:szCs w:val="28"/>
        </w:rPr>
        <w:t>ис</w:t>
      </w:r>
      <w:r w:rsidR="009012B1" w:rsidRPr="00392DE9">
        <w:rPr>
          <w:sz w:val="28"/>
          <w:szCs w:val="28"/>
        </w:rPr>
        <w:t xml:space="preserve">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ED30D6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9012B1">
        <w:rPr>
          <w:sz w:val="28"/>
        </w:rPr>
        <w:t xml:space="preserve">ого </w:t>
      </w:r>
      <w:r w:rsidR="00F060A5">
        <w:rPr>
          <w:sz w:val="28"/>
        </w:rPr>
        <w:t xml:space="preserve">сельского поселения            </w:t>
      </w:r>
      <w:r w:rsidR="009012B1">
        <w:rPr>
          <w:sz w:val="28"/>
        </w:rPr>
        <w:t xml:space="preserve">_____________           </w:t>
      </w:r>
      <w:r w:rsidR="00524138">
        <w:rPr>
          <w:sz w:val="28"/>
        </w:rPr>
        <w:t>О.С.</w:t>
      </w:r>
      <w:r w:rsidR="001350C5">
        <w:rPr>
          <w:sz w:val="28"/>
        </w:rPr>
        <w:t xml:space="preserve"> </w:t>
      </w:r>
      <w:r w:rsidR="00524138">
        <w:rPr>
          <w:sz w:val="28"/>
        </w:rPr>
        <w:t>Григорова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9012B1" w:rsidRDefault="009012B1" w:rsidP="003922D4">
      <w:pPr>
        <w:rPr>
          <w:sz w:val="28"/>
        </w:rPr>
      </w:pPr>
    </w:p>
    <w:p w:rsidR="00807920" w:rsidRDefault="00ED056F" w:rsidP="00807920">
      <w:pPr>
        <w:ind w:left="5529"/>
        <w:jc w:val="right"/>
        <w:rPr>
          <w:sz w:val="22"/>
          <w:szCs w:val="22"/>
        </w:rPr>
      </w:pPr>
      <w:bookmarkStart w:id="0" w:name="_GoBack"/>
      <w:bookmarkEnd w:id="0"/>
      <w:r w:rsidRPr="001350C5">
        <w:rPr>
          <w:sz w:val="22"/>
          <w:szCs w:val="22"/>
        </w:rPr>
        <w:t xml:space="preserve">Приложение </w:t>
      </w:r>
    </w:p>
    <w:p w:rsidR="009012B1" w:rsidRPr="001350C5" w:rsidRDefault="009012B1" w:rsidP="00807920">
      <w:pPr>
        <w:ind w:left="5529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>к постановлению</w:t>
      </w:r>
    </w:p>
    <w:p w:rsidR="009012B1" w:rsidRPr="001350C5" w:rsidRDefault="009012B1" w:rsidP="00807920">
      <w:pPr>
        <w:ind w:left="6237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 xml:space="preserve">Администрации </w:t>
      </w:r>
      <w:r w:rsidR="00ED30D6" w:rsidRPr="001350C5">
        <w:rPr>
          <w:sz w:val="22"/>
          <w:szCs w:val="22"/>
        </w:rPr>
        <w:t>Новороговск</w:t>
      </w:r>
      <w:r w:rsidRPr="001350C5">
        <w:rPr>
          <w:sz w:val="22"/>
          <w:szCs w:val="22"/>
        </w:rPr>
        <w:t>ого сельского поселения</w:t>
      </w:r>
    </w:p>
    <w:p w:rsidR="00ED056F" w:rsidRPr="001350C5" w:rsidRDefault="009012B1" w:rsidP="00807920">
      <w:pPr>
        <w:ind w:left="6237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 xml:space="preserve">от </w:t>
      </w:r>
      <w:r w:rsidR="004823D1">
        <w:rPr>
          <w:sz w:val="22"/>
          <w:szCs w:val="22"/>
        </w:rPr>
        <w:t>05</w:t>
      </w:r>
      <w:r w:rsidR="006F294E" w:rsidRPr="001350C5">
        <w:rPr>
          <w:sz w:val="22"/>
          <w:szCs w:val="22"/>
        </w:rPr>
        <w:t>.08.</w:t>
      </w:r>
      <w:r w:rsidR="00646C79" w:rsidRPr="001350C5">
        <w:rPr>
          <w:sz w:val="22"/>
          <w:szCs w:val="22"/>
        </w:rPr>
        <w:t>2020 №</w:t>
      </w:r>
      <w:r w:rsidR="006F294E" w:rsidRPr="001350C5">
        <w:rPr>
          <w:sz w:val="22"/>
          <w:szCs w:val="22"/>
        </w:rPr>
        <w:t xml:space="preserve"> 62</w:t>
      </w:r>
    </w:p>
    <w:p w:rsidR="00B51A6E" w:rsidRDefault="00B51A6E" w:rsidP="005E323D">
      <w:pPr>
        <w:pStyle w:val="af6"/>
        <w:rPr>
          <w:sz w:val="28"/>
          <w:szCs w:val="28"/>
        </w:rPr>
      </w:pPr>
    </w:p>
    <w:p w:rsidR="00B51A6E" w:rsidRDefault="00B51A6E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16F79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ED30D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Новороговск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ED30D6">
        <w:rPr>
          <w:kern w:val="2"/>
          <w:sz w:val="28"/>
          <w:szCs w:val="28"/>
          <w:lang w:eastAsia="en-US"/>
        </w:rPr>
        <w:t>Новороговск</w:t>
      </w:r>
      <w:r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7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9012B1">
              <w:rPr>
                <w:kern w:val="2"/>
                <w:sz w:val="28"/>
                <w:szCs w:val="28"/>
              </w:rPr>
              <w:t>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="00646C79">
              <w:rPr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–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350C5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</w:t>
            </w:r>
            <w:r w:rsidRPr="005E323D">
              <w:rPr>
                <w:bCs/>
                <w:kern w:val="2"/>
                <w:sz w:val="28"/>
                <w:szCs w:val="28"/>
              </w:rPr>
              <w:t>. «</w:t>
            </w:r>
            <w:r w:rsidR="00104970" w:rsidRPr="005E323D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5E323D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104970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4" w:type="dxa"/>
          </w:tcPr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Pr="005E323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E323D" w:rsidRPr="005E323D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деятельности на территории </w:t>
            </w:r>
            <w:r w:rsidR="00ED30D6">
              <w:rPr>
                <w:rFonts w:ascii="Times New Roman" w:hAnsi="Times New Roman" w:cs="Times New Roman"/>
                <w:sz w:val="28"/>
                <w:szCs w:val="28"/>
              </w:rPr>
              <w:t>Новороговск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поселения, способствующих: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социально-экономического развития сельского поселения и благосостояния граждан;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инновационно-технологической сферы малого и среднего предпринимательства (МСП);</w:t>
            </w:r>
          </w:p>
          <w:p w:rsidR="00ED056F" w:rsidRPr="00C56429" w:rsidRDefault="00104970" w:rsidP="00943E5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  <w:r w:rsidR="00DF2547">
              <w:rPr>
                <w:sz w:val="28"/>
                <w:szCs w:val="28"/>
              </w:rPr>
              <w:t>.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943E53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="00104970" w:rsidRPr="00B61F06">
              <w:rPr>
                <w:color w:val="000000"/>
                <w:kern w:val="2"/>
                <w:sz w:val="28"/>
                <w:szCs w:val="28"/>
              </w:rPr>
              <w:t>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5E323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E323D">
              <w:rPr>
                <w:kern w:val="2"/>
                <w:sz w:val="28"/>
                <w:szCs w:val="28"/>
              </w:rPr>
              <w:t>20</w:t>
            </w:r>
            <w:r w:rsidR="005E323D" w:rsidRPr="005E323D">
              <w:rPr>
                <w:kern w:val="2"/>
                <w:sz w:val="28"/>
                <w:szCs w:val="28"/>
              </w:rPr>
              <w:t>18</w:t>
            </w:r>
            <w:r w:rsidRPr="005E323D">
              <w:rPr>
                <w:kern w:val="2"/>
                <w:sz w:val="28"/>
                <w:szCs w:val="28"/>
              </w:rPr>
              <w:t xml:space="preserve"> – </w:t>
            </w:r>
            <w:r w:rsidR="00ED056F" w:rsidRPr="005E323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Default="00943E5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 xml:space="preserve">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87DB2">
              <w:rPr>
                <w:kern w:val="2"/>
                <w:sz w:val="28"/>
                <w:szCs w:val="28"/>
              </w:rPr>
              <w:t>7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5E323D" w:rsidRDefault="005E323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2018 год </w:t>
            </w:r>
            <w:r w:rsidRPr="00947473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23D" w:rsidRPr="00947473" w:rsidRDefault="005E323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</w:t>
            </w:r>
            <w:r w:rsidRPr="00947473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87DB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 xml:space="preserve">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350C5" w:rsidRDefault="00943E53" w:rsidP="00943E53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О</w:t>
            </w:r>
            <w:r w:rsidR="00104970" w:rsidRPr="001350C5">
              <w:rPr>
                <w:spacing w:val="2"/>
                <w:szCs w:val="28"/>
                <w:shd w:val="clear" w:color="auto" w:fill="FFFFFF"/>
              </w:rPr>
              <w:t>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 xml:space="preserve">Создание благоприятных условий </w:t>
      </w:r>
      <w:r w:rsidR="00104970" w:rsidRPr="005E323D">
        <w:rPr>
          <w:bCs/>
          <w:kern w:val="2"/>
          <w:sz w:val="28"/>
          <w:szCs w:val="28"/>
        </w:rPr>
        <w:t>для малого и среднего</w:t>
      </w:r>
      <w:r w:rsidR="00104970">
        <w:rPr>
          <w:bCs/>
          <w:kern w:val="2"/>
          <w:sz w:val="28"/>
          <w:szCs w:val="28"/>
        </w:rPr>
        <w:t xml:space="preserve">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3758" w:rsidRPr="00943758">
              <w:rPr>
                <w:sz w:val="28"/>
                <w:szCs w:val="28"/>
              </w:rPr>
              <w:t>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Создание благоприятных условий </w:t>
            </w:r>
            <w:r w:rsidR="00104970" w:rsidRPr="005E323D">
              <w:rPr>
                <w:bCs/>
                <w:kern w:val="2"/>
                <w:sz w:val="28"/>
                <w:szCs w:val="28"/>
              </w:rPr>
              <w:t xml:space="preserve">для малого и среднего предпринимательства </w:t>
            </w:r>
            <w:r w:rsidR="00104970">
              <w:rPr>
                <w:bCs/>
                <w:kern w:val="2"/>
                <w:sz w:val="28"/>
                <w:szCs w:val="28"/>
              </w:rPr>
              <w:t>поселения</w:t>
            </w:r>
            <w:r w:rsidR="00943758"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E53">
            <w:pPr>
              <w:jc w:val="both"/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ED30D6">
              <w:rPr>
                <w:sz w:val="28"/>
                <w:szCs w:val="28"/>
              </w:rPr>
              <w:t>Новороговск</w:t>
            </w:r>
            <w:r w:rsidRPr="0094375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3758" w:rsidRPr="00943758">
              <w:rPr>
                <w:sz w:val="28"/>
                <w:szCs w:val="28"/>
              </w:rPr>
              <w:t>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3758" w:rsidRPr="00943758">
              <w:rPr>
                <w:sz w:val="28"/>
                <w:szCs w:val="28"/>
              </w:rPr>
              <w:t>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943E53">
            <w:pPr>
              <w:jc w:val="both"/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 xml:space="preserve">Создание благоприятных </w:t>
            </w:r>
            <w:r w:rsidRPr="005E323D">
              <w:rPr>
                <w:sz w:val="28"/>
                <w:szCs w:val="28"/>
              </w:rPr>
              <w:t xml:space="preserve">условий для </w:t>
            </w:r>
            <w:r w:rsidR="005E323D" w:rsidRPr="005E323D">
              <w:rPr>
                <w:sz w:val="28"/>
                <w:szCs w:val="28"/>
              </w:rPr>
              <w:t>осуществления</w:t>
            </w:r>
            <w:r w:rsidR="005E323D">
              <w:rPr>
                <w:color w:val="FF0000"/>
                <w:sz w:val="28"/>
                <w:szCs w:val="28"/>
              </w:rPr>
              <w:t xml:space="preserve"> </w:t>
            </w:r>
            <w:r w:rsidRPr="00104970">
              <w:rPr>
                <w:sz w:val="28"/>
                <w:szCs w:val="28"/>
              </w:rPr>
              <w:t xml:space="preserve">предпринимательской деятельности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Pr="00104970">
              <w:rPr>
                <w:sz w:val="28"/>
                <w:szCs w:val="28"/>
              </w:rPr>
              <w:t>ого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943E53" w:rsidP="00943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6429"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943E53" w:rsidP="00943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C1F12">
              <w:rPr>
                <w:sz w:val="28"/>
                <w:szCs w:val="28"/>
              </w:rPr>
              <w:t>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 w:rsidR="00AC1F12">
              <w:rPr>
                <w:color w:val="000000"/>
                <w:kern w:val="2"/>
                <w:sz w:val="28"/>
                <w:szCs w:val="28"/>
              </w:rPr>
              <w:t>и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9017F1">
              <w:rPr>
                <w:kern w:val="2"/>
                <w:sz w:val="28"/>
                <w:szCs w:val="28"/>
              </w:rPr>
              <w:t>18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07E56" w:rsidRDefault="006819FF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507E56" w:rsidRPr="00947473">
              <w:rPr>
                <w:kern w:val="2"/>
                <w:sz w:val="28"/>
                <w:szCs w:val="28"/>
              </w:rPr>
              <w:t xml:space="preserve">юджетные ассигнования на реализацию подпрограммы </w:t>
            </w:r>
            <w:r w:rsidR="00507E56">
              <w:rPr>
                <w:kern w:val="2"/>
                <w:sz w:val="28"/>
                <w:szCs w:val="28"/>
              </w:rPr>
              <w:t>1</w:t>
            </w:r>
            <w:r w:rsidR="00507E56"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="00507E56"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</w:tcPr>
          <w:p w:rsidR="00C56429" w:rsidRPr="00037B26" w:rsidRDefault="006819FF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 xml:space="preserve">беспечение роста </w:t>
            </w:r>
            <w:r w:rsidR="00834775" w:rsidRPr="00B61F06">
              <w:rPr>
                <w:color w:val="000000"/>
                <w:kern w:val="2"/>
                <w:sz w:val="28"/>
                <w:szCs w:val="28"/>
              </w:rPr>
              <w:t>количества субъектов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 xml:space="preserve"> малого и среднего 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lastRenderedPageBreak/>
              <w:t>предпринимательства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 w:rsidR="00507E56">
        <w:rPr>
          <w:bCs/>
          <w:kern w:val="2"/>
          <w:sz w:val="28"/>
          <w:szCs w:val="28"/>
        </w:rPr>
        <w:t xml:space="preserve">ого сельского поселения 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="00507E56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  <w:r w:rsidR="006819FF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6819F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ED056F" w:rsidRPr="00947473">
              <w:rPr>
                <w:kern w:val="2"/>
                <w:sz w:val="28"/>
                <w:szCs w:val="28"/>
              </w:rPr>
              <w:t>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507E56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  <w:r w:rsidR="00ED056F" w:rsidRPr="00947473">
              <w:rPr>
                <w:kern w:val="2"/>
                <w:sz w:val="28"/>
                <w:szCs w:val="28"/>
              </w:rPr>
              <w:t xml:space="preserve">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6819F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6819F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6819FF" w:rsidP="000F70A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819FF">
              <w:rPr>
                <w:sz w:val="28"/>
                <w:szCs w:val="28"/>
              </w:rPr>
              <w:t>С</w:t>
            </w:r>
            <w:r w:rsidR="000F70AB" w:rsidRPr="006819FF">
              <w:rPr>
                <w:sz w:val="28"/>
                <w:szCs w:val="28"/>
              </w:rPr>
              <w:t xml:space="preserve">оздание </w:t>
            </w:r>
            <w:r w:rsidR="000F70AB" w:rsidRPr="002E642D">
              <w:rPr>
                <w:sz w:val="28"/>
                <w:szCs w:val="28"/>
              </w:rPr>
              <w:t xml:space="preserve">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="000F70AB">
              <w:rPr>
                <w:sz w:val="28"/>
                <w:szCs w:val="28"/>
              </w:rPr>
              <w:t>ого</w:t>
            </w:r>
            <w:r w:rsidR="000F70AB"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6819F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472F" w:rsidRPr="0059472F">
              <w:rPr>
                <w:sz w:val="28"/>
                <w:szCs w:val="28"/>
              </w:rPr>
              <w:t xml:space="preserve">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</w:t>
            </w:r>
            <w:r w:rsidR="006819FF">
              <w:rPr>
                <w:kern w:val="2"/>
                <w:sz w:val="28"/>
                <w:szCs w:val="28"/>
              </w:rPr>
              <w:t>18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Default="006819FF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0F70AB" w:rsidRPr="00947473">
              <w:rPr>
                <w:kern w:val="2"/>
                <w:sz w:val="28"/>
                <w:szCs w:val="28"/>
              </w:rPr>
              <w:t xml:space="preserve">бъем бюджетных ассигнований на реализацию </w:t>
            </w:r>
            <w:r w:rsidR="000F70AB">
              <w:rPr>
                <w:kern w:val="2"/>
                <w:sz w:val="28"/>
                <w:szCs w:val="28"/>
              </w:rPr>
              <w:t>муниципаль</w:t>
            </w:r>
            <w:r w:rsidR="000F70AB"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 w:rsidR="000F70AB">
              <w:rPr>
                <w:kern w:val="2"/>
                <w:sz w:val="28"/>
                <w:szCs w:val="28"/>
              </w:rPr>
              <w:t xml:space="preserve"> поселения</w:t>
            </w:r>
            <w:r w:rsidR="000F70AB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A4209C">
              <w:rPr>
                <w:kern w:val="2"/>
                <w:sz w:val="28"/>
                <w:szCs w:val="28"/>
              </w:rPr>
              <w:t>7</w:t>
            </w:r>
            <w:r w:rsidR="000F70AB">
              <w:rPr>
                <w:kern w:val="2"/>
                <w:sz w:val="28"/>
                <w:szCs w:val="28"/>
              </w:rPr>
              <w:t>,0</w:t>
            </w:r>
            <w:r w:rsidR="000F70AB"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819FF" w:rsidRPr="00947473" w:rsidRDefault="006819FF" w:rsidP="006819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18</w:t>
            </w:r>
            <w:r w:rsidRPr="00947473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19FF" w:rsidRPr="00947473" w:rsidRDefault="006819FF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19</w:t>
            </w:r>
            <w:r w:rsidRPr="00947473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A420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37AF" w:rsidRDefault="004E37AF" w:rsidP="006819FF">
      <w:pPr>
        <w:rPr>
          <w:spacing w:val="-4"/>
          <w:sz w:val="28"/>
          <w:szCs w:val="28"/>
        </w:rPr>
      </w:pPr>
    </w:p>
    <w:bookmarkEnd w:id="4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6819FF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399E" w:rsidRPr="00B61F06">
        <w:rPr>
          <w:color w:val="000000"/>
          <w:sz w:val="28"/>
          <w:szCs w:val="28"/>
        </w:rPr>
        <w:t xml:space="preserve">аспоряжением </w:t>
      </w:r>
      <w:r w:rsidR="00D4399E">
        <w:rPr>
          <w:color w:val="000000"/>
          <w:sz w:val="28"/>
          <w:szCs w:val="28"/>
        </w:rPr>
        <w:t>Правительства Ростовской области</w:t>
      </w:r>
      <w:r w:rsidR="00D4399E" w:rsidRPr="00B61F06">
        <w:rPr>
          <w:color w:val="000000"/>
          <w:sz w:val="28"/>
          <w:szCs w:val="28"/>
        </w:rPr>
        <w:t xml:space="preserve"> от 02.11.2016 </w:t>
      </w:r>
      <w:r w:rsidR="00D4399E"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 w:rsidR="00D4399E">
        <w:rPr>
          <w:color w:val="000000"/>
          <w:sz w:val="28"/>
          <w:szCs w:val="28"/>
        </w:rPr>
        <w:t>Ростовской области</w:t>
      </w:r>
      <w:r w:rsidR="00D4399E"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6819FF" w:rsidP="00D439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399E" w:rsidRPr="00B61F06">
        <w:rPr>
          <w:color w:val="000000"/>
          <w:sz w:val="28"/>
          <w:szCs w:val="28"/>
        </w:rPr>
        <w:t>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 w:rsidR="00D4399E"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ED30D6">
        <w:rPr>
          <w:sz w:val="28"/>
          <w:szCs w:val="28"/>
        </w:rPr>
        <w:t>Новороговск</w:t>
      </w:r>
      <w:r w:rsidRPr="00654588">
        <w:rPr>
          <w:sz w:val="28"/>
          <w:szCs w:val="28"/>
        </w:rPr>
        <w:t>ого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ED30D6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Новороговск</w:t>
      </w:r>
      <w:r w:rsidR="00490E1C" w:rsidRPr="00D4399E">
        <w:rPr>
          <w:kern w:val="2"/>
          <w:sz w:val="24"/>
          <w:szCs w:val="24"/>
        </w:rPr>
        <w:t>ого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>
        <w:rPr>
          <w:sz w:val="24"/>
          <w:szCs w:val="24"/>
        </w:rPr>
        <w:t>Новороговск</w:t>
      </w:r>
      <w:r w:rsidR="00D4399E" w:rsidRPr="00D4399E">
        <w:rPr>
          <w:sz w:val="24"/>
          <w:szCs w:val="24"/>
        </w:rPr>
        <w:t>ого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ED30D6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D4399E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D4399E">
        <w:rPr>
          <w:sz w:val="28"/>
          <w:szCs w:val="28"/>
        </w:rPr>
        <w:t>ого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910"/>
        <w:gridCol w:w="850"/>
        <w:gridCol w:w="97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BA3126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:rsidTr="00BA3126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911"/>
        <w:gridCol w:w="850"/>
        <w:gridCol w:w="984"/>
        <w:gridCol w:w="561"/>
        <w:gridCol w:w="14"/>
        <w:gridCol w:w="46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399E" w:rsidRPr="00947473" w:rsidTr="00BA3126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:rsidTr="00BA3126">
        <w:tc>
          <w:tcPr>
            <w:tcW w:w="15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>ого сельского поселения «</w:t>
            </w:r>
            <w:r w:rsidR="00D4399E" w:rsidRPr="002C7A06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4"/>
                <w:szCs w:val="24"/>
              </w:rPr>
              <w:t>Новороговск</w:t>
            </w:r>
            <w:r w:rsidR="00D4399E" w:rsidRPr="002C7A06">
              <w:rPr>
                <w:sz w:val="24"/>
                <w:szCs w:val="24"/>
              </w:rPr>
              <w:t>ого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BA312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3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5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59</w:t>
            </w:r>
          </w:p>
        </w:tc>
      </w:tr>
      <w:tr w:rsidR="00D40CD7" w:rsidRPr="00947473" w:rsidTr="00BA3126">
        <w:tc>
          <w:tcPr>
            <w:tcW w:w="13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BA312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удельных 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EE059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1,7</w:t>
            </w:r>
          </w:p>
        </w:tc>
      </w:tr>
      <w:tr w:rsidR="004973E1" w:rsidRPr="00947473" w:rsidTr="00656094">
        <w:tc>
          <w:tcPr>
            <w:tcW w:w="15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E1" w:rsidRPr="00947473" w:rsidRDefault="004973E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ого 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4973E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4399E" w:rsidRPr="00B5405B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5405B">
              <w:rPr>
                <w:sz w:val="24"/>
                <w:szCs w:val="24"/>
              </w:rPr>
              <w:t>Количество 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F1CB2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D30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ED30D6">
        <w:rPr>
          <w:sz w:val="24"/>
          <w:szCs w:val="24"/>
        </w:rPr>
        <w:t>Новороговск</w:t>
      </w:r>
      <w:r w:rsidRPr="00D4399E">
        <w:rPr>
          <w:sz w:val="24"/>
          <w:szCs w:val="24"/>
        </w:rPr>
        <w:t>ого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B5405B" w:rsidRPr="00B5405B" w:rsidRDefault="009012B1" w:rsidP="00B5405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  <w:r w:rsidR="00B5405B"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="00B5405B" w:rsidRPr="00B5405B">
        <w:rPr>
          <w:bCs/>
          <w:kern w:val="2"/>
          <w:sz w:val="28"/>
          <w:szCs w:val="28"/>
        </w:rPr>
        <w:t>ого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6648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Pr="00946648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Информационное обес</w:t>
            </w:r>
            <w:r w:rsidRPr="00946648">
              <w:rPr>
                <w:color w:val="000000"/>
                <w:kern w:val="2"/>
                <w:sz w:val="24"/>
                <w:szCs w:val="24"/>
              </w:rPr>
              <w:softHyphen/>
              <w:t>печение потребителей. Просвещение и популя</w:t>
            </w:r>
            <w:r w:rsidRPr="00946648">
              <w:rPr>
                <w:color w:val="000000"/>
                <w:kern w:val="2"/>
                <w:sz w:val="24"/>
                <w:szCs w:val="24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946648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5405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:rsidTr="001350C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946648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организация оказания консультационных услуг по вопросам защиты прав потребителей, поступивших по телефону, электронной почте;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размещение на сайте Администрации, в муниципальных вестниках информации по вопросам 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организация и проведение конференций, семинаров, «круглых столов» по вопросам защиты прав потребителей</w:t>
            </w:r>
          </w:p>
        </w:tc>
        <w:tc>
          <w:tcPr>
            <w:tcW w:w="2346" w:type="dxa"/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 xml:space="preserve">недостаточная осведомленность граждан 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 своих потребительских правах и механизмах их реализации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>показатель 2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Default="009A26F8" w:rsidP="009A26F8">
      <w:pPr>
        <w:rPr>
          <w:sz w:val="28"/>
          <w:szCs w:val="28"/>
        </w:rPr>
      </w:pPr>
    </w:p>
    <w:p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946648">
      <w:pPr>
        <w:rPr>
          <w:bCs/>
          <w:kern w:val="2"/>
          <w:sz w:val="28"/>
          <w:szCs w:val="28"/>
        </w:rPr>
      </w:pPr>
    </w:p>
    <w:p w:rsidR="002564C7" w:rsidRPr="000435EF" w:rsidRDefault="002564C7" w:rsidP="002564C7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173363">
        <w:rPr>
          <w:bCs/>
          <w:kern w:val="2"/>
          <w:sz w:val="24"/>
          <w:szCs w:val="24"/>
        </w:rPr>
        <w:t>3</w:t>
      </w:r>
    </w:p>
    <w:p w:rsidR="009467D0" w:rsidRPr="000435EF" w:rsidRDefault="009467D0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0435EF" w:rsidRDefault="00ED30D6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>Новороговск</w:t>
      </w:r>
      <w:r w:rsidR="009467D0" w:rsidRPr="000435EF">
        <w:rPr>
          <w:bCs/>
          <w:kern w:val="2"/>
          <w:sz w:val="24"/>
          <w:szCs w:val="24"/>
        </w:rPr>
        <w:t xml:space="preserve">ого сельского поселения </w:t>
      </w:r>
    </w:p>
    <w:p w:rsidR="009A26F8" w:rsidRPr="000435EF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0435EF">
        <w:rPr>
          <w:kern w:val="2"/>
          <w:sz w:val="24"/>
          <w:szCs w:val="24"/>
        </w:rPr>
        <w:t>«</w:t>
      </w:r>
      <w:r w:rsidRPr="000435EF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ED30D6" w:rsidRPr="000435EF">
        <w:rPr>
          <w:sz w:val="24"/>
          <w:szCs w:val="24"/>
        </w:rPr>
        <w:t>Новороговск</w:t>
      </w:r>
      <w:r w:rsidRPr="000435EF">
        <w:rPr>
          <w:sz w:val="24"/>
          <w:szCs w:val="24"/>
        </w:rPr>
        <w:t>ого сельского поселения</w:t>
      </w:r>
      <w:r w:rsidRPr="000435EF">
        <w:rPr>
          <w:kern w:val="2"/>
          <w:sz w:val="24"/>
          <w:szCs w:val="24"/>
        </w:rPr>
        <w:t>»</w:t>
      </w:r>
    </w:p>
    <w:p w:rsidR="00ED056F" w:rsidRPr="00DD3C53" w:rsidRDefault="00ED056F" w:rsidP="00ED056F">
      <w:pPr>
        <w:jc w:val="center"/>
        <w:rPr>
          <w:kern w:val="2"/>
          <w:sz w:val="28"/>
          <w:szCs w:val="28"/>
        </w:rPr>
      </w:pPr>
      <w:r w:rsidRPr="00DD3C53">
        <w:rPr>
          <w:kern w:val="2"/>
          <w:sz w:val="28"/>
          <w:szCs w:val="28"/>
        </w:rPr>
        <w:t>РАСХОДЫ</w:t>
      </w:r>
    </w:p>
    <w:p w:rsidR="009A26F8" w:rsidRPr="00DD3C53" w:rsidRDefault="009A26F8" w:rsidP="009A26F8">
      <w:pPr>
        <w:jc w:val="center"/>
        <w:rPr>
          <w:bCs/>
          <w:kern w:val="2"/>
          <w:sz w:val="28"/>
          <w:szCs w:val="28"/>
        </w:rPr>
      </w:pPr>
      <w:r w:rsidRPr="00DD3C53">
        <w:rPr>
          <w:bCs/>
          <w:kern w:val="2"/>
          <w:sz w:val="28"/>
          <w:szCs w:val="28"/>
        </w:rPr>
        <w:t xml:space="preserve">муниципальной программы </w:t>
      </w:r>
      <w:r w:rsidR="00ED30D6" w:rsidRPr="00DD3C53">
        <w:rPr>
          <w:bCs/>
          <w:kern w:val="2"/>
          <w:sz w:val="28"/>
          <w:szCs w:val="28"/>
        </w:rPr>
        <w:t>Новороговск</w:t>
      </w:r>
      <w:r w:rsidRPr="00DD3C53">
        <w:rPr>
          <w:bCs/>
          <w:kern w:val="2"/>
          <w:sz w:val="28"/>
          <w:szCs w:val="28"/>
        </w:rPr>
        <w:t xml:space="preserve">ого сельского поселения «Развитие малого и среднего предпринимательства на территории </w:t>
      </w:r>
      <w:r w:rsidR="00ED30D6" w:rsidRPr="00DD3C53">
        <w:rPr>
          <w:bCs/>
          <w:kern w:val="2"/>
          <w:sz w:val="28"/>
          <w:szCs w:val="28"/>
        </w:rPr>
        <w:t>Новороговск</w:t>
      </w:r>
      <w:r w:rsidRPr="00DD3C53">
        <w:rPr>
          <w:bCs/>
          <w:kern w:val="2"/>
          <w:sz w:val="28"/>
          <w:szCs w:val="28"/>
        </w:rPr>
        <w:t>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4"/>
        <w:gridCol w:w="1693"/>
        <w:gridCol w:w="1119"/>
        <w:gridCol w:w="407"/>
        <w:gridCol w:w="404"/>
        <w:gridCol w:w="766"/>
        <w:gridCol w:w="319"/>
        <w:gridCol w:w="852"/>
        <w:gridCol w:w="612"/>
        <w:gridCol w:w="709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683"/>
        <w:gridCol w:w="762"/>
      </w:tblGrid>
      <w:tr w:rsidR="00ED056F" w:rsidRPr="00947473" w:rsidTr="00803B7C">
        <w:trPr>
          <w:tblHeader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803B7C" w:rsidRPr="00947473" w:rsidTr="00656094">
        <w:trPr>
          <w:tblHeader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656094" w:rsidP="00803B7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  <w:r w:rsidR="00803B7C" w:rsidRPr="00947473">
              <w:rPr>
                <w:kern w:val="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697"/>
        <w:gridCol w:w="1111"/>
        <w:gridCol w:w="414"/>
        <w:gridCol w:w="391"/>
        <w:gridCol w:w="771"/>
        <w:gridCol w:w="318"/>
        <w:gridCol w:w="851"/>
        <w:gridCol w:w="617"/>
        <w:gridCol w:w="709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682"/>
        <w:gridCol w:w="763"/>
      </w:tblGrid>
      <w:tr w:rsidR="00803B7C" w:rsidRPr="00947473" w:rsidTr="00656094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  <w:p w:rsidR="00803B7C" w:rsidRPr="00947473" w:rsidRDefault="00803B7C" w:rsidP="00656094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656094" w:rsidP="0065609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  <w:p w:rsidR="00803B7C" w:rsidRPr="00947473" w:rsidRDefault="00803B7C" w:rsidP="00656094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</w:t>
            </w:r>
          </w:p>
        </w:tc>
      </w:tr>
      <w:tr w:rsidR="00803B7C" w:rsidRPr="00947473" w:rsidTr="00656094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9A26F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9A26F8">
              <w:rPr>
                <w:bCs/>
                <w:kern w:val="2"/>
              </w:rPr>
              <w:t xml:space="preserve">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803B7C" w:rsidRPr="00947473" w:rsidRDefault="00803B7C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3B4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DD3C53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803B7C" w:rsidRPr="00947473" w:rsidRDefault="00803B7C" w:rsidP="00DD3C5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803B7C" w:rsidRPr="00947473" w:rsidRDefault="00803B7C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DD3C53" w:rsidP="00DD3C5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803B7C" w:rsidRPr="00947473" w:rsidRDefault="00803B7C" w:rsidP="00DD3C5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DD3C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DD3C5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803B7C" w:rsidP="003B4D8B">
            <w:pPr>
              <w:jc w:val="center"/>
            </w:pPr>
            <w:r>
              <w:t>1,0</w:t>
            </w:r>
          </w:p>
        </w:tc>
      </w:tr>
      <w:tr w:rsidR="00DD3C53" w:rsidRPr="00947473" w:rsidTr="00656094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53" w:rsidRPr="00947473" w:rsidRDefault="00DD3C53" w:rsidP="00367B6D">
            <w:pPr>
              <w:rPr>
                <w:kern w:val="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53" w:rsidRPr="00947473" w:rsidRDefault="00DD3C53" w:rsidP="00367B6D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1350C5">
            <w:pPr>
              <w:jc w:val="center"/>
            </w:pPr>
            <w:r>
              <w:t>1,0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43505F" w:rsidRDefault="00DD3C53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531D8" w:rsidRDefault="00DD3C53" w:rsidP="0079712C">
            <w:pPr>
              <w:jc w:val="center"/>
            </w:pPr>
            <w: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79712C">
            <w:pPr>
              <w:jc w:val="center"/>
            </w:pPr>
            <w:r>
              <w:t>-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6648" w:rsidRDefault="00DD3C53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648">
              <w:rPr>
                <w:kern w:val="2"/>
              </w:rPr>
              <w:t>Основное мероприятие 1.1.</w:t>
            </w:r>
          </w:p>
          <w:p w:rsidR="00DD3C53" w:rsidRPr="00946648" w:rsidRDefault="00DD3C53" w:rsidP="00946648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</w:rPr>
            </w:pPr>
            <w:r w:rsidRPr="00946648">
              <w:rPr>
                <w:color w:val="000000"/>
                <w:kern w:val="2"/>
              </w:rPr>
              <w:t xml:space="preserve">Информационное </w:t>
            </w:r>
            <w:r w:rsidRPr="00946648">
              <w:rPr>
                <w:color w:val="000000"/>
                <w:kern w:val="2"/>
              </w:rPr>
              <w:lastRenderedPageBreak/>
              <w:t>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43505F" w:rsidRDefault="00DD3C53" w:rsidP="00367B6D">
            <w:r w:rsidRPr="0043505F">
              <w:lastRenderedPageBreak/>
              <w:t xml:space="preserve">Администрация </w:t>
            </w:r>
            <w:r>
              <w:t>Новорогов</w:t>
            </w:r>
            <w:r>
              <w:lastRenderedPageBreak/>
              <w:t>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lastRenderedPageBreak/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79712C">
            <w:pPr>
              <w:jc w:val="center"/>
            </w:pPr>
            <w:r>
              <w:t>-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BA03E3" w:rsidRDefault="00DD3C53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03E3">
              <w:rPr>
                <w:kern w:val="2"/>
              </w:rPr>
              <w:lastRenderedPageBreak/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 xml:space="preserve">ого 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43505F" w:rsidRDefault="00DD3C53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1350C5">
            <w:pPr>
              <w:jc w:val="center"/>
            </w:pPr>
            <w:r>
              <w:t>1,0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BA03E3" w:rsidRDefault="00DD3C53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03E3">
              <w:rPr>
                <w:kern w:val="2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DD3C53" w:rsidRPr="009A26F8" w:rsidRDefault="00DD3C53" w:rsidP="00367B6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43505F" w:rsidRDefault="00DD3C53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1350C5">
            <w:pPr>
              <w:jc w:val="center"/>
            </w:pPr>
            <w:r>
              <w:t>1,0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3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lastRenderedPageBreak/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3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946648" w:rsidRDefault="00946648" w:rsidP="00481C9A">
      <w:pPr>
        <w:jc w:val="right"/>
        <w:rPr>
          <w:bCs/>
          <w:kern w:val="2"/>
          <w:sz w:val="24"/>
          <w:szCs w:val="24"/>
        </w:rPr>
      </w:pP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C05C39">
        <w:rPr>
          <w:bCs/>
          <w:kern w:val="2"/>
          <w:sz w:val="24"/>
          <w:szCs w:val="24"/>
        </w:rPr>
        <w:t>4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367B6D" w:rsidRDefault="00ED30D6" w:rsidP="00481C9A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481C9A" w:rsidRPr="00367B6D">
        <w:rPr>
          <w:bCs/>
          <w:kern w:val="2"/>
          <w:sz w:val="24"/>
          <w:szCs w:val="24"/>
        </w:rPr>
        <w:t xml:space="preserve">ого сельского поселения </w:t>
      </w:r>
    </w:p>
    <w:p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 xml:space="preserve">на территории </w:t>
      </w:r>
      <w:r w:rsidR="00ED30D6">
        <w:rPr>
          <w:sz w:val="24"/>
          <w:szCs w:val="24"/>
        </w:rPr>
        <w:t>Новороговск</w:t>
      </w:r>
      <w:r w:rsidRPr="00D4399E">
        <w:rPr>
          <w:sz w:val="24"/>
          <w:szCs w:val="24"/>
        </w:rPr>
        <w:t>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644E19" w:rsidRDefault="00ED056F" w:rsidP="00481C9A">
      <w:pPr>
        <w:jc w:val="center"/>
        <w:rPr>
          <w:kern w:val="2"/>
          <w:sz w:val="28"/>
          <w:szCs w:val="28"/>
        </w:rPr>
      </w:pPr>
      <w:r w:rsidRPr="00644E19">
        <w:rPr>
          <w:kern w:val="2"/>
          <w:sz w:val="28"/>
          <w:szCs w:val="28"/>
        </w:rPr>
        <w:t>РАСХОДЫ</w:t>
      </w:r>
    </w:p>
    <w:p w:rsidR="00ED056F" w:rsidRPr="00644E19" w:rsidRDefault="00ED056F" w:rsidP="00B10AF7">
      <w:pPr>
        <w:jc w:val="center"/>
        <w:rPr>
          <w:kern w:val="2"/>
          <w:sz w:val="28"/>
          <w:szCs w:val="28"/>
        </w:rPr>
      </w:pPr>
      <w:r w:rsidRPr="00644E19">
        <w:rPr>
          <w:kern w:val="2"/>
          <w:sz w:val="28"/>
          <w:szCs w:val="28"/>
        </w:rPr>
        <w:t xml:space="preserve">на реализацию </w:t>
      </w:r>
      <w:r w:rsidR="00481C9A" w:rsidRPr="00644E19">
        <w:rPr>
          <w:kern w:val="2"/>
          <w:sz w:val="28"/>
          <w:szCs w:val="28"/>
        </w:rPr>
        <w:t xml:space="preserve">муниципальной программы </w:t>
      </w:r>
      <w:r w:rsidR="00ED30D6" w:rsidRPr="00644E19">
        <w:rPr>
          <w:kern w:val="2"/>
          <w:sz w:val="28"/>
          <w:szCs w:val="28"/>
        </w:rPr>
        <w:t>Новороговск</w:t>
      </w:r>
      <w:r w:rsidR="00481C9A" w:rsidRPr="00644E19">
        <w:rPr>
          <w:kern w:val="2"/>
          <w:sz w:val="28"/>
          <w:szCs w:val="28"/>
        </w:rPr>
        <w:t>ого сельского поселения «</w:t>
      </w:r>
      <w:r w:rsidR="00367B6D" w:rsidRPr="00644E1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 w:rsidRPr="00644E19">
        <w:rPr>
          <w:sz w:val="28"/>
          <w:szCs w:val="28"/>
        </w:rPr>
        <w:t>Новороговск</w:t>
      </w:r>
      <w:r w:rsidR="00367B6D" w:rsidRPr="00644E19">
        <w:rPr>
          <w:sz w:val="28"/>
          <w:szCs w:val="28"/>
        </w:rPr>
        <w:t>ого сельского поселения</w:t>
      </w:r>
      <w:r w:rsidR="00481C9A" w:rsidRPr="00644E19">
        <w:rPr>
          <w:kern w:val="2"/>
          <w:sz w:val="28"/>
          <w:szCs w:val="28"/>
        </w:rPr>
        <w:t>»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9"/>
        <w:gridCol w:w="1792"/>
        <w:gridCol w:w="1665"/>
        <w:gridCol w:w="949"/>
        <w:gridCol w:w="67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10"/>
      </w:tblGrid>
      <w:tr w:rsidR="00803B7C" w:rsidRPr="00947473" w:rsidTr="00803B7C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803B7C" w:rsidRPr="00947473" w:rsidTr="00803B7C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8"/>
        <w:gridCol w:w="1793"/>
        <w:gridCol w:w="1667"/>
        <w:gridCol w:w="950"/>
        <w:gridCol w:w="676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10"/>
      </w:tblGrid>
      <w:tr w:rsidR="00803B7C" w:rsidRPr="00947473" w:rsidTr="00803B7C">
        <w:trPr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803B7C" w:rsidRPr="00947473" w:rsidRDefault="00803B7C" w:rsidP="00803B7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803B7C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  <w:p w:rsidR="00803B7C" w:rsidRPr="00947473" w:rsidRDefault="00803B7C" w:rsidP="00803B7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     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1E0D" w:rsidRPr="00947473" w:rsidTr="00803B7C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F388C">
              <w:rPr>
                <w:kern w:val="2"/>
                <w:sz w:val="24"/>
                <w:szCs w:val="24"/>
              </w:rPr>
              <w:t>ого сельского поселения «</w:t>
            </w:r>
            <w:r w:rsidRPr="00D4399E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sz w:val="24"/>
                <w:szCs w:val="24"/>
              </w:rPr>
              <w:t>Новороговск</w:t>
            </w:r>
            <w:r w:rsidRPr="00D4399E">
              <w:rPr>
                <w:sz w:val="24"/>
                <w:szCs w:val="24"/>
              </w:rPr>
              <w:t>ого сельского 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11E0D" w:rsidRPr="00947473" w:rsidTr="00803B7C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6648" w:rsidRDefault="00211E0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211E0D" w:rsidRPr="00947473" w:rsidRDefault="00211E0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648">
              <w:rPr>
                <w:bCs/>
                <w:kern w:val="2"/>
                <w:sz w:val="24"/>
                <w:szCs w:val="24"/>
              </w:rPr>
              <w:t xml:space="preserve">«Создание благоприятных </w:t>
            </w:r>
            <w:r w:rsidRPr="00946648">
              <w:rPr>
                <w:bCs/>
                <w:kern w:val="2"/>
                <w:sz w:val="24"/>
                <w:szCs w:val="24"/>
              </w:rPr>
              <w:lastRenderedPageBreak/>
              <w:t>условий для малого и среднего предпринимательства поселения»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6648" w:rsidRDefault="00211E0D" w:rsidP="00367B6D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6648" w:rsidRDefault="00211E0D" w:rsidP="00367B6D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 xml:space="preserve">внебюджетные </w:t>
            </w:r>
          </w:p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A6345" w:rsidRPr="00947473" w:rsidTr="00803B7C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6A6345" w:rsidRPr="00947473" w:rsidRDefault="006A6345" w:rsidP="00367B6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6648">
              <w:rPr>
                <w:bCs/>
                <w:kern w:val="2"/>
                <w:sz w:val="24"/>
                <w:szCs w:val="24"/>
              </w:rPr>
              <w:t>«Обеспечение реализации муниципальной программы Новороговского сельского поселения «Развитие малого и среднего предпринимательства на территории Новороговского сельского поселения»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bookmarkEnd w:id="10"/>
    <w:p w:rsidR="00ED056F" w:rsidRDefault="00462A8D" w:rsidP="00ED056F">
      <w:pPr>
        <w:rPr>
          <w:sz w:val="28"/>
        </w:rPr>
      </w:pPr>
      <w:r>
        <w:rPr>
          <w:sz w:val="28"/>
        </w:rPr>
        <w:t>»</w:t>
      </w:r>
    </w:p>
    <w:p w:rsidR="00462A8D" w:rsidRDefault="00462A8D" w:rsidP="00ED056F">
      <w:pPr>
        <w:rPr>
          <w:sz w:val="28"/>
        </w:rPr>
      </w:pPr>
    </w:p>
    <w:p w:rsidR="00462A8D" w:rsidRDefault="00462A8D" w:rsidP="00ED056F">
      <w:pPr>
        <w:rPr>
          <w:sz w:val="28"/>
        </w:rPr>
      </w:pPr>
    </w:p>
    <w:p w:rsidR="00462A8D" w:rsidRDefault="00462A8D" w:rsidP="00ED056F">
      <w:pPr>
        <w:rPr>
          <w:sz w:val="28"/>
        </w:rPr>
      </w:pPr>
    </w:p>
    <w:p w:rsidR="00462A8D" w:rsidRPr="00947473" w:rsidRDefault="00462A8D" w:rsidP="00ED056F">
      <w:pPr>
        <w:rPr>
          <w:sz w:val="28"/>
        </w:rPr>
        <w:sectPr w:rsidR="00462A8D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 w:rsidSect="00B7031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35" w:rsidRDefault="00326035">
      <w:r>
        <w:separator/>
      </w:r>
    </w:p>
  </w:endnote>
  <w:endnote w:type="continuationSeparator" w:id="0">
    <w:p w:rsidR="00326035" w:rsidRDefault="0032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4" w:rsidRDefault="000742CB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0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094" w:rsidRDefault="0065609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4" w:rsidRDefault="000742CB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0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23D1">
      <w:rPr>
        <w:rStyle w:val="ab"/>
        <w:noProof/>
      </w:rPr>
      <w:t>1</w:t>
    </w:r>
    <w:r>
      <w:rPr>
        <w:rStyle w:val="ab"/>
      </w:rPr>
      <w:fldChar w:fldCharType="end"/>
    </w:r>
  </w:p>
  <w:p w:rsidR="00656094" w:rsidRPr="00367977" w:rsidRDefault="00656094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4" w:rsidRDefault="000742C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560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094" w:rsidRDefault="0065609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94" w:rsidRPr="002C257A" w:rsidRDefault="000742CB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6560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458F">
      <w:rPr>
        <w:rStyle w:val="ab"/>
        <w:noProof/>
      </w:rPr>
      <w:t>17</w:t>
    </w:r>
    <w:r>
      <w:rPr>
        <w:rStyle w:val="ab"/>
      </w:rPr>
      <w:fldChar w:fldCharType="end"/>
    </w:r>
  </w:p>
  <w:p w:rsidR="00656094" w:rsidRPr="00490E1C" w:rsidRDefault="00656094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35" w:rsidRDefault="00326035">
      <w:r>
        <w:separator/>
      </w:r>
    </w:p>
  </w:footnote>
  <w:footnote w:type="continuationSeparator" w:id="0">
    <w:p w:rsidR="00326035" w:rsidRDefault="0032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F"/>
    <w:multiLevelType w:val="hybridMultilevel"/>
    <w:tmpl w:val="D18CA96E"/>
    <w:lvl w:ilvl="0" w:tplc="03680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B21B6A"/>
    <w:multiLevelType w:val="hybridMultilevel"/>
    <w:tmpl w:val="470E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544"/>
    <w:multiLevelType w:val="hybridMultilevel"/>
    <w:tmpl w:val="E6E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2524"/>
    <w:rsid w:val="00017F88"/>
    <w:rsid w:val="0003112B"/>
    <w:rsid w:val="00032A95"/>
    <w:rsid w:val="00037B26"/>
    <w:rsid w:val="000435EF"/>
    <w:rsid w:val="00045AF5"/>
    <w:rsid w:val="00050C68"/>
    <w:rsid w:val="0005372C"/>
    <w:rsid w:val="00054D8B"/>
    <w:rsid w:val="000553DE"/>
    <w:rsid w:val="000559D5"/>
    <w:rsid w:val="00060F3C"/>
    <w:rsid w:val="000742CB"/>
    <w:rsid w:val="000808D6"/>
    <w:rsid w:val="000A726F"/>
    <w:rsid w:val="000B4002"/>
    <w:rsid w:val="000B6547"/>
    <w:rsid w:val="000B66C7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350C5"/>
    <w:rsid w:val="00141F48"/>
    <w:rsid w:val="00153B21"/>
    <w:rsid w:val="00171C9A"/>
    <w:rsid w:val="00173363"/>
    <w:rsid w:val="00175ACD"/>
    <w:rsid w:val="0018458F"/>
    <w:rsid w:val="00195CD6"/>
    <w:rsid w:val="001B2D1C"/>
    <w:rsid w:val="001C1D98"/>
    <w:rsid w:val="001C28C7"/>
    <w:rsid w:val="001D2690"/>
    <w:rsid w:val="001E14BD"/>
    <w:rsid w:val="001E3BD5"/>
    <w:rsid w:val="001E77D7"/>
    <w:rsid w:val="001F0F18"/>
    <w:rsid w:val="001F4BE3"/>
    <w:rsid w:val="001F6D02"/>
    <w:rsid w:val="001F7A88"/>
    <w:rsid w:val="00205FA2"/>
    <w:rsid w:val="00211E0D"/>
    <w:rsid w:val="002160D2"/>
    <w:rsid w:val="002179A4"/>
    <w:rsid w:val="00223732"/>
    <w:rsid w:val="00227C9E"/>
    <w:rsid w:val="00243AD4"/>
    <w:rsid w:val="002504E8"/>
    <w:rsid w:val="002542D1"/>
    <w:rsid w:val="00254382"/>
    <w:rsid w:val="002564C7"/>
    <w:rsid w:val="0026362D"/>
    <w:rsid w:val="0026436D"/>
    <w:rsid w:val="002650D0"/>
    <w:rsid w:val="0027031E"/>
    <w:rsid w:val="00274D97"/>
    <w:rsid w:val="0028703B"/>
    <w:rsid w:val="002964EB"/>
    <w:rsid w:val="0029775F"/>
    <w:rsid w:val="002A2062"/>
    <w:rsid w:val="002A31A1"/>
    <w:rsid w:val="002B4F80"/>
    <w:rsid w:val="002B6527"/>
    <w:rsid w:val="002C135C"/>
    <w:rsid w:val="002C257A"/>
    <w:rsid w:val="002C5E60"/>
    <w:rsid w:val="002C7A06"/>
    <w:rsid w:val="002E4194"/>
    <w:rsid w:val="002E65D5"/>
    <w:rsid w:val="002F23F2"/>
    <w:rsid w:val="002F5F78"/>
    <w:rsid w:val="002F63E3"/>
    <w:rsid w:val="002F74D7"/>
    <w:rsid w:val="0030124B"/>
    <w:rsid w:val="00313D3A"/>
    <w:rsid w:val="0032149E"/>
    <w:rsid w:val="00321F8C"/>
    <w:rsid w:val="00322A25"/>
    <w:rsid w:val="003258A5"/>
    <w:rsid w:val="00326035"/>
    <w:rsid w:val="0034007B"/>
    <w:rsid w:val="00341FC1"/>
    <w:rsid w:val="00354345"/>
    <w:rsid w:val="00363E83"/>
    <w:rsid w:val="00365934"/>
    <w:rsid w:val="00367B6D"/>
    <w:rsid w:val="0037012D"/>
    <w:rsid w:val="0037040B"/>
    <w:rsid w:val="003921D8"/>
    <w:rsid w:val="0039224C"/>
    <w:rsid w:val="003922D4"/>
    <w:rsid w:val="00393D2B"/>
    <w:rsid w:val="003B2193"/>
    <w:rsid w:val="003B4D8B"/>
    <w:rsid w:val="003D154D"/>
    <w:rsid w:val="003E260C"/>
    <w:rsid w:val="003E629A"/>
    <w:rsid w:val="003F29AD"/>
    <w:rsid w:val="00400CAF"/>
    <w:rsid w:val="004069E1"/>
    <w:rsid w:val="00407B71"/>
    <w:rsid w:val="00425061"/>
    <w:rsid w:val="0043686A"/>
    <w:rsid w:val="004379B4"/>
    <w:rsid w:val="00441069"/>
    <w:rsid w:val="00444636"/>
    <w:rsid w:val="00450D75"/>
    <w:rsid w:val="00453869"/>
    <w:rsid w:val="00462A8D"/>
    <w:rsid w:val="004711E5"/>
    <w:rsid w:val="004711EC"/>
    <w:rsid w:val="00480BC7"/>
    <w:rsid w:val="00481C9A"/>
    <w:rsid w:val="004823D1"/>
    <w:rsid w:val="004871AA"/>
    <w:rsid w:val="00490E1C"/>
    <w:rsid w:val="004973E1"/>
    <w:rsid w:val="004A246E"/>
    <w:rsid w:val="004A7EC0"/>
    <w:rsid w:val="004B1D14"/>
    <w:rsid w:val="004B3B46"/>
    <w:rsid w:val="004B5ED3"/>
    <w:rsid w:val="004B6A5C"/>
    <w:rsid w:val="004C2A92"/>
    <w:rsid w:val="004D4B70"/>
    <w:rsid w:val="004E37AF"/>
    <w:rsid w:val="004E78FD"/>
    <w:rsid w:val="004F2683"/>
    <w:rsid w:val="004F4A9E"/>
    <w:rsid w:val="004F7011"/>
    <w:rsid w:val="00507E56"/>
    <w:rsid w:val="00513156"/>
    <w:rsid w:val="00515D9C"/>
    <w:rsid w:val="00524138"/>
    <w:rsid w:val="00531FBD"/>
    <w:rsid w:val="0053366A"/>
    <w:rsid w:val="0055609E"/>
    <w:rsid w:val="00573B01"/>
    <w:rsid w:val="00583C37"/>
    <w:rsid w:val="00587BF6"/>
    <w:rsid w:val="0059472F"/>
    <w:rsid w:val="005B5895"/>
    <w:rsid w:val="005C058E"/>
    <w:rsid w:val="005C5FF3"/>
    <w:rsid w:val="005D1E1C"/>
    <w:rsid w:val="005E323D"/>
    <w:rsid w:val="005E5E9C"/>
    <w:rsid w:val="005F1CB2"/>
    <w:rsid w:val="006012D5"/>
    <w:rsid w:val="00611679"/>
    <w:rsid w:val="0061297E"/>
    <w:rsid w:val="00613D7D"/>
    <w:rsid w:val="00633A67"/>
    <w:rsid w:val="00644E19"/>
    <w:rsid w:val="00646C79"/>
    <w:rsid w:val="00653AC3"/>
    <w:rsid w:val="00654588"/>
    <w:rsid w:val="00656094"/>
    <w:rsid w:val="006564DB"/>
    <w:rsid w:val="00660EE3"/>
    <w:rsid w:val="006719AC"/>
    <w:rsid w:val="00676701"/>
    <w:rsid w:val="00676B57"/>
    <w:rsid w:val="006819FF"/>
    <w:rsid w:val="00691573"/>
    <w:rsid w:val="006A49DC"/>
    <w:rsid w:val="006A6345"/>
    <w:rsid w:val="006C2466"/>
    <w:rsid w:val="006C254D"/>
    <w:rsid w:val="006C4307"/>
    <w:rsid w:val="006D1F4E"/>
    <w:rsid w:val="006F1997"/>
    <w:rsid w:val="006F294E"/>
    <w:rsid w:val="007120F8"/>
    <w:rsid w:val="007219F0"/>
    <w:rsid w:val="00726A51"/>
    <w:rsid w:val="00756884"/>
    <w:rsid w:val="007575D5"/>
    <w:rsid w:val="007632D6"/>
    <w:rsid w:val="0076606C"/>
    <w:rsid w:val="007730B1"/>
    <w:rsid w:val="00776816"/>
    <w:rsid w:val="0078039A"/>
    <w:rsid w:val="00782222"/>
    <w:rsid w:val="00785FC6"/>
    <w:rsid w:val="007919EB"/>
    <w:rsid w:val="007936ED"/>
    <w:rsid w:val="0079712C"/>
    <w:rsid w:val="007A16EF"/>
    <w:rsid w:val="007B6388"/>
    <w:rsid w:val="007C0A5F"/>
    <w:rsid w:val="007F4197"/>
    <w:rsid w:val="007F43E6"/>
    <w:rsid w:val="00803B7C"/>
    <w:rsid w:val="00803F3C"/>
    <w:rsid w:val="00804CFE"/>
    <w:rsid w:val="00807920"/>
    <w:rsid w:val="00811C94"/>
    <w:rsid w:val="00811CF1"/>
    <w:rsid w:val="00823E69"/>
    <w:rsid w:val="00834775"/>
    <w:rsid w:val="008438D7"/>
    <w:rsid w:val="00860E5A"/>
    <w:rsid w:val="00865246"/>
    <w:rsid w:val="00867AB6"/>
    <w:rsid w:val="00876C90"/>
    <w:rsid w:val="00897D6C"/>
    <w:rsid w:val="008A26EE"/>
    <w:rsid w:val="008A3B0F"/>
    <w:rsid w:val="008B6AD3"/>
    <w:rsid w:val="008B7C44"/>
    <w:rsid w:val="008C5428"/>
    <w:rsid w:val="008E0EAC"/>
    <w:rsid w:val="009012B1"/>
    <w:rsid w:val="009017F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3E53"/>
    <w:rsid w:val="00945CD6"/>
    <w:rsid w:val="00946648"/>
    <w:rsid w:val="009467D0"/>
    <w:rsid w:val="00947473"/>
    <w:rsid w:val="00947FCC"/>
    <w:rsid w:val="00953F34"/>
    <w:rsid w:val="00985A10"/>
    <w:rsid w:val="009A26F8"/>
    <w:rsid w:val="009D1920"/>
    <w:rsid w:val="009E16E2"/>
    <w:rsid w:val="009E522B"/>
    <w:rsid w:val="009F4F1A"/>
    <w:rsid w:val="009F7D96"/>
    <w:rsid w:val="00A061D7"/>
    <w:rsid w:val="00A14702"/>
    <w:rsid w:val="00A163E8"/>
    <w:rsid w:val="00A30E81"/>
    <w:rsid w:val="00A34804"/>
    <w:rsid w:val="00A4209C"/>
    <w:rsid w:val="00A67B50"/>
    <w:rsid w:val="00A72A8A"/>
    <w:rsid w:val="00A731E5"/>
    <w:rsid w:val="00A73FC8"/>
    <w:rsid w:val="00A74A23"/>
    <w:rsid w:val="00A91912"/>
    <w:rsid w:val="00A941CF"/>
    <w:rsid w:val="00AA1858"/>
    <w:rsid w:val="00AB0531"/>
    <w:rsid w:val="00AB1F90"/>
    <w:rsid w:val="00AC1F12"/>
    <w:rsid w:val="00AD6CDC"/>
    <w:rsid w:val="00AE2601"/>
    <w:rsid w:val="00B1078B"/>
    <w:rsid w:val="00B10AF7"/>
    <w:rsid w:val="00B22F6A"/>
    <w:rsid w:val="00B31114"/>
    <w:rsid w:val="00B31CA6"/>
    <w:rsid w:val="00B35935"/>
    <w:rsid w:val="00B37E63"/>
    <w:rsid w:val="00B444A2"/>
    <w:rsid w:val="00B51A6E"/>
    <w:rsid w:val="00B5405B"/>
    <w:rsid w:val="00B62CFB"/>
    <w:rsid w:val="00B7031E"/>
    <w:rsid w:val="00B72D61"/>
    <w:rsid w:val="00B74534"/>
    <w:rsid w:val="00B8231A"/>
    <w:rsid w:val="00B82F19"/>
    <w:rsid w:val="00B949C9"/>
    <w:rsid w:val="00B97290"/>
    <w:rsid w:val="00BA03E3"/>
    <w:rsid w:val="00BA2D9A"/>
    <w:rsid w:val="00BA3126"/>
    <w:rsid w:val="00BA3232"/>
    <w:rsid w:val="00BB55C0"/>
    <w:rsid w:val="00BB7D85"/>
    <w:rsid w:val="00BC0920"/>
    <w:rsid w:val="00BC2A6C"/>
    <w:rsid w:val="00BD2C7C"/>
    <w:rsid w:val="00BD5472"/>
    <w:rsid w:val="00BE38BB"/>
    <w:rsid w:val="00BF39F0"/>
    <w:rsid w:val="00BF5332"/>
    <w:rsid w:val="00C05C39"/>
    <w:rsid w:val="00C11FDF"/>
    <w:rsid w:val="00C22E64"/>
    <w:rsid w:val="00C41CBA"/>
    <w:rsid w:val="00C56429"/>
    <w:rsid w:val="00C572C4"/>
    <w:rsid w:val="00C610B8"/>
    <w:rsid w:val="00C731BB"/>
    <w:rsid w:val="00C82146"/>
    <w:rsid w:val="00C87321"/>
    <w:rsid w:val="00C87DB2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1448F"/>
    <w:rsid w:val="00D146B6"/>
    <w:rsid w:val="00D25E22"/>
    <w:rsid w:val="00D40CD7"/>
    <w:rsid w:val="00D4399E"/>
    <w:rsid w:val="00D66A44"/>
    <w:rsid w:val="00D73323"/>
    <w:rsid w:val="00D83EC8"/>
    <w:rsid w:val="00D8764B"/>
    <w:rsid w:val="00DB1DF5"/>
    <w:rsid w:val="00DB4D6B"/>
    <w:rsid w:val="00DB7ABE"/>
    <w:rsid w:val="00DC2302"/>
    <w:rsid w:val="00DD3C53"/>
    <w:rsid w:val="00DD42B3"/>
    <w:rsid w:val="00DE50C1"/>
    <w:rsid w:val="00DF2547"/>
    <w:rsid w:val="00E032BD"/>
    <w:rsid w:val="00E04378"/>
    <w:rsid w:val="00E138E0"/>
    <w:rsid w:val="00E16146"/>
    <w:rsid w:val="00E16F79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30D6"/>
    <w:rsid w:val="00ED4296"/>
    <w:rsid w:val="00ED72D3"/>
    <w:rsid w:val="00EE059A"/>
    <w:rsid w:val="00EF29AB"/>
    <w:rsid w:val="00EF2F22"/>
    <w:rsid w:val="00EF388C"/>
    <w:rsid w:val="00EF56AF"/>
    <w:rsid w:val="00F02C40"/>
    <w:rsid w:val="00F060A5"/>
    <w:rsid w:val="00F23CBB"/>
    <w:rsid w:val="00F24917"/>
    <w:rsid w:val="00F30D40"/>
    <w:rsid w:val="00F410DF"/>
    <w:rsid w:val="00F51EF9"/>
    <w:rsid w:val="00F646B9"/>
    <w:rsid w:val="00F70E08"/>
    <w:rsid w:val="00F75E05"/>
    <w:rsid w:val="00F8225E"/>
    <w:rsid w:val="00F86418"/>
    <w:rsid w:val="00F9183F"/>
    <w:rsid w:val="00F9297B"/>
    <w:rsid w:val="00F9532E"/>
    <w:rsid w:val="00FA2BB3"/>
    <w:rsid w:val="00FA55CE"/>
    <w:rsid w:val="00FA6611"/>
    <w:rsid w:val="00FC491F"/>
    <w:rsid w:val="00FD350A"/>
    <w:rsid w:val="00FD355E"/>
    <w:rsid w:val="00FD5A11"/>
    <w:rsid w:val="00FE3A8D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E"/>
  </w:style>
  <w:style w:type="paragraph" w:styleId="1">
    <w:name w:val="heading 1"/>
    <w:basedOn w:val="a"/>
    <w:next w:val="a"/>
    <w:link w:val="10"/>
    <w:qFormat/>
    <w:rsid w:val="00B703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7031E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B703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B703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03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B703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B703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B51A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rmal (Web)"/>
    <w:basedOn w:val="a"/>
    <w:rsid w:val="00B51A6E"/>
    <w:pPr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8D295-2D69-401A-BFDA-289A9CEB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2959</TotalTime>
  <Pages>17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148</cp:revision>
  <cp:lastPrinted>2018-12-10T08:46:00Z</cp:lastPrinted>
  <dcterms:created xsi:type="dcterms:W3CDTF">2018-10-18T07:39:00Z</dcterms:created>
  <dcterms:modified xsi:type="dcterms:W3CDTF">2021-11-16T07:39:00Z</dcterms:modified>
</cp:coreProperties>
</file>