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735E89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B9022B">
        <w:rPr>
          <w:b/>
        </w:rPr>
        <w:t>10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B9022B">
        <w:rPr>
          <w:b/>
        </w:rPr>
        <w:t xml:space="preserve">124  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CF3D82">
        <w:rPr>
          <w:b/>
        </w:rPr>
        <w:t>ст.Новороговская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CF3D82">
        <w:rPr>
          <w:bCs/>
          <w:sz w:val="28"/>
          <w:szCs w:val="28"/>
        </w:rPr>
        <w:t>Новороговск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A73FC8">
        <w:rPr>
          <w:sz w:val="28"/>
          <w:szCs w:val="28"/>
        </w:rPr>
        <w:t>Благоустройство и коммунальное хозяйство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CF3D82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57553B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.0</w:t>
      </w:r>
      <w:r w:rsidR="0057553B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57553B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CF3D82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CF3D82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1A6206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 w:rsidR="001A6206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 </w:t>
      </w:r>
      <w:r w:rsidR="001A6206"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CF3D82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CF3D82">
        <w:rPr>
          <w:sz w:val="28"/>
          <w:szCs w:val="28"/>
        </w:rPr>
        <w:t>Новороговск</w:t>
      </w:r>
      <w:r w:rsidRPr="00C1373A">
        <w:rPr>
          <w:sz w:val="28"/>
          <w:szCs w:val="28"/>
        </w:rPr>
        <w:t>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CF3D82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A73FC8" w:rsidRPr="00A73FC8">
        <w:rPr>
          <w:bCs/>
          <w:spacing w:val="-4"/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CF3D82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CF3D82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сельского поселения             _____________          </w:t>
      </w:r>
      <w:r>
        <w:rPr>
          <w:sz w:val="28"/>
        </w:rPr>
        <w:t>О.С.Григорова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751B4" w:rsidRDefault="001751B4" w:rsidP="009012B1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CF3D82">
        <w:rPr>
          <w:sz w:val="28"/>
        </w:rPr>
        <w:t>Новороговск</w:t>
      </w:r>
      <w:r w:rsidRPr="009012B1">
        <w:rPr>
          <w:sz w:val="28"/>
        </w:rPr>
        <w:t>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1258E4">
        <w:rPr>
          <w:sz w:val="28"/>
        </w:rPr>
        <w:t>10.12.2018</w:t>
      </w:r>
      <w:r w:rsidRPr="009012B1">
        <w:rPr>
          <w:sz w:val="28"/>
        </w:rPr>
        <w:t xml:space="preserve"> № </w:t>
      </w:r>
      <w:r w:rsidR="001258E4">
        <w:rPr>
          <w:sz w:val="28"/>
        </w:rPr>
        <w:t>124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CF3D82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CF3D82">
        <w:rPr>
          <w:kern w:val="2"/>
          <w:sz w:val="28"/>
          <w:szCs w:val="28"/>
          <w:lang w:eastAsia="en-US"/>
        </w:rPr>
        <w:t>Новороговск</w:t>
      </w:r>
      <w:r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D1F4E" w:rsidRPr="006D1F4E">
        <w:rPr>
          <w:kern w:val="2"/>
          <w:sz w:val="28"/>
          <w:szCs w:val="28"/>
          <w:lang w:eastAsia="en-US"/>
        </w:rPr>
        <w:t>Благоустройство и коммунальное хозяйство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D1F4E" w:rsidRPr="006D1F4E">
              <w:rPr>
                <w:kern w:val="2"/>
                <w:sz w:val="28"/>
                <w:szCs w:val="28"/>
              </w:rPr>
              <w:t>Благоустройство и коммунальное хозяйство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CF3D82">
              <w:rPr>
                <w:bCs/>
                <w:kern w:val="2"/>
                <w:sz w:val="28"/>
                <w:szCs w:val="28"/>
              </w:rPr>
              <w:t>Новороговск</w:t>
            </w:r>
            <w:r w:rsidR="006D1F4E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FC491F">
              <w:rPr>
                <w:bCs/>
                <w:kern w:val="2"/>
                <w:sz w:val="28"/>
                <w:szCs w:val="28"/>
              </w:rPr>
              <w:t>К</w:t>
            </w:r>
            <w:r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CF3D82">
              <w:rPr>
                <w:bCs/>
                <w:kern w:val="2"/>
                <w:sz w:val="28"/>
                <w:szCs w:val="28"/>
              </w:rPr>
              <w:t>Новороговск</w:t>
            </w:r>
            <w:r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CF3D82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Новороговск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ого сельского поселения;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повышение качества и надежности предоставления коммунальных услуг населению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  <w:p w:rsidR="00ED056F" w:rsidRPr="00947473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стимулирование и развитие 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 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12152,3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1001,6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2030 год – 1018,4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 территории</w:t>
      </w:r>
      <w:r w:rsidR="00876C90" w:rsidRPr="001E77D7">
        <w:rPr>
          <w:bCs/>
          <w:kern w:val="2"/>
          <w:sz w:val="28"/>
          <w:szCs w:val="28"/>
        </w:rPr>
        <w:t xml:space="preserve"> </w:t>
      </w:r>
      <w:r w:rsidR="00CF3D82">
        <w:rPr>
          <w:bCs/>
          <w:kern w:val="2"/>
          <w:sz w:val="28"/>
          <w:szCs w:val="28"/>
        </w:rPr>
        <w:t>Новороговск</w:t>
      </w:r>
      <w:r w:rsidR="00876C90" w:rsidRPr="001E77D7">
        <w:rPr>
          <w:bCs/>
          <w:kern w:val="2"/>
          <w:sz w:val="28"/>
          <w:szCs w:val="28"/>
        </w:rPr>
        <w:t>о</w:t>
      </w:r>
      <w:r w:rsidR="00E311F0">
        <w:rPr>
          <w:bCs/>
          <w:kern w:val="2"/>
          <w:sz w:val="28"/>
          <w:szCs w:val="28"/>
        </w:rPr>
        <w:t>го</w:t>
      </w:r>
      <w:r w:rsidR="00876C90">
        <w:rPr>
          <w:bCs/>
          <w:kern w:val="2"/>
          <w:sz w:val="28"/>
          <w:szCs w:val="28"/>
        </w:rPr>
        <w:t xml:space="preserve"> </w:t>
      </w:r>
      <w:r w:rsidR="00876C90" w:rsidRPr="001E77D7">
        <w:rPr>
          <w:bCs/>
          <w:kern w:val="2"/>
          <w:sz w:val="28"/>
          <w:szCs w:val="28"/>
        </w:rPr>
        <w:t>сельско</w:t>
      </w:r>
      <w:r w:rsidR="00E311F0">
        <w:rPr>
          <w:bCs/>
          <w:kern w:val="2"/>
          <w:sz w:val="28"/>
          <w:szCs w:val="28"/>
        </w:rPr>
        <w:t>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территории </w:t>
            </w:r>
            <w:r w:rsidR="00CF3D82">
              <w:rPr>
                <w:sz w:val="28"/>
                <w:szCs w:val="28"/>
              </w:rPr>
              <w:t>Новороговск</w:t>
            </w:r>
            <w:r w:rsidR="00321F8C" w:rsidRPr="00321F8C">
              <w:rPr>
                <w:sz w:val="28"/>
                <w:szCs w:val="28"/>
              </w:rPr>
              <w:t>ого сельского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CF3D82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F938D4">
              <w:rPr>
                <w:kern w:val="2"/>
                <w:sz w:val="28"/>
                <w:szCs w:val="28"/>
              </w:rPr>
              <w:t>11662,30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951,6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926,7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978,4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 xml:space="preserve">978,4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97373F" w:rsidP="0097373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978,4 </w:t>
            </w:r>
            <w:r w:rsidRPr="0094747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FC491F">
        <w:rPr>
          <w:kern w:val="2"/>
          <w:sz w:val="28"/>
          <w:szCs w:val="28"/>
        </w:rPr>
        <w:t>К</w:t>
      </w:r>
      <w:r w:rsidR="00354345">
        <w:rPr>
          <w:bCs/>
          <w:kern w:val="2"/>
          <w:sz w:val="28"/>
          <w:szCs w:val="28"/>
        </w:rPr>
        <w:t>оммунально</w:t>
      </w:r>
      <w:r w:rsidR="00FC491F">
        <w:rPr>
          <w:bCs/>
          <w:kern w:val="2"/>
          <w:sz w:val="28"/>
          <w:szCs w:val="28"/>
        </w:rPr>
        <w:t>е</w:t>
      </w:r>
      <w:r w:rsidR="00354345">
        <w:rPr>
          <w:bCs/>
          <w:kern w:val="2"/>
          <w:sz w:val="28"/>
          <w:szCs w:val="28"/>
        </w:rPr>
        <w:t xml:space="preserve"> хозяйств</w:t>
      </w:r>
      <w:r w:rsidR="00FC491F">
        <w:rPr>
          <w:bCs/>
          <w:kern w:val="2"/>
          <w:sz w:val="28"/>
          <w:szCs w:val="28"/>
        </w:rPr>
        <w:t>о</w:t>
      </w:r>
      <w:r w:rsidR="00354345">
        <w:rPr>
          <w:bCs/>
          <w:kern w:val="2"/>
          <w:sz w:val="28"/>
          <w:szCs w:val="28"/>
        </w:rPr>
        <w:t xml:space="preserve"> </w:t>
      </w:r>
      <w:r w:rsidR="00CF3D82">
        <w:rPr>
          <w:bCs/>
          <w:kern w:val="2"/>
          <w:sz w:val="28"/>
          <w:szCs w:val="28"/>
        </w:rPr>
        <w:t>Новороговск</w:t>
      </w:r>
      <w:r w:rsidR="00354345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FC491F">
              <w:rPr>
                <w:kern w:val="2"/>
                <w:sz w:val="28"/>
                <w:szCs w:val="28"/>
              </w:rPr>
              <w:t>К</w:t>
            </w:r>
            <w:r w:rsidR="00354345">
              <w:rPr>
                <w:bCs/>
                <w:kern w:val="2"/>
                <w:sz w:val="28"/>
                <w:szCs w:val="28"/>
              </w:rPr>
              <w:t>оммунально</w:t>
            </w:r>
            <w:r w:rsidR="00FC491F">
              <w:rPr>
                <w:bCs/>
                <w:kern w:val="2"/>
                <w:sz w:val="28"/>
                <w:szCs w:val="28"/>
              </w:rPr>
              <w:t>е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хозяйств</w:t>
            </w:r>
            <w:r w:rsidR="00FC491F">
              <w:rPr>
                <w:bCs/>
                <w:kern w:val="2"/>
                <w:sz w:val="28"/>
                <w:szCs w:val="28"/>
              </w:rPr>
              <w:t>о</w:t>
            </w:r>
            <w:r w:rsidR="00354345">
              <w:rPr>
                <w:bCs/>
                <w:kern w:val="2"/>
                <w:sz w:val="28"/>
                <w:szCs w:val="28"/>
              </w:rPr>
              <w:t xml:space="preserve"> </w:t>
            </w:r>
            <w:r w:rsidR="00CF3D82">
              <w:rPr>
                <w:bCs/>
                <w:kern w:val="2"/>
                <w:sz w:val="28"/>
                <w:szCs w:val="28"/>
              </w:rPr>
              <w:t>Новороговск</w:t>
            </w:r>
            <w:r w:rsidR="00354345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CF3D82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>объектов коммунального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E4232D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D2421">
              <w:rPr>
                <w:kern w:val="2"/>
                <w:sz w:val="28"/>
                <w:szCs w:val="28"/>
              </w:rPr>
              <w:t>490</w:t>
            </w:r>
            <w:r w:rsidR="00865246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582EAA">
              <w:rPr>
                <w:kern w:val="2"/>
                <w:sz w:val="28"/>
                <w:szCs w:val="28"/>
              </w:rPr>
              <w:t>50,0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582EAA">
              <w:rPr>
                <w:kern w:val="2"/>
                <w:sz w:val="28"/>
                <w:szCs w:val="28"/>
              </w:rPr>
              <w:t>40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2028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582EAA">
              <w:rPr>
                <w:kern w:val="2"/>
                <w:sz w:val="28"/>
                <w:szCs w:val="28"/>
              </w:rPr>
              <w:t xml:space="preserve">40,0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технического состояния объектов коммунального хозяйства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 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CF3D82">
        <w:rPr>
          <w:spacing w:val="-4"/>
          <w:sz w:val="28"/>
          <w:szCs w:val="28"/>
        </w:rPr>
        <w:t>Новороговск</w:t>
      </w:r>
      <w:r>
        <w:rPr>
          <w:spacing w:val="-4"/>
          <w:sz w:val="28"/>
          <w:szCs w:val="28"/>
        </w:rPr>
        <w:t>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865246" w:rsidRDefault="00865246" w:rsidP="00865246">
      <w:pPr>
        <w:shd w:val="clear" w:color="auto" w:fill="FFFFFF"/>
        <w:spacing w:line="233" w:lineRule="auto"/>
        <w:jc w:val="center"/>
        <w:rPr>
          <w:kern w:val="2"/>
          <w:sz w:val="28"/>
          <w:szCs w:val="28"/>
        </w:rPr>
      </w:pP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коммунальном хозяйстве </w:t>
      </w:r>
      <w:r w:rsidR="00CF3D82">
        <w:rPr>
          <w:sz w:val="28"/>
          <w:szCs w:val="28"/>
        </w:rPr>
        <w:t>Новороговск</w:t>
      </w:r>
      <w:r w:rsidRPr="00653AC3">
        <w:rPr>
          <w:sz w:val="28"/>
          <w:szCs w:val="28"/>
        </w:rPr>
        <w:t>ого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CF3D82">
        <w:rPr>
          <w:sz w:val="28"/>
          <w:szCs w:val="28"/>
        </w:rPr>
        <w:t>Новороговск</w:t>
      </w:r>
      <w:r w:rsidRPr="00653AC3">
        <w:rPr>
          <w:sz w:val="28"/>
          <w:szCs w:val="28"/>
        </w:rPr>
        <w:t xml:space="preserve">ого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CF3D82">
        <w:rPr>
          <w:sz w:val="28"/>
          <w:szCs w:val="28"/>
        </w:rPr>
        <w:t>Новороговск</w:t>
      </w:r>
      <w:r w:rsidRPr="00653AC3">
        <w:rPr>
          <w:sz w:val="28"/>
          <w:szCs w:val="28"/>
        </w:rPr>
        <w:t>ого сельского поселения «Благоустройство</w:t>
      </w:r>
      <w:r w:rsidR="00756884">
        <w:rPr>
          <w:sz w:val="28"/>
          <w:szCs w:val="28"/>
        </w:rPr>
        <w:t xml:space="preserve"> и</w:t>
      </w:r>
      <w:r w:rsidRPr="00653AC3">
        <w:rPr>
          <w:sz w:val="28"/>
          <w:szCs w:val="28"/>
        </w:rPr>
        <w:t xml:space="preserve">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CF3D82">
        <w:rPr>
          <w:sz w:val="28"/>
          <w:szCs w:val="28"/>
        </w:rPr>
        <w:t>Новороговск</w:t>
      </w:r>
      <w:r w:rsidRPr="00653AC3">
        <w:rPr>
          <w:sz w:val="28"/>
          <w:szCs w:val="28"/>
        </w:rPr>
        <w:t>ого сельского поселения «Благоустройство и коммунально</w:t>
      </w:r>
      <w:r w:rsidR="00756884">
        <w:rPr>
          <w:sz w:val="28"/>
          <w:szCs w:val="28"/>
        </w:rPr>
        <w:t>е</w:t>
      </w:r>
      <w:r w:rsidRPr="00653AC3">
        <w:rPr>
          <w:sz w:val="28"/>
          <w:szCs w:val="28"/>
        </w:rPr>
        <w:t xml:space="preserve"> хозяйств</w:t>
      </w:r>
      <w:r w:rsidR="00756884">
        <w:rPr>
          <w:sz w:val="28"/>
          <w:szCs w:val="28"/>
        </w:rPr>
        <w:t>о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CF3D82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490E1C">
        <w:rPr>
          <w:kern w:val="2"/>
          <w:sz w:val="24"/>
          <w:szCs w:val="24"/>
        </w:rPr>
        <w:t>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756884">
        <w:rPr>
          <w:kern w:val="2"/>
          <w:sz w:val="24"/>
          <w:szCs w:val="24"/>
        </w:rPr>
        <w:t>Благоустройство и коммунальное хозяйство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CF3D82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756884" w:rsidRPr="00756884">
        <w:rPr>
          <w:kern w:val="2"/>
          <w:sz w:val="28"/>
          <w:szCs w:val="28"/>
        </w:rPr>
        <w:t>Благоустройство и коммунальное хозяйство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CF3D82">
              <w:rPr>
                <w:bCs/>
                <w:kern w:val="2"/>
                <w:sz w:val="24"/>
                <w:szCs w:val="24"/>
              </w:rPr>
              <w:t>Новороговск</w:t>
            </w:r>
            <w:r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756884" w:rsidRPr="00756884">
              <w:rPr>
                <w:bCs/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56884" w:rsidRDefault="00D40CD7" w:rsidP="0075688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</w:tr>
      <w:tr w:rsidR="001879C2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2683" w:rsidRPr="0055609E"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F2683"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4F2683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</w:t>
            </w:r>
            <w:r w:rsidR="00CF3D82">
              <w:rPr>
                <w:bCs/>
                <w:kern w:val="2"/>
                <w:sz w:val="24"/>
                <w:szCs w:val="24"/>
              </w:rPr>
              <w:t>Новороговск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>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4F2683">
              <w:rPr>
                <w:bCs/>
                <w:kern w:val="2"/>
                <w:sz w:val="24"/>
                <w:szCs w:val="24"/>
              </w:rPr>
              <w:t>го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4F2683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9B750C">
              <w:rPr>
                <w:kern w:val="2"/>
                <w:sz w:val="24"/>
                <w:szCs w:val="24"/>
              </w:rPr>
              <w:t xml:space="preserve"> 1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D96412">
              <w:rPr>
                <w:bCs/>
                <w:spacing w:val="-24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75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C491F">
              <w:rPr>
                <w:bCs/>
                <w:kern w:val="2"/>
                <w:sz w:val="24"/>
                <w:szCs w:val="24"/>
              </w:rPr>
              <w:t>К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 w:rsidR="00FC491F">
              <w:rPr>
                <w:bCs/>
                <w:kern w:val="2"/>
                <w:sz w:val="24"/>
                <w:szCs w:val="24"/>
              </w:rPr>
              <w:t>е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 w:rsidR="00FC491F">
              <w:rPr>
                <w:bCs/>
                <w:kern w:val="2"/>
                <w:sz w:val="24"/>
                <w:szCs w:val="24"/>
              </w:rPr>
              <w:t>о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 xml:space="preserve"> </w:t>
            </w:r>
            <w:r w:rsidR="00CF3D82">
              <w:rPr>
                <w:bCs/>
                <w:kern w:val="2"/>
                <w:sz w:val="24"/>
                <w:szCs w:val="24"/>
              </w:rPr>
              <w:t>Новороговск</w:t>
            </w:r>
            <w:r w:rsidR="004F2683" w:rsidRPr="004F2683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85200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9B750C"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A85200" w:rsidRPr="006915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609E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B20552" w:rsidRDefault="00B20552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CF3D82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55609E" w:rsidRPr="0055609E">
        <w:rPr>
          <w:bCs/>
          <w:kern w:val="2"/>
          <w:sz w:val="24"/>
          <w:szCs w:val="24"/>
        </w:rPr>
        <w:t>Благоустройство и коммунальное хозяйство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CF3D82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55609E" w:rsidRPr="0055609E">
        <w:rPr>
          <w:bCs/>
          <w:kern w:val="2"/>
          <w:sz w:val="28"/>
          <w:szCs w:val="28"/>
        </w:rPr>
        <w:t>Благоустройство и коммунальное хозяйство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55609E">
              <w:rPr>
                <w:bCs/>
                <w:kern w:val="2"/>
                <w:sz w:val="24"/>
                <w:szCs w:val="24"/>
              </w:rPr>
              <w:t>Благоустройство территории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</w:t>
            </w:r>
            <w:r w:rsidR="00CF3D82">
              <w:rPr>
                <w:bCs/>
                <w:kern w:val="2"/>
                <w:sz w:val="24"/>
                <w:szCs w:val="24"/>
              </w:rPr>
              <w:t>Новороговск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>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сельско</w:t>
            </w:r>
            <w:r w:rsidR="0055609E">
              <w:rPr>
                <w:bCs/>
                <w:kern w:val="2"/>
                <w:sz w:val="24"/>
                <w:szCs w:val="24"/>
              </w:rPr>
              <w:t>го</w:t>
            </w:r>
            <w:r w:rsidR="0055609E" w:rsidRPr="00A72A8A">
              <w:rPr>
                <w:bCs/>
                <w:kern w:val="2"/>
                <w:sz w:val="24"/>
                <w:szCs w:val="24"/>
              </w:rPr>
              <w:t xml:space="preserve"> поселени</w:t>
            </w:r>
            <w:r w:rsidR="0055609E">
              <w:rPr>
                <w:bCs/>
                <w:kern w:val="2"/>
                <w:sz w:val="24"/>
                <w:szCs w:val="24"/>
              </w:rPr>
              <w:t>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55609E">
              <w:rPr>
                <w:kern w:val="2"/>
                <w:sz w:val="24"/>
                <w:szCs w:val="24"/>
              </w:rPr>
              <w:t>П</w:t>
            </w:r>
            <w:r w:rsidR="0055609E" w:rsidRPr="0055609E">
              <w:rPr>
                <w:kern w:val="2"/>
                <w:sz w:val="24"/>
                <w:szCs w:val="24"/>
              </w:rPr>
              <w:t>овышение уровня благоустройства и</w:t>
            </w:r>
            <w:r w:rsidR="0055609E">
              <w:rPr>
                <w:kern w:val="2"/>
                <w:sz w:val="24"/>
                <w:szCs w:val="24"/>
              </w:rPr>
              <w:t xml:space="preserve"> </w:t>
            </w:r>
            <w:r w:rsidR="0055609E" w:rsidRPr="0055609E">
              <w:rPr>
                <w:kern w:val="2"/>
                <w:sz w:val="24"/>
                <w:szCs w:val="24"/>
              </w:rPr>
              <w:t xml:space="preserve">санитарного содержания населенных пунктов </w:t>
            </w:r>
            <w:r w:rsidR="00CF3D82">
              <w:rPr>
                <w:kern w:val="2"/>
                <w:sz w:val="24"/>
                <w:szCs w:val="24"/>
              </w:rPr>
              <w:t>Новороговск</w:t>
            </w:r>
            <w:r w:rsidR="0055609E" w:rsidRPr="0055609E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55609E">
              <w:rPr>
                <w:sz w:val="24"/>
                <w:szCs w:val="24"/>
              </w:rPr>
              <w:t>Б</w:t>
            </w:r>
            <w:r w:rsidR="0055609E" w:rsidRPr="0055609E">
              <w:rPr>
                <w:sz w:val="24"/>
                <w:szCs w:val="24"/>
              </w:rPr>
              <w:t>лагоустройство территории населенных пунктов</w:t>
            </w:r>
            <w:r w:rsidR="0055609E" w:rsidRPr="0055609E">
              <w:rPr>
                <w:color w:val="000000"/>
                <w:sz w:val="24"/>
                <w:szCs w:val="24"/>
              </w:rPr>
              <w:t xml:space="preserve">, санитарное состояние мест захоронения, улучшение </w:t>
            </w:r>
            <w:r w:rsidR="0055609E" w:rsidRPr="0055609E">
              <w:rPr>
                <w:sz w:val="24"/>
                <w:szCs w:val="24"/>
              </w:rPr>
              <w:t>уличного освещения населенных пунктов поселения</w:t>
            </w:r>
            <w:r w:rsidR="00726A51">
              <w:rPr>
                <w:sz w:val="24"/>
                <w:szCs w:val="24"/>
              </w:rPr>
              <w:t>»</w:t>
            </w:r>
          </w:p>
        </w:tc>
      </w:tr>
      <w:tr w:rsidR="00A74A23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A74A23" w:rsidRPr="0055609E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CF3D82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повышение удовлетворенности населения </w:t>
            </w:r>
            <w:r w:rsidR="00CF3D82">
              <w:rPr>
                <w:sz w:val="24"/>
                <w:szCs w:val="24"/>
              </w:rPr>
              <w:t>Новороговск</w:t>
            </w:r>
            <w:r w:rsidRPr="00A74A23">
              <w:rPr>
                <w:sz w:val="24"/>
                <w:szCs w:val="24"/>
              </w:rPr>
              <w:t>ого сельского поселения уровнем освещения улиц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947473" w:rsidRDefault="00A74A23" w:rsidP="00AC5D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 w:rsidR="00AC5D76">
              <w:rPr>
                <w:bCs/>
                <w:kern w:val="2"/>
                <w:sz w:val="24"/>
                <w:szCs w:val="24"/>
              </w:rPr>
              <w:t>1.2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94747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726A51">
              <w:rPr>
                <w:color w:val="000000"/>
                <w:sz w:val="24"/>
                <w:szCs w:val="24"/>
              </w:rPr>
              <w:t xml:space="preserve"> </w:t>
            </w:r>
            <w:r w:rsidRPr="00A74A23">
              <w:rPr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Администрация </w:t>
            </w:r>
            <w:r w:rsidR="00CF3D82">
              <w:rPr>
                <w:sz w:val="24"/>
                <w:szCs w:val="24"/>
              </w:rPr>
              <w:t>Новороговск</w:t>
            </w:r>
            <w:r w:rsidRPr="00A74A23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01050D">
            <w:pPr>
              <w:jc w:val="center"/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01050D">
            <w:pPr>
              <w:jc w:val="center"/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C5D76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</w:t>
            </w:r>
          </w:p>
        </w:tc>
      </w:tr>
      <w:tr w:rsidR="00A74A23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032BD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E032BD">
              <w:rPr>
                <w:kern w:val="2"/>
                <w:sz w:val="24"/>
                <w:szCs w:val="24"/>
              </w:rPr>
              <w:t xml:space="preserve">. </w:t>
            </w:r>
            <w:r w:rsidRPr="00A74A23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Администрация </w:t>
            </w:r>
            <w:r w:rsidR="00CF3D82">
              <w:rPr>
                <w:sz w:val="24"/>
                <w:szCs w:val="24"/>
              </w:rPr>
              <w:t>Новороговск</w:t>
            </w:r>
            <w:r w:rsidRPr="00A74A23">
              <w:rPr>
                <w:sz w:val="24"/>
                <w:szCs w:val="24"/>
              </w:rPr>
              <w:t>ог</w:t>
            </w:r>
            <w:r w:rsidRPr="00A74A23">
              <w:rPr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01050D">
            <w:pPr>
              <w:jc w:val="center"/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01050D">
            <w:pPr>
              <w:jc w:val="center"/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повышение удовлетворенности населения </w:t>
            </w:r>
            <w:r w:rsidR="00CF3D82">
              <w:rPr>
                <w:sz w:val="24"/>
                <w:szCs w:val="24"/>
              </w:rPr>
              <w:lastRenderedPageBreak/>
              <w:t>Новороговск</w:t>
            </w:r>
            <w:r w:rsidRPr="00A74A23">
              <w:rPr>
                <w:sz w:val="24"/>
                <w:szCs w:val="24"/>
              </w:rPr>
              <w:t>ого сельского поселения уровнем благоустройства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74A23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lastRenderedPageBreak/>
              <w:t>недостижение запланированных показателей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A74A23" w:rsidRDefault="00A74A23" w:rsidP="00AC5D76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>показатели 1.1</w:t>
            </w:r>
            <w:r w:rsidR="00AC5D76">
              <w:rPr>
                <w:sz w:val="24"/>
                <w:szCs w:val="24"/>
              </w:rPr>
              <w:t>, 1.2</w:t>
            </w:r>
          </w:p>
        </w:tc>
      </w:tr>
      <w:tr w:rsidR="00EF782B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Default="00EF782B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79696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55745">
              <w:rPr>
                <w:kern w:val="2"/>
                <w:sz w:val="24"/>
                <w:szCs w:val="24"/>
              </w:rPr>
              <w:t xml:space="preserve">Мероприятие по </w:t>
            </w:r>
            <w:r w:rsidR="0079696B" w:rsidRPr="00E032BD">
              <w:rPr>
                <w:kern w:val="2"/>
                <w:sz w:val="24"/>
                <w:szCs w:val="24"/>
              </w:rPr>
              <w:t>1.</w:t>
            </w:r>
            <w:r w:rsidR="0079696B">
              <w:rPr>
                <w:kern w:val="2"/>
                <w:sz w:val="24"/>
                <w:szCs w:val="24"/>
              </w:rPr>
              <w:t>4</w:t>
            </w:r>
            <w:r w:rsidR="0079696B" w:rsidRPr="00E032BD">
              <w:rPr>
                <w:kern w:val="2"/>
                <w:sz w:val="24"/>
                <w:szCs w:val="24"/>
              </w:rPr>
              <w:t xml:space="preserve">. </w:t>
            </w:r>
            <w:r w:rsidRPr="00A55745">
              <w:rPr>
                <w:kern w:val="2"/>
                <w:sz w:val="24"/>
                <w:szCs w:val="24"/>
              </w:rPr>
              <w:t>содержанию и озеленению территории населенного пункта Новороговского сельского поселения (приобретение и высадка деревьев, кустарников, устройство клумб, газонов, уходные работы за насаждениями)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EF782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55745">
              <w:rPr>
                <w:color w:val="000000"/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01050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55745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01050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55745">
              <w:rPr>
                <w:color w:val="000000"/>
                <w:kern w:val="2"/>
                <w:sz w:val="24"/>
                <w:szCs w:val="24"/>
              </w:rPr>
              <w:t>20</w:t>
            </w:r>
            <w:r>
              <w:rPr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EF782B">
            <w:pPr>
              <w:rPr>
                <w:color w:val="000000"/>
                <w:kern w:val="2"/>
                <w:sz w:val="24"/>
                <w:szCs w:val="24"/>
              </w:rPr>
            </w:pPr>
            <w:r w:rsidRPr="00A55745">
              <w:rPr>
                <w:sz w:val="24"/>
                <w:szCs w:val="24"/>
              </w:rPr>
              <w:t>поддержание созданной или изначально существующей природной среды на территории Новороговского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55745" w:rsidRDefault="00EF782B" w:rsidP="00EE5702">
            <w:pPr>
              <w:rPr>
                <w:color w:val="000000"/>
                <w:kern w:val="2"/>
                <w:sz w:val="24"/>
                <w:szCs w:val="24"/>
              </w:rPr>
            </w:pPr>
            <w:r w:rsidRPr="00A55745">
              <w:rPr>
                <w:color w:val="000000"/>
                <w:kern w:val="2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A74A23" w:rsidRDefault="00EF782B" w:rsidP="00AC5D76">
            <w:pPr>
              <w:rPr>
                <w:sz w:val="24"/>
                <w:szCs w:val="24"/>
              </w:rPr>
            </w:pPr>
            <w:r w:rsidRPr="00A74A23">
              <w:rPr>
                <w:sz w:val="24"/>
                <w:szCs w:val="24"/>
              </w:rPr>
              <w:t xml:space="preserve">показатели </w:t>
            </w:r>
            <w:r w:rsidR="00AC5D76">
              <w:rPr>
                <w:sz w:val="24"/>
                <w:szCs w:val="24"/>
              </w:rPr>
              <w:t>1.2</w:t>
            </w:r>
          </w:p>
        </w:tc>
      </w:tr>
      <w:tr w:rsidR="00EF782B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Pr="004F2683">
              <w:rPr>
                <w:bCs/>
                <w:kern w:val="2"/>
                <w:sz w:val="24"/>
                <w:szCs w:val="24"/>
              </w:rPr>
              <w:t>оммунально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4F2683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4F268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4F2683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F782B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>
              <w:rPr>
                <w:kern w:val="2"/>
                <w:sz w:val="24"/>
                <w:szCs w:val="24"/>
              </w:rPr>
              <w:t>П</w:t>
            </w:r>
            <w:r w:rsidRPr="00A74A23">
              <w:rPr>
                <w:kern w:val="2"/>
                <w:sz w:val="24"/>
                <w:szCs w:val="24"/>
              </w:rPr>
              <w:t>овышение качества и надёжности объектов коммунального хозяйства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F782B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A74A23" w:rsidRDefault="00EF782B" w:rsidP="00EF782B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74A23">
              <w:rPr>
                <w:kern w:val="2"/>
                <w:sz w:val="24"/>
                <w:szCs w:val="24"/>
              </w:rPr>
              <w:t>2.1. Задача 1 подпрограммы 2 «</w:t>
            </w:r>
            <w:r>
              <w:rPr>
                <w:spacing w:val="-4"/>
                <w:kern w:val="2"/>
                <w:sz w:val="24"/>
                <w:szCs w:val="24"/>
              </w:rPr>
              <w:t>С</w:t>
            </w:r>
            <w:r w:rsidRPr="00A74A23">
              <w:rPr>
                <w:spacing w:val="-4"/>
                <w:kern w:val="2"/>
                <w:sz w:val="24"/>
                <w:szCs w:val="24"/>
              </w:rPr>
              <w:t xml:space="preserve">оздание условий для поддержания в удовлетворительном состоянии </w:t>
            </w:r>
            <w:r w:rsidRPr="00A74A23">
              <w:rPr>
                <w:kern w:val="2"/>
                <w:sz w:val="24"/>
                <w:szCs w:val="24"/>
              </w:rPr>
              <w:t>объектов коммунального хозяйства»</w:t>
            </w:r>
          </w:p>
        </w:tc>
      </w:tr>
      <w:tr w:rsidR="00EF782B" w:rsidRPr="00947473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Техническое обслуживание газопроводов, являющихся муниципальной собственностью Новороговского сельского поселения</w:t>
            </w:r>
          </w:p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947473" w:rsidRDefault="0030758B" w:rsidP="0053442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E30FA1">
              <w:rPr>
                <w:kern w:val="2"/>
                <w:sz w:val="24"/>
                <w:szCs w:val="24"/>
              </w:rPr>
              <w:t>оддержание в удовлетворительном</w:t>
            </w:r>
            <w:r w:rsidR="00EF782B" w:rsidRPr="004379B4">
              <w:rPr>
                <w:kern w:val="2"/>
                <w:sz w:val="24"/>
                <w:szCs w:val="24"/>
              </w:rPr>
              <w:t xml:space="preserve"> техническо</w:t>
            </w:r>
            <w:r w:rsidR="00534423">
              <w:rPr>
                <w:kern w:val="2"/>
                <w:sz w:val="24"/>
                <w:szCs w:val="24"/>
              </w:rPr>
              <w:t>м</w:t>
            </w:r>
            <w:r w:rsidR="00EF782B" w:rsidRPr="004379B4">
              <w:rPr>
                <w:kern w:val="2"/>
                <w:sz w:val="24"/>
                <w:szCs w:val="24"/>
              </w:rPr>
              <w:t xml:space="preserve"> состояни</w:t>
            </w:r>
            <w:r w:rsidR="00534423">
              <w:rPr>
                <w:kern w:val="2"/>
                <w:sz w:val="24"/>
                <w:szCs w:val="24"/>
              </w:rPr>
              <w:t>и</w:t>
            </w:r>
            <w:r w:rsidR="00EF782B" w:rsidRPr="004379B4">
              <w:rPr>
                <w:kern w:val="2"/>
                <w:sz w:val="24"/>
                <w:szCs w:val="24"/>
              </w:rPr>
              <w:t xml:space="preserve"> объектов коммунального хозяйства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</w:t>
            </w:r>
            <w:r w:rsidRPr="004379B4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д</w:t>
            </w:r>
            <w:r w:rsidRPr="004379B4">
              <w:rPr>
                <w:kern w:val="2"/>
                <w:sz w:val="24"/>
                <w:szCs w:val="24"/>
              </w:rPr>
              <w:t>шение технического состояния объектов коммунального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DA0B16">
              <w:rPr>
                <w:kern w:val="2"/>
                <w:sz w:val="24"/>
                <w:szCs w:val="24"/>
              </w:rPr>
              <w:t>3.1</w:t>
            </w:r>
          </w:p>
          <w:p w:rsidR="00EF782B" w:rsidRPr="00947473" w:rsidRDefault="00EF782B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3</w:t>
      </w:r>
    </w:p>
    <w:p w:rsidR="00B20552" w:rsidRDefault="00B20552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CF3D82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Новороговск</w:t>
      </w:r>
      <w:r w:rsidR="009467D0" w:rsidRPr="009467D0">
        <w:rPr>
          <w:bCs/>
          <w:kern w:val="2"/>
          <w:sz w:val="28"/>
          <w:szCs w:val="28"/>
        </w:rPr>
        <w:t xml:space="preserve">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4379B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CF3D82">
        <w:rPr>
          <w:kern w:val="2"/>
          <w:sz w:val="28"/>
          <w:szCs w:val="28"/>
        </w:rPr>
        <w:t>Новороговск</w:t>
      </w:r>
      <w:r w:rsidRPr="009467D0">
        <w:rPr>
          <w:kern w:val="2"/>
          <w:sz w:val="28"/>
          <w:szCs w:val="28"/>
        </w:rPr>
        <w:t>ого сельского поселения «</w:t>
      </w:r>
      <w:r w:rsidR="004379B4" w:rsidRPr="004379B4">
        <w:rPr>
          <w:kern w:val="2"/>
          <w:sz w:val="28"/>
          <w:szCs w:val="28"/>
        </w:rPr>
        <w:t>Благоустройство и коммунальное хозяйство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694"/>
        <w:gridCol w:w="1119"/>
        <w:gridCol w:w="405"/>
        <w:gridCol w:w="543"/>
        <w:gridCol w:w="709"/>
        <w:gridCol w:w="425"/>
        <w:gridCol w:w="851"/>
        <w:gridCol w:w="709"/>
        <w:gridCol w:w="708"/>
        <w:gridCol w:w="68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947473" w:rsidTr="00B20552">
        <w:trPr>
          <w:tblHeader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8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B20552">
        <w:trPr>
          <w:tblHeader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1698"/>
        <w:gridCol w:w="1111"/>
        <w:gridCol w:w="413"/>
        <w:gridCol w:w="541"/>
        <w:gridCol w:w="709"/>
        <w:gridCol w:w="425"/>
        <w:gridCol w:w="851"/>
        <w:gridCol w:w="709"/>
        <w:gridCol w:w="622"/>
        <w:gridCol w:w="764"/>
        <w:gridCol w:w="761"/>
        <w:gridCol w:w="763"/>
        <w:gridCol w:w="763"/>
        <w:gridCol w:w="763"/>
        <w:gridCol w:w="761"/>
        <w:gridCol w:w="763"/>
        <w:gridCol w:w="763"/>
        <w:gridCol w:w="763"/>
        <w:gridCol w:w="763"/>
      </w:tblGrid>
      <w:tr w:rsidR="00ED056F" w:rsidRPr="00947473" w:rsidTr="00B20552">
        <w:trPr>
          <w:tblHeader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B20552"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4379B4">
              <w:rPr>
                <w:kern w:val="2"/>
              </w:rPr>
              <w:t>Благоустройство и коммунальное хозяйство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05256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610FF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44B7B" w:rsidP="00744B7B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</w:tr>
      <w:tr w:rsidR="00705256" w:rsidRPr="00947473" w:rsidTr="00B20552"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56" w:rsidRPr="00947473" w:rsidRDefault="00705256" w:rsidP="00705256">
            <w:pPr>
              <w:rPr>
                <w:kern w:val="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56" w:rsidRPr="00947473" w:rsidRDefault="00705256" w:rsidP="00705256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947473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12152,3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6" w:rsidRPr="00744B7B" w:rsidRDefault="00705256" w:rsidP="00705256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</w:tr>
      <w:tr w:rsidR="004610FF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 территории Новороговского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43505F" w:rsidRDefault="004610FF" w:rsidP="004610FF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6E44A7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Pr="00947473" w:rsidRDefault="004610FF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FF" w:rsidRDefault="004610FF" w:rsidP="004610FF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</w:tr>
      <w:tr w:rsidR="00BE135E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BE135E" w:rsidRPr="00E032BD" w:rsidRDefault="00BE135E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Содержание сетей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E" w:rsidRPr="0043505F" w:rsidRDefault="00BE135E" w:rsidP="00BE135E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1010024110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AE6CD5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Pr="00947473" w:rsidRDefault="00BE135E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E" w:rsidRDefault="00BE135E" w:rsidP="00BE135E">
            <w:pPr>
              <w:jc w:val="center"/>
            </w:pPr>
            <w:r w:rsidRPr="0037632D"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</w:tr>
      <w:tr w:rsidR="004C0913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</w:t>
            </w:r>
            <w:r w:rsidRPr="00947473">
              <w:rPr>
                <w:kern w:val="2"/>
              </w:rPr>
              <w:lastRenderedPageBreak/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 xml:space="preserve">Основное </w:t>
            </w:r>
            <w:r w:rsidRPr="00947473">
              <w:rPr>
                <w:kern w:val="2"/>
              </w:rPr>
              <w:lastRenderedPageBreak/>
              <w:t>мероприятие 1.2.</w:t>
            </w:r>
          </w:p>
          <w:p w:rsidR="004C0913" w:rsidRPr="009467D0" w:rsidRDefault="004C0913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379B4">
              <w:rPr>
                <w:color w:val="000000"/>
              </w:rPr>
              <w:t xml:space="preserve">Содержание мест захоронения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13" w:rsidRPr="0043505F" w:rsidRDefault="004C0913" w:rsidP="004C0913">
            <w:r w:rsidRPr="0043505F">
              <w:lastRenderedPageBreak/>
              <w:t>Администр</w:t>
            </w:r>
            <w:r w:rsidRPr="0043505F">
              <w:lastRenderedPageBreak/>
              <w:t xml:space="preserve">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101002</w:t>
            </w:r>
            <w:r>
              <w:rPr>
                <w:spacing w:val="-8"/>
                <w:kern w:val="2"/>
                <w:sz w:val="22"/>
                <w:szCs w:val="22"/>
              </w:rPr>
              <w:lastRenderedPageBreak/>
              <w:t>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r w:rsidRPr="00E14240">
              <w:rPr>
                <w:spacing w:val="-10"/>
                <w:kern w:val="2"/>
                <w:sz w:val="22"/>
                <w:szCs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076E66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Pr="00947473" w:rsidRDefault="004C0913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13" w:rsidRDefault="004C0913" w:rsidP="004C0913">
            <w:pPr>
              <w:jc w:val="center"/>
            </w:pPr>
            <w:r w:rsidRPr="006E17D8">
              <w:rPr>
                <w:spacing w:val="-10"/>
                <w:kern w:val="2"/>
                <w:sz w:val="22"/>
                <w:szCs w:val="22"/>
              </w:rPr>
              <w:t>815,4</w:t>
            </w:r>
          </w:p>
        </w:tc>
      </w:tr>
      <w:tr w:rsidR="003E7E0D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947473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Прочие работы по благоустройству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>
              <w:t>Новороговск</w:t>
            </w:r>
            <w:r w:rsidRPr="00C31B57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1010024200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076E66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pPr>
              <w:jc w:val="center"/>
            </w:pPr>
            <w:r w:rsidRPr="00B23C87"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</w:tr>
      <w:tr w:rsidR="00D0389E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>
              <w:rPr>
                <w:kern w:val="2"/>
              </w:rPr>
              <w:t>С</w:t>
            </w:r>
            <w:r w:rsidR="00D0389E" w:rsidRPr="00C84E3E">
              <w:rPr>
                <w:kern w:val="2"/>
              </w:rPr>
              <w:t>одержани</w:t>
            </w:r>
            <w:r>
              <w:rPr>
                <w:kern w:val="2"/>
              </w:rPr>
              <w:t>е</w:t>
            </w:r>
            <w:r w:rsidR="00D0389E" w:rsidRPr="00C84E3E">
              <w:rPr>
                <w:kern w:val="2"/>
              </w:rPr>
              <w:t xml:space="preserve"> и озеленени</w:t>
            </w:r>
            <w:r>
              <w:rPr>
                <w:kern w:val="2"/>
              </w:rPr>
              <w:t>е</w:t>
            </w:r>
            <w:r w:rsidR="00D0389E" w:rsidRPr="00C84E3E">
              <w:rPr>
                <w:kern w:val="2"/>
              </w:rPr>
              <w:t xml:space="preserve"> территории населенного пункта Новороговского сельского поселения (приобретение и высадка деревьев, кустарников, устройство клумб, газонов, уходные работы за насаждениями)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>
              <w:t>Новороговск</w:t>
            </w:r>
            <w:r w:rsidRPr="00C31B57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1010024210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076E66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150,5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jc w:val="center"/>
            </w:pPr>
            <w:r w:rsidRPr="001025B2">
              <w:rPr>
                <w:spacing w:val="-10"/>
                <w:kern w:val="2"/>
                <w:sz w:val="22"/>
                <w:szCs w:val="22"/>
              </w:rPr>
              <w:t>110,0</w:t>
            </w:r>
          </w:p>
        </w:tc>
      </w:tr>
      <w:tr w:rsidR="001D1854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К</w:t>
            </w:r>
            <w:r w:rsidRPr="00CC4534">
              <w:rPr>
                <w:bCs/>
                <w:kern w:val="2"/>
              </w:rPr>
              <w:t>оммунально</w:t>
            </w:r>
            <w:r>
              <w:rPr>
                <w:bCs/>
                <w:kern w:val="2"/>
              </w:rPr>
              <w:t>е</w:t>
            </w:r>
            <w:r w:rsidRPr="00CC4534">
              <w:rPr>
                <w:bCs/>
                <w:kern w:val="2"/>
              </w:rPr>
              <w:t xml:space="preserve"> хозяйств</w:t>
            </w:r>
            <w:r>
              <w:rPr>
                <w:bCs/>
                <w:kern w:val="2"/>
              </w:rPr>
              <w:t>о</w:t>
            </w:r>
            <w:r w:rsidRPr="00CC4534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Новороговск</w:t>
            </w:r>
            <w:r w:rsidRPr="00CC4534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43505F" w:rsidRDefault="001D1854" w:rsidP="001D1854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Default="001D1854" w:rsidP="001D1854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  <w:tr w:rsidR="004C66DD" w:rsidRPr="00947473" w:rsidTr="00B20552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C66DD" w:rsidRPr="00CC4534" w:rsidRDefault="004C66DD" w:rsidP="004C66D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CC4534">
              <w:rPr>
                <w:kern w:val="2"/>
              </w:rPr>
              <w:t xml:space="preserve">Техническое обслуживание газопроводов, являющихся муниципальной </w:t>
            </w:r>
            <w:r w:rsidRPr="00CC4534">
              <w:rPr>
                <w:kern w:val="2"/>
              </w:rPr>
              <w:lastRenderedPageBreak/>
              <w:t xml:space="preserve">собственностью </w:t>
            </w:r>
            <w:r>
              <w:rPr>
                <w:kern w:val="2"/>
              </w:rPr>
              <w:t>Новороговск</w:t>
            </w:r>
            <w:r w:rsidRPr="00CC4534">
              <w:rPr>
                <w:kern w:val="2"/>
              </w:rPr>
              <w:t>ого сельского поселения</w:t>
            </w:r>
          </w:p>
          <w:p w:rsidR="004C66DD" w:rsidRPr="00947473" w:rsidRDefault="004C66DD" w:rsidP="004C6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43505F" w:rsidRDefault="004C66DD" w:rsidP="004C66DD">
            <w:r w:rsidRPr="0043505F">
              <w:lastRenderedPageBreak/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1020024230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4C66DD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1A01E9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Pr="00947473" w:rsidRDefault="001A01E9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C66DD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DD" w:rsidRDefault="004C66DD" w:rsidP="004C66DD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Приложение № </w:t>
      </w:r>
      <w:r w:rsidR="00B20552">
        <w:rPr>
          <w:bCs/>
          <w:kern w:val="2"/>
          <w:sz w:val="28"/>
          <w:szCs w:val="28"/>
        </w:rPr>
        <w:t>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CF3D82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Новороговск</w:t>
      </w:r>
      <w:r w:rsidR="00481C9A" w:rsidRPr="00481C9A">
        <w:rPr>
          <w:bCs/>
          <w:kern w:val="2"/>
          <w:sz w:val="28"/>
          <w:szCs w:val="28"/>
        </w:rPr>
        <w:t xml:space="preserve">ого сельского поселения </w:t>
      </w:r>
    </w:p>
    <w:p w:rsidR="00481C9A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CC4534" w:rsidRPr="00CC4534">
        <w:rPr>
          <w:bCs/>
          <w:kern w:val="2"/>
          <w:sz w:val="28"/>
          <w:szCs w:val="28"/>
        </w:rPr>
        <w:t>Благоустройство и коммунальное хозяйство</w:t>
      </w:r>
      <w:r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CF3D82">
        <w:rPr>
          <w:kern w:val="2"/>
          <w:sz w:val="28"/>
          <w:szCs w:val="28"/>
        </w:rPr>
        <w:t>Новороговск</w:t>
      </w:r>
      <w:r w:rsidR="00481C9A" w:rsidRPr="00481C9A">
        <w:rPr>
          <w:kern w:val="2"/>
          <w:sz w:val="28"/>
          <w:szCs w:val="28"/>
        </w:rPr>
        <w:t>ого сельского поселения «</w:t>
      </w:r>
      <w:r w:rsidR="00CC4534" w:rsidRPr="004379B4">
        <w:rPr>
          <w:bCs/>
          <w:kern w:val="2"/>
          <w:sz w:val="28"/>
          <w:szCs w:val="28"/>
        </w:rPr>
        <w:t>Благоустройство и коммунальное хозяйство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1793"/>
        <w:gridCol w:w="1665"/>
        <w:gridCol w:w="948"/>
        <w:gridCol w:w="860"/>
        <w:gridCol w:w="859"/>
        <w:gridCol w:w="858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1794"/>
        <w:gridCol w:w="1668"/>
        <w:gridCol w:w="949"/>
        <w:gridCol w:w="859"/>
        <w:gridCol w:w="859"/>
        <w:gridCol w:w="859"/>
        <w:gridCol w:w="770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ED056F" w:rsidRPr="00947473" w:rsidTr="00481C9A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F432E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lastRenderedPageBreak/>
              <w:t>Новороговск</w:t>
            </w:r>
            <w:r w:rsidRPr="00EF388C">
              <w:rPr>
                <w:kern w:val="2"/>
                <w:sz w:val="24"/>
                <w:szCs w:val="24"/>
              </w:rPr>
              <w:t>ого сельского поселения «</w:t>
            </w:r>
            <w:r w:rsidRPr="00CC4534">
              <w:rPr>
                <w:kern w:val="2"/>
                <w:sz w:val="24"/>
                <w:szCs w:val="24"/>
              </w:rPr>
              <w:t>Благоустройство и коммунальное хозяйство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12152,3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</w:tr>
      <w:tr w:rsidR="009F432E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12152,3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44B7B" w:rsidRDefault="009F432E" w:rsidP="009F432E">
            <w:pPr>
              <w:jc w:val="center"/>
              <w:rPr>
                <w:sz w:val="22"/>
                <w:szCs w:val="22"/>
              </w:rPr>
            </w:pPr>
            <w:r w:rsidRPr="00744B7B">
              <w:rPr>
                <w:spacing w:val="-10"/>
                <w:kern w:val="2"/>
                <w:sz w:val="22"/>
                <w:szCs w:val="22"/>
              </w:rPr>
              <w:t>1018,4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F432E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CC4534"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CC4534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C85DEB" w:rsidRDefault="009F432E" w:rsidP="009F432E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</w:tr>
      <w:tr w:rsidR="009F432E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C85DEB" w:rsidRDefault="009F432E" w:rsidP="009F432E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11662,3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Default="009F432E" w:rsidP="009F432E">
            <w:pPr>
              <w:jc w:val="center"/>
            </w:pPr>
            <w:r w:rsidRPr="00457649">
              <w:rPr>
                <w:spacing w:val="-10"/>
                <w:kern w:val="2"/>
                <w:sz w:val="22"/>
                <w:szCs w:val="22"/>
              </w:rPr>
              <w:t>978,4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F432E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К</w:t>
            </w:r>
            <w:r w:rsidRPr="00CC4534">
              <w:rPr>
                <w:bCs/>
                <w:kern w:val="2"/>
                <w:sz w:val="24"/>
                <w:szCs w:val="24"/>
              </w:rPr>
              <w:t>оммунально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хозяйств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CC4534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CC4534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F90F7B" w:rsidRDefault="009F432E" w:rsidP="009F432E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  <w:tr w:rsidR="009F432E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2E" w:rsidRPr="00947473" w:rsidRDefault="009F432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2E" w:rsidRPr="00F90F7B" w:rsidRDefault="009F432E" w:rsidP="009F432E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947473" w:rsidRDefault="009F432E" w:rsidP="009F43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Default="009F432E" w:rsidP="009F432E">
            <w:pPr>
              <w:jc w:val="center"/>
            </w:pPr>
            <w:r w:rsidRPr="00EE09FC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0"/>
    <w:p w:rsidR="00ED056F" w:rsidRPr="00947473" w:rsidRDefault="00ED056F" w:rsidP="00ED056F">
      <w:pPr>
        <w:rPr>
          <w:sz w:val="28"/>
        </w:rPr>
        <w:sectPr w:rsidR="00ED056F" w:rsidRPr="00947473" w:rsidSect="00B20552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CF3D82">
        <w:rPr>
          <w:kern w:val="2"/>
          <w:sz w:val="28"/>
          <w:szCs w:val="28"/>
        </w:rPr>
        <w:t>Новороговск</w:t>
      </w:r>
      <w:r>
        <w:rPr>
          <w:kern w:val="2"/>
          <w:sz w:val="28"/>
          <w:szCs w:val="28"/>
        </w:rPr>
        <w:t>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C41C34">
        <w:rPr>
          <w:sz w:val="28"/>
        </w:rPr>
        <w:t>10.12.2018</w:t>
      </w:r>
      <w:r w:rsidRPr="00947473">
        <w:rPr>
          <w:sz w:val="28"/>
        </w:rPr>
        <w:t xml:space="preserve"> № </w:t>
      </w:r>
      <w:r w:rsidR="00C41C34">
        <w:rPr>
          <w:sz w:val="28"/>
        </w:rPr>
        <w:t>124</w:t>
      </w:r>
      <w:bookmarkStart w:id="14" w:name="_GoBack"/>
      <w:bookmarkEnd w:id="14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>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87733F">
        <w:rPr>
          <w:sz w:val="28"/>
        </w:rPr>
        <w:t>01</w:t>
      </w:r>
      <w:r w:rsidRPr="00EF388C">
        <w:rPr>
          <w:sz w:val="28"/>
        </w:rPr>
        <w:t>.</w:t>
      </w:r>
      <w:r w:rsidR="0087733F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87733F">
        <w:rPr>
          <w:sz w:val="28"/>
        </w:rPr>
        <w:t>189</w:t>
      </w:r>
      <w:r w:rsidRPr="00EF388C">
        <w:rPr>
          <w:sz w:val="28"/>
        </w:rPr>
        <w:t xml:space="preserve"> «Об утверждении муниципальной программы </w:t>
      </w:r>
      <w:r w:rsidR="00CF3D82">
        <w:rPr>
          <w:sz w:val="28"/>
        </w:rPr>
        <w:t>Новороговск</w:t>
      </w:r>
      <w:r w:rsidRPr="00EF388C">
        <w:rPr>
          <w:sz w:val="28"/>
        </w:rPr>
        <w:t>ого сельского поселения «</w:t>
      </w:r>
      <w:r w:rsidR="0087733F" w:rsidRPr="0087733F">
        <w:rPr>
          <w:kern w:val="2"/>
          <w:sz w:val="28"/>
          <w:szCs w:val="28"/>
        </w:rPr>
        <w:t>Благоустройство территории</w:t>
      </w:r>
      <w:r w:rsidRPr="00EF388C">
        <w:rPr>
          <w:sz w:val="28"/>
        </w:rPr>
        <w:t>».</w:t>
      </w:r>
    </w:p>
    <w:p w:rsidR="00ED056F" w:rsidRDefault="006C4307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EF388C" w:rsidRPr="00EF388C">
        <w:rPr>
          <w:sz w:val="28"/>
        </w:rPr>
        <w:t xml:space="preserve">ого сельского поселения от </w:t>
      </w:r>
      <w:r w:rsidR="00583C37">
        <w:rPr>
          <w:sz w:val="28"/>
        </w:rPr>
        <w:t>21</w:t>
      </w:r>
      <w:r w:rsidR="00EF388C" w:rsidRPr="00EF388C">
        <w:rPr>
          <w:sz w:val="28"/>
        </w:rPr>
        <w:t>.</w:t>
      </w:r>
      <w:r w:rsidR="00583C37">
        <w:rPr>
          <w:sz w:val="28"/>
        </w:rPr>
        <w:t>0</w:t>
      </w:r>
      <w:r w:rsidR="00A5509B">
        <w:rPr>
          <w:sz w:val="28"/>
        </w:rPr>
        <w:t>4</w:t>
      </w:r>
      <w:r w:rsidR="00EF388C" w:rsidRPr="00EF388C">
        <w:rPr>
          <w:sz w:val="28"/>
        </w:rPr>
        <w:t>.201</w:t>
      </w:r>
      <w:r w:rsidR="00583C37">
        <w:rPr>
          <w:sz w:val="28"/>
        </w:rPr>
        <w:t>4</w:t>
      </w:r>
      <w:r w:rsidR="00EF388C" w:rsidRPr="00EF388C">
        <w:rPr>
          <w:sz w:val="28"/>
        </w:rPr>
        <w:t xml:space="preserve"> № </w:t>
      </w:r>
      <w:r w:rsidR="00A5509B">
        <w:rPr>
          <w:sz w:val="28"/>
        </w:rPr>
        <w:t>64</w:t>
      </w:r>
      <w:r w:rsidR="00EF388C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EF388C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583C37"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11</w:t>
      </w:r>
      <w:r w:rsidR="00583C37" w:rsidRPr="00EF388C">
        <w:rPr>
          <w:sz w:val="28"/>
        </w:rPr>
        <w:t>.</w:t>
      </w:r>
      <w:r w:rsidR="00583C37">
        <w:rPr>
          <w:sz w:val="28"/>
        </w:rPr>
        <w:t>0</w:t>
      </w:r>
      <w:r w:rsidR="00A5509B">
        <w:rPr>
          <w:sz w:val="28"/>
        </w:rPr>
        <w:t>6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A5509B">
        <w:rPr>
          <w:sz w:val="28"/>
        </w:rPr>
        <w:t>92</w:t>
      </w:r>
      <w:r w:rsidR="00583C37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583C37"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30</w:t>
      </w:r>
      <w:r w:rsidR="00583C37" w:rsidRPr="00EF388C">
        <w:rPr>
          <w:sz w:val="28"/>
        </w:rPr>
        <w:t>.</w:t>
      </w:r>
      <w:r w:rsidR="00A5509B">
        <w:rPr>
          <w:sz w:val="28"/>
        </w:rPr>
        <w:t>09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A5509B">
        <w:rPr>
          <w:sz w:val="28"/>
        </w:rPr>
        <w:t>155/1</w:t>
      </w:r>
      <w:r w:rsidR="00583C37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583C37"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31</w:t>
      </w:r>
      <w:r w:rsidR="00583C37" w:rsidRPr="00EF388C">
        <w:rPr>
          <w:sz w:val="28"/>
        </w:rPr>
        <w:t>.</w:t>
      </w:r>
      <w:r w:rsidR="00583C37">
        <w:rPr>
          <w:sz w:val="28"/>
        </w:rPr>
        <w:t>12</w:t>
      </w:r>
      <w:r w:rsidR="00583C37" w:rsidRPr="00EF388C">
        <w:rPr>
          <w:sz w:val="28"/>
        </w:rPr>
        <w:t>.201</w:t>
      </w:r>
      <w:r w:rsidR="00A5509B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A5509B">
        <w:rPr>
          <w:sz w:val="28"/>
        </w:rPr>
        <w:t>235</w:t>
      </w:r>
      <w:r w:rsidR="00583C37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583C37"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27</w:t>
      </w:r>
      <w:r w:rsidR="00583C37" w:rsidRPr="00EF388C">
        <w:rPr>
          <w:sz w:val="28"/>
        </w:rPr>
        <w:t>.</w:t>
      </w:r>
      <w:r w:rsidR="00A5509B">
        <w:rPr>
          <w:sz w:val="28"/>
        </w:rPr>
        <w:t>02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A5509B">
        <w:rPr>
          <w:sz w:val="28"/>
        </w:rPr>
        <w:t>24</w:t>
      </w:r>
      <w:r w:rsidR="00583C37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="00583C37"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31</w:t>
      </w:r>
      <w:r w:rsidR="00583C37" w:rsidRPr="00EF388C">
        <w:rPr>
          <w:sz w:val="28"/>
        </w:rPr>
        <w:t>.</w:t>
      </w:r>
      <w:r>
        <w:rPr>
          <w:sz w:val="28"/>
        </w:rPr>
        <w:t>03</w:t>
      </w:r>
      <w:r w:rsidR="00583C37" w:rsidRPr="00EF388C">
        <w:rPr>
          <w:sz w:val="28"/>
        </w:rPr>
        <w:t>.201</w:t>
      </w:r>
      <w:r w:rsidR="00A5509B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A5509B">
        <w:rPr>
          <w:sz w:val="28"/>
        </w:rPr>
        <w:t>39</w:t>
      </w:r>
      <w:r w:rsidR="00583C37"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20</w:t>
      </w:r>
      <w:r w:rsidRPr="00EF388C">
        <w:rPr>
          <w:sz w:val="28"/>
        </w:rPr>
        <w:t>.</w:t>
      </w:r>
      <w:r w:rsidR="00A5509B">
        <w:rPr>
          <w:sz w:val="28"/>
        </w:rPr>
        <w:t>05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A5509B">
        <w:rPr>
          <w:sz w:val="28"/>
        </w:rPr>
        <w:t>77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1.8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09</w:t>
      </w:r>
      <w:r w:rsidRPr="00EF388C">
        <w:rPr>
          <w:sz w:val="28"/>
        </w:rPr>
        <w:t>.</w:t>
      </w:r>
      <w:r w:rsidR="00A5509B">
        <w:rPr>
          <w:sz w:val="28"/>
        </w:rPr>
        <w:t>10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A5509B">
        <w:rPr>
          <w:sz w:val="28"/>
        </w:rPr>
        <w:t>168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02</w:t>
      </w:r>
      <w:r w:rsidRPr="00EF388C">
        <w:rPr>
          <w:sz w:val="28"/>
        </w:rPr>
        <w:t>.</w:t>
      </w:r>
      <w:r w:rsidR="00A5509B">
        <w:rPr>
          <w:sz w:val="28"/>
        </w:rPr>
        <w:t>11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A5509B">
        <w:rPr>
          <w:sz w:val="28"/>
        </w:rPr>
        <w:t>181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1.10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5509B">
        <w:rPr>
          <w:sz w:val="28"/>
        </w:rPr>
        <w:t>31</w:t>
      </w:r>
      <w:r w:rsidRPr="00EF388C">
        <w:rPr>
          <w:sz w:val="28"/>
        </w:rPr>
        <w:t>.</w:t>
      </w:r>
      <w:r w:rsidR="00A5509B">
        <w:rPr>
          <w:sz w:val="28"/>
        </w:rPr>
        <w:t>12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A5509B">
        <w:rPr>
          <w:sz w:val="28"/>
        </w:rPr>
        <w:t>246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7820FB">
        <w:rPr>
          <w:sz w:val="28"/>
        </w:rPr>
        <w:t>26</w:t>
      </w:r>
      <w:r w:rsidRPr="00EF388C">
        <w:rPr>
          <w:sz w:val="28"/>
        </w:rPr>
        <w:t>.</w:t>
      </w:r>
      <w:r>
        <w:rPr>
          <w:sz w:val="28"/>
        </w:rPr>
        <w:t>0</w:t>
      </w:r>
      <w:r w:rsidR="007820FB">
        <w:rPr>
          <w:sz w:val="28"/>
        </w:rPr>
        <w:t>2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820FB">
        <w:rPr>
          <w:sz w:val="28"/>
        </w:rPr>
        <w:t>30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7820FB">
        <w:rPr>
          <w:sz w:val="28"/>
        </w:rPr>
        <w:t>28</w:t>
      </w:r>
      <w:r w:rsidRPr="00EF388C">
        <w:rPr>
          <w:sz w:val="28"/>
        </w:rPr>
        <w:t>.</w:t>
      </w:r>
      <w:r w:rsidR="007820FB">
        <w:rPr>
          <w:sz w:val="28"/>
        </w:rPr>
        <w:t>03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820FB">
        <w:rPr>
          <w:sz w:val="28"/>
        </w:rPr>
        <w:t>74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7820FB">
        <w:rPr>
          <w:sz w:val="28"/>
        </w:rPr>
        <w:t>20</w:t>
      </w:r>
      <w:r w:rsidRPr="00EF388C">
        <w:rPr>
          <w:sz w:val="28"/>
        </w:rPr>
        <w:t>.</w:t>
      </w:r>
      <w:r w:rsidR="007820FB">
        <w:rPr>
          <w:sz w:val="28"/>
        </w:rPr>
        <w:t>05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820FB">
        <w:rPr>
          <w:sz w:val="28"/>
        </w:rPr>
        <w:t>114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7820FB">
        <w:rPr>
          <w:sz w:val="28"/>
        </w:rPr>
        <w:t>27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820FB">
        <w:rPr>
          <w:sz w:val="28"/>
        </w:rPr>
        <w:t>14</w:t>
      </w:r>
      <w:r w:rsidRPr="00EF388C">
        <w:rPr>
          <w:sz w:val="28"/>
        </w:rPr>
        <w:t xml:space="preserve"> «О внесении изменений в постановление </w:t>
      </w:r>
      <w:r w:rsidR="00A5509B" w:rsidRPr="00EF388C">
        <w:rPr>
          <w:sz w:val="28"/>
        </w:rPr>
        <w:t xml:space="preserve">от </w:t>
      </w:r>
      <w:r w:rsidR="00A5509B">
        <w:rPr>
          <w:sz w:val="28"/>
        </w:rPr>
        <w:t>01</w:t>
      </w:r>
      <w:r w:rsidR="00A5509B" w:rsidRPr="00EF388C">
        <w:rPr>
          <w:sz w:val="28"/>
        </w:rPr>
        <w:t>.</w:t>
      </w:r>
      <w:r w:rsidR="00A5509B">
        <w:rPr>
          <w:sz w:val="28"/>
        </w:rPr>
        <w:t>10</w:t>
      </w:r>
      <w:r w:rsidR="00A5509B" w:rsidRPr="00EF388C">
        <w:rPr>
          <w:sz w:val="28"/>
        </w:rPr>
        <w:t xml:space="preserve">.2013 № </w:t>
      </w:r>
      <w:r w:rsidR="00A5509B">
        <w:rPr>
          <w:sz w:val="28"/>
        </w:rPr>
        <w:t>189</w:t>
      </w:r>
      <w:r w:rsidR="00A5509B" w:rsidRPr="00EF388C">
        <w:rPr>
          <w:sz w:val="28"/>
        </w:rPr>
        <w:t xml:space="preserve"> «Об утверждении муниципальной программы </w:t>
      </w:r>
      <w:r w:rsidR="00A5509B">
        <w:rPr>
          <w:sz w:val="28"/>
        </w:rPr>
        <w:t>Новороговск</w:t>
      </w:r>
      <w:r w:rsidR="00A5509B" w:rsidRPr="00EF388C">
        <w:rPr>
          <w:sz w:val="28"/>
        </w:rPr>
        <w:t>ого сельского поселения «</w:t>
      </w:r>
      <w:r w:rsidR="00A5509B" w:rsidRPr="0087733F">
        <w:rPr>
          <w:kern w:val="2"/>
          <w:sz w:val="28"/>
          <w:szCs w:val="28"/>
        </w:rPr>
        <w:t>Благоустройство территории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</w:t>
      </w:r>
      <w:r>
        <w:rPr>
          <w:sz w:val="28"/>
        </w:rPr>
        <w:t>15.</w:t>
      </w:r>
      <w:r w:rsidR="006C4307">
        <w:rPr>
          <w:sz w:val="28"/>
        </w:rPr>
        <w:t xml:space="preserve"> </w:t>
      </w:r>
      <w:r w:rsidR="006C4307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6C4307" w:rsidRPr="00EF388C">
        <w:rPr>
          <w:sz w:val="28"/>
        </w:rPr>
        <w:t xml:space="preserve">ого сельского поселения </w:t>
      </w:r>
      <w:r w:rsidR="00A5509B" w:rsidRPr="00EF388C">
        <w:rPr>
          <w:sz w:val="28"/>
        </w:rPr>
        <w:t xml:space="preserve">от </w:t>
      </w:r>
      <w:r w:rsidR="007820FB">
        <w:rPr>
          <w:sz w:val="28"/>
        </w:rPr>
        <w:t>09</w:t>
      </w:r>
      <w:r w:rsidR="00A5509B" w:rsidRPr="00EF388C">
        <w:rPr>
          <w:sz w:val="28"/>
        </w:rPr>
        <w:t>.</w:t>
      </w:r>
      <w:r w:rsidR="00A5509B">
        <w:rPr>
          <w:sz w:val="28"/>
        </w:rPr>
        <w:t>1</w:t>
      </w:r>
      <w:r w:rsidR="007820FB">
        <w:rPr>
          <w:sz w:val="28"/>
        </w:rPr>
        <w:t>2</w:t>
      </w:r>
      <w:r w:rsidR="00A5509B" w:rsidRPr="00EF388C">
        <w:rPr>
          <w:sz w:val="28"/>
        </w:rPr>
        <w:t>.201</w:t>
      </w:r>
      <w:r w:rsidR="007820FB">
        <w:rPr>
          <w:sz w:val="28"/>
        </w:rPr>
        <w:t>6</w:t>
      </w:r>
      <w:r w:rsidR="00A5509B" w:rsidRPr="00EF388C">
        <w:rPr>
          <w:sz w:val="28"/>
        </w:rPr>
        <w:t xml:space="preserve"> № </w:t>
      </w:r>
      <w:r w:rsidR="007820FB">
        <w:rPr>
          <w:sz w:val="28"/>
        </w:rPr>
        <w:t>33</w:t>
      </w:r>
      <w:r w:rsidR="00A5509B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6C4307"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.1</w:t>
      </w:r>
      <w:r>
        <w:rPr>
          <w:sz w:val="28"/>
        </w:rPr>
        <w:t>6</w:t>
      </w:r>
      <w:r w:rsidR="006C4307">
        <w:rPr>
          <w:sz w:val="28"/>
        </w:rPr>
        <w:t>.</w:t>
      </w:r>
      <w:r w:rsidR="00C41CBA">
        <w:rPr>
          <w:sz w:val="28"/>
        </w:rPr>
        <w:t xml:space="preserve">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7820FB">
        <w:rPr>
          <w:sz w:val="28"/>
        </w:rPr>
        <w:t>30</w:t>
      </w:r>
      <w:r w:rsidR="00C41CBA" w:rsidRPr="00EF388C">
        <w:rPr>
          <w:sz w:val="28"/>
        </w:rPr>
        <w:t>.</w:t>
      </w:r>
      <w:r w:rsidR="007820FB">
        <w:rPr>
          <w:sz w:val="28"/>
        </w:rPr>
        <w:t>12</w:t>
      </w:r>
      <w:r w:rsidR="00C41CBA" w:rsidRPr="00EF388C">
        <w:rPr>
          <w:sz w:val="28"/>
        </w:rPr>
        <w:t>.201</w:t>
      </w:r>
      <w:r w:rsidR="007820FB">
        <w:rPr>
          <w:sz w:val="28"/>
        </w:rPr>
        <w:t>6</w:t>
      </w:r>
      <w:r w:rsidR="00C41CBA" w:rsidRPr="00EF388C">
        <w:rPr>
          <w:sz w:val="28"/>
        </w:rPr>
        <w:t xml:space="preserve"> № </w:t>
      </w:r>
      <w:r w:rsidR="007820FB">
        <w:rPr>
          <w:sz w:val="28"/>
        </w:rPr>
        <w:t>47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17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C41CBA">
        <w:rPr>
          <w:sz w:val="28"/>
        </w:rPr>
        <w:t>0</w:t>
      </w:r>
      <w:r w:rsidR="002D11D5">
        <w:rPr>
          <w:sz w:val="28"/>
        </w:rPr>
        <w:t>6</w:t>
      </w:r>
      <w:r w:rsidR="00C41CBA" w:rsidRPr="00EF388C">
        <w:rPr>
          <w:sz w:val="28"/>
        </w:rPr>
        <w:t>.</w:t>
      </w:r>
      <w:r w:rsidR="00C41CBA">
        <w:rPr>
          <w:sz w:val="28"/>
        </w:rPr>
        <w:t>0</w:t>
      </w:r>
      <w:r w:rsidR="002D11D5">
        <w:rPr>
          <w:sz w:val="28"/>
        </w:rPr>
        <w:t>9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2D11D5">
        <w:rPr>
          <w:sz w:val="28"/>
        </w:rPr>
        <w:t>118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18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2D11D5">
        <w:rPr>
          <w:sz w:val="28"/>
        </w:rPr>
        <w:t>09</w:t>
      </w:r>
      <w:r w:rsidR="00C41CBA" w:rsidRPr="00EF388C">
        <w:rPr>
          <w:sz w:val="28"/>
        </w:rPr>
        <w:t>.</w:t>
      </w:r>
      <w:r w:rsidR="002D11D5">
        <w:rPr>
          <w:sz w:val="28"/>
        </w:rPr>
        <w:t>10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2D11D5">
        <w:rPr>
          <w:sz w:val="28"/>
        </w:rPr>
        <w:t>137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19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2D11D5">
        <w:rPr>
          <w:sz w:val="28"/>
        </w:rPr>
        <w:t>30</w:t>
      </w:r>
      <w:r w:rsidR="00C41CBA" w:rsidRPr="00EF388C">
        <w:rPr>
          <w:sz w:val="28"/>
        </w:rPr>
        <w:t>.</w:t>
      </w:r>
      <w:r w:rsidR="002D11D5">
        <w:rPr>
          <w:sz w:val="28"/>
        </w:rPr>
        <w:t>11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2D11D5">
        <w:rPr>
          <w:sz w:val="28"/>
        </w:rPr>
        <w:t>162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20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2D11D5">
        <w:rPr>
          <w:sz w:val="28"/>
        </w:rPr>
        <w:t>22</w:t>
      </w:r>
      <w:r w:rsidR="00C41CBA" w:rsidRPr="00EF388C">
        <w:rPr>
          <w:sz w:val="28"/>
        </w:rPr>
        <w:t>.</w:t>
      </w:r>
      <w:r w:rsidR="002D11D5">
        <w:rPr>
          <w:sz w:val="28"/>
        </w:rPr>
        <w:t>01</w:t>
      </w:r>
      <w:r w:rsidR="00C41CBA" w:rsidRPr="00EF388C">
        <w:rPr>
          <w:sz w:val="28"/>
        </w:rPr>
        <w:t>.201</w:t>
      </w:r>
      <w:r w:rsidR="002D11D5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2D11D5">
        <w:rPr>
          <w:sz w:val="28"/>
        </w:rPr>
        <w:t>9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21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="00C41CBA" w:rsidRPr="00EF388C">
        <w:rPr>
          <w:sz w:val="28"/>
        </w:rPr>
        <w:t xml:space="preserve">ого сельского поселения от </w:t>
      </w:r>
      <w:r w:rsidR="002D11D5">
        <w:rPr>
          <w:sz w:val="28"/>
        </w:rPr>
        <w:t>26</w:t>
      </w:r>
      <w:r w:rsidR="00C41CBA" w:rsidRPr="00EF388C">
        <w:rPr>
          <w:sz w:val="28"/>
        </w:rPr>
        <w:t>.</w:t>
      </w:r>
      <w:r w:rsidR="002D11D5">
        <w:rPr>
          <w:sz w:val="28"/>
        </w:rPr>
        <w:t>10</w:t>
      </w:r>
      <w:r w:rsidR="00C41CBA" w:rsidRPr="00EF388C">
        <w:rPr>
          <w:sz w:val="28"/>
        </w:rPr>
        <w:t>.201</w:t>
      </w:r>
      <w:r w:rsidR="002D11D5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2D11D5">
        <w:rPr>
          <w:sz w:val="28"/>
        </w:rPr>
        <w:t>99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 xml:space="preserve">«О внесении изменений в постановление от </w:t>
      </w:r>
      <w:r w:rsidR="00B025E0">
        <w:rPr>
          <w:sz w:val="28"/>
        </w:rPr>
        <w:t>01</w:t>
      </w:r>
      <w:r w:rsidR="00B025E0" w:rsidRPr="00EF388C">
        <w:rPr>
          <w:sz w:val="28"/>
        </w:rPr>
        <w:t>.</w:t>
      </w:r>
      <w:r w:rsidR="00B025E0">
        <w:rPr>
          <w:sz w:val="28"/>
        </w:rPr>
        <w:t>10</w:t>
      </w:r>
      <w:r w:rsidR="00B025E0" w:rsidRPr="00EF388C">
        <w:rPr>
          <w:sz w:val="28"/>
        </w:rPr>
        <w:t xml:space="preserve">.2013 № </w:t>
      </w:r>
      <w:r w:rsidR="00B025E0">
        <w:rPr>
          <w:sz w:val="28"/>
        </w:rPr>
        <w:t>189</w:t>
      </w:r>
      <w:r w:rsidR="00B025E0" w:rsidRPr="00EF388C">
        <w:rPr>
          <w:sz w:val="28"/>
        </w:rPr>
        <w:t xml:space="preserve"> «Об утверждении муниципальной программы </w:t>
      </w:r>
      <w:r w:rsidR="00B025E0">
        <w:rPr>
          <w:sz w:val="28"/>
        </w:rPr>
        <w:t>Новороговск</w:t>
      </w:r>
      <w:r w:rsidR="00B025E0" w:rsidRPr="00EF388C">
        <w:rPr>
          <w:sz w:val="28"/>
        </w:rPr>
        <w:t>ого сельского поселения «</w:t>
      </w:r>
      <w:r w:rsidR="00B025E0" w:rsidRPr="0087733F">
        <w:rPr>
          <w:kern w:val="2"/>
          <w:sz w:val="28"/>
          <w:szCs w:val="28"/>
        </w:rPr>
        <w:t>Благоустройство территории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C41CBA" w:rsidP="00C462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</w:t>
      </w:r>
      <w:r w:rsidR="00703178" w:rsidRPr="002806EC">
        <w:rPr>
          <w:sz w:val="28"/>
          <w:szCs w:val="28"/>
        </w:rPr>
        <w:t>от</w:t>
      </w:r>
      <w:r w:rsidR="00703178">
        <w:rPr>
          <w:b/>
          <w:sz w:val="28"/>
          <w:szCs w:val="28"/>
        </w:rPr>
        <w:t xml:space="preserve"> </w:t>
      </w:r>
      <w:r w:rsidR="00703178" w:rsidRPr="00703178">
        <w:rPr>
          <w:sz w:val="28"/>
          <w:szCs w:val="28"/>
        </w:rPr>
        <w:t>01.10.2013г. № 180 «</w:t>
      </w:r>
      <w:r w:rsidR="00703178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703178" w:rsidRPr="00703178">
        <w:rPr>
          <w:kern w:val="2"/>
          <w:sz w:val="28"/>
          <w:szCs w:val="28"/>
        </w:rPr>
        <w:lastRenderedPageBreak/>
        <w:t>Новороговского сельского поселения «Обеспечение качественными жилищно-коммунальными услугами</w:t>
      </w:r>
      <w:r w:rsidR="00703178">
        <w:rPr>
          <w:kern w:val="2"/>
          <w:sz w:val="28"/>
          <w:szCs w:val="28"/>
        </w:rPr>
        <w:t xml:space="preserve"> </w:t>
      </w:r>
      <w:r w:rsidR="00703178"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92C35">
        <w:rPr>
          <w:sz w:val="28"/>
        </w:rPr>
        <w:t>1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CF3D82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D3B0A">
        <w:rPr>
          <w:sz w:val="28"/>
        </w:rPr>
        <w:t>27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 w:rsidR="00AD3B0A">
        <w:rPr>
          <w:sz w:val="28"/>
        </w:rPr>
        <w:t>3</w:t>
      </w:r>
      <w:r w:rsidRPr="00EF388C">
        <w:rPr>
          <w:sz w:val="28"/>
        </w:rPr>
        <w:t xml:space="preserve"> № </w:t>
      </w:r>
      <w:r w:rsidR="00AD3B0A">
        <w:rPr>
          <w:sz w:val="28"/>
        </w:rPr>
        <w:t>258</w:t>
      </w:r>
      <w:r w:rsidRPr="00EF388C">
        <w:rPr>
          <w:sz w:val="28"/>
        </w:rPr>
        <w:t xml:space="preserve"> «О внесении изменений в постановление </w:t>
      </w:r>
      <w:r w:rsidR="006611F1" w:rsidRPr="002806EC">
        <w:rPr>
          <w:sz w:val="28"/>
          <w:szCs w:val="28"/>
        </w:rPr>
        <w:t>от</w:t>
      </w:r>
      <w:r w:rsidR="006611F1">
        <w:rPr>
          <w:b/>
          <w:sz w:val="28"/>
          <w:szCs w:val="28"/>
        </w:rPr>
        <w:t xml:space="preserve"> </w:t>
      </w:r>
      <w:r w:rsidR="006611F1" w:rsidRPr="00703178">
        <w:rPr>
          <w:sz w:val="28"/>
          <w:szCs w:val="28"/>
        </w:rPr>
        <w:t>01.10.2013г. № 180 «</w:t>
      </w:r>
      <w:r w:rsidR="006611F1"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 w:rsidR="006611F1">
        <w:rPr>
          <w:kern w:val="2"/>
          <w:sz w:val="28"/>
          <w:szCs w:val="28"/>
        </w:rPr>
        <w:t xml:space="preserve"> </w:t>
      </w:r>
      <w:r w:rsidR="006611F1"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13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 xml:space="preserve">34.1 </w:t>
      </w:r>
      <w:r w:rsidRPr="00EF388C">
        <w:rPr>
          <w:sz w:val="28"/>
        </w:rPr>
        <w:t xml:space="preserve">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3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21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65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4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11</w:t>
      </w:r>
      <w:r w:rsidRPr="00EF388C">
        <w:rPr>
          <w:sz w:val="28"/>
        </w:rPr>
        <w:t>.</w:t>
      </w:r>
      <w:r>
        <w:rPr>
          <w:sz w:val="28"/>
        </w:rPr>
        <w:t>06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>
        <w:rPr>
          <w:sz w:val="28"/>
        </w:rPr>
        <w:t>94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5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723DD">
        <w:rPr>
          <w:sz w:val="28"/>
        </w:rPr>
        <w:t>24</w:t>
      </w:r>
      <w:r w:rsidRPr="00EF388C">
        <w:rPr>
          <w:sz w:val="28"/>
        </w:rPr>
        <w:t>.</w:t>
      </w:r>
      <w:r w:rsidR="000723DD">
        <w:rPr>
          <w:sz w:val="28"/>
        </w:rPr>
        <w:t>07</w:t>
      </w:r>
      <w:r w:rsidRPr="00EF388C">
        <w:rPr>
          <w:sz w:val="28"/>
        </w:rPr>
        <w:t>.201</w:t>
      </w:r>
      <w:r w:rsidR="000723DD">
        <w:rPr>
          <w:sz w:val="28"/>
        </w:rPr>
        <w:t>4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126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6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723DD">
        <w:rPr>
          <w:sz w:val="28"/>
        </w:rPr>
        <w:t>28</w:t>
      </w:r>
      <w:r w:rsidRPr="00EF388C">
        <w:rPr>
          <w:sz w:val="28"/>
        </w:rPr>
        <w:t>.</w:t>
      </w:r>
      <w:r w:rsidR="000723DD">
        <w:rPr>
          <w:sz w:val="28"/>
        </w:rPr>
        <w:t>10</w:t>
      </w:r>
      <w:r w:rsidRPr="00EF388C">
        <w:rPr>
          <w:sz w:val="28"/>
        </w:rPr>
        <w:t>.201</w:t>
      </w:r>
      <w:r w:rsidR="000723DD">
        <w:rPr>
          <w:sz w:val="28"/>
        </w:rPr>
        <w:t>4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182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7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723DD">
        <w:rPr>
          <w:sz w:val="28"/>
        </w:rPr>
        <w:t>11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 w:rsidR="000723DD">
        <w:rPr>
          <w:sz w:val="28"/>
        </w:rPr>
        <w:t>4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219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8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723DD">
        <w:rPr>
          <w:sz w:val="28"/>
        </w:rPr>
        <w:t>31</w:t>
      </w:r>
      <w:r w:rsidRPr="00EF388C">
        <w:rPr>
          <w:sz w:val="28"/>
        </w:rPr>
        <w:t>.</w:t>
      </w:r>
      <w:r>
        <w:rPr>
          <w:sz w:val="28"/>
        </w:rPr>
        <w:t>12</w:t>
      </w:r>
      <w:r w:rsidRPr="00EF388C">
        <w:rPr>
          <w:sz w:val="28"/>
        </w:rPr>
        <w:t>.201</w:t>
      </w:r>
      <w:r w:rsidR="000723DD">
        <w:rPr>
          <w:sz w:val="28"/>
        </w:rPr>
        <w:t>4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237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9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723DD">
        <w:rPr>
          <w:sz w:val="28"/>
        </w:rPr>
        <w:t>27</w:t>
      </w:r>
      <w:r w:rsidRPr="00EF388C">
        <w:rPr>
          <w:sz w:val="28"/>
        </w:rPr>
        <w:t>.</w:t>
      </w:r>
      <w:r w:rsidR="000723DD">
        <w:rPr>
          <w:sz w:val="28"/>
        </w:rPr>
        <w:t>02</w:t>
      </w:r>
      <w:r w:rsidRPr="00EF388C">
        <w:rPr>
          <w:sz w:val="28"/>
        </w:rPr>
        <w:t>.201</w:t>
      </w:r>
      <w:r w:rsidR="000723DD">
        <w:rPr>
          <w:sz w:val="28"/>
        </w:rPr>
        <w:t>5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25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9A7C1A">
        <w:rPr>
          <w:sz w:val="28"/>
        </w:rPr>
        <w:t>0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3</w:t>
      </w:r>
      <w:r w:rsidR="000723DD">
        <w:rPr>
          <w:sz w:val="28"/>
        </w:rPr>
        <w:t>1</w:t>
      </w:r>
      <w:r w:rsidRPr="00EF388C">
        <w:rPr>
          <w:sz w:val="28"/>
        </w:rPr>
        <w:t>.</w:t>
      </w:r>
      <w:r w:rsidR="000723DD">
        <w:rPr>
          <w:sz w:val="28"/>
        </w:rPr>
        <w:t>03</w:t>
      </w:r>
      <w:r w:rsidRPr="00EF388C">
        <w:rPr>
          <w:sz w:val="28"/>
        </w:rPr>
        <w:t>.201</w:t>
      </w:r>
      <w:r w:rsidR="000723DD">
        <w:rPr>
          <w:sz w:val="28"/>
        </w:rPr>
        <w:t>5</w:t>
      </w:r>
      <w:r w:rsidRPr="00EF388C">
        <w:rPr>
          <w:sz w:val="28"/>
        </w:rPr>
        <w:t xml:space="preserve"> № </w:t>
      </w:r>
      <w:r w:rsidR="000723DD">
        <w:rPr>
          <w:sz w:val="28"/>
        </w:rPr>
        <w:t>40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 xml:space="preserve">Об утверждении муниципальной программы Новороговского сельского </w:t>
      </w:r>
      <w:r w:rsidRPr="00703178">
        <w:rPr>
          <w:kern w:val="2"/>
          <w:sz w:val="28"/>
          <w:szCs w:val="28"/>
        </w:rPr>
        <w:lastRenderedPageBreak/>
        <w:t>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9A7C1A">
        <w:rPr>
          <w:sz w:val="28"/>
        </w:rPr>
        <w:t>1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053BEE">
        <w:rPr>
          <w:sz w:val="28"/>
        </w:rPr>
        <w:t>25</w:t>
      </w:r>
      <w:r w:rsidRPr="00EF388C">
        <w:rPr>
          <w:sz w:val="28"/>
        </w:rPr>
        <w:t>.</w:t>
      </w:r>
      <w:r w:rsidR="00053BEE">
        <w:rPr>
          <w:sz w:val="28"/>
        </w:rPr>
        <w:t>08</w:t>
      </w:r>
      <w:r w:rsidRPr="00EF388C">
        <w:rPr>
          <w:sz w:val="28"/>
        </w:rPr>
        <w:t>.201</w:t>
      </w:r>
      <w:r w:rsidR="00053BEE">
        <w:rPr>
          <w:sz w:val="28"/>
        </w:rPr>
        <w:t>5</w:t>
      </w:r>
      <w:r w:rsidRPr="00EF388C">
        <w:rPr>
          <w:sz w:val="28"/>
        </w:rPr>
        <w:t xml:space="preserve"> № </w:t>
      </w:r>
      <w:r w:rsidR="00053BEE">
        <w:rPr>
          <w:sz w:val="28"/>
        </w:rPr>
        <w:t>142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9A7C1A">
        <w:rPr>
          <w:sz w:val="28"/>
        </w:rPr>
        <w:t>2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76A13">
        <w:rPr>
          <w:sz w:val="28"/>
        </w:rPr>
        <w:t>18</w:t>
      </w:r>
      <w:r w:rsidRPr="00EF388C">
        <w:rPr>
          <w:sz w:val="28"/>
        </w:rPr>
        <w:t>.</w:t>
      </w:r>
      <w:r w:rsidR="00A76A13">
        <w:rPr>
          <w:sz w:val="28"/>
        </w:rPr>
        <w:t>09</w:t>
      </w:r>
      <w:r w:rsidRPr="00EF388C">
        <w:rPr>
          <w:sz w:val="28"/>
        </w:rPr>
        <w:t>.201</w:t>
      </w:r>
      <w:r w:rsidR="00A76A13">
        <w:rPr>
          <w:sz w:val="28"/>
        </w:rPr>
        <w:t>5</w:t>
      </w:r>
      <w:r w:rsidRPr="00EF388C">
        <w:rPr>
          <w:sz w:val="28"/>
        </w:rPr>
        <w:t xml:space="preserve"> № </w:t>
      </w:r>
      <w:r w:rsidR="00A76A13">
        <w:rPr>
          <w:sz w:val="28"/>
        </w:rPr>
        <w:t>157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2.1</w:t>
      </w:r>
      <w:r w:rsidR="009A7C1A">
        <w:rPr>
          <w:sz w:val="28"/>
        </w:rPr>
        <w:t>3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A76A13">
        <w:rPr>
          <w:sz w:val="28"/>
        </w:rPr>
        <w:t>06</w:t>
      </w:r>
      <w:r w:rsidRPr="00EF388C">
        <w:rPr>
          <w:sz w:val="28"/>
        </w:rPr>
        <w:t>.</w:t>
      </w:r>
      <w:r w:rsidR="00A76A13">
        <w:rPr>
          <w:sz w:val="28"/>
        </w:rPr>
        <w:t>10</w:t>
      </w:r>
      <w:r w:rsidRPr="00EF388C">
        <w:rPr>
          <w:sz w:val="28"/>
        </w:rPr>
        <w:t>.201</w:t>
      </w:r>
      <w:r w:rsidR="00A76A13">
        <w:rPr>
          <w:sz w:val="28"/>
        </w:rPr>
        <w:t>5</w:t>
      </w:r>
      <w:r w:rsidRPr="00EF388C">
        <w:rPr>
          <w:sz w:val="28"/>
        </w:rPr>
        <w:t xml:space="preserve"> № </w:t>
      </w:r>
      <w:r w:rsidR="00A76A13">
        <w:rPr>
          <w:sz w:val="28"/>
        </w:rPr>
        <w:t>164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F30D6A" w:rsidRDefault="00F30D6A" w:rsidP="00F30D6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2.14.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5</w:t>
      </w:r>
      <w:r w:rsidRPr="00EF388C">
        <w:rPr>
          <w:sz w:val="28"/>
        </w:rPr>
        <w:t xml:space="preserve"> № </w:t>
      </w:r>
      <w:r>
        <w:rPr>
          <w:sz w:val="28"/>
        </w:rPr>
        <w:t>170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F30D6A" w:rsidRDefault="00F30D6A" w:rsidP="00F30D6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2.15.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EE2883">
        <w:rPr>
          <w:sz w:val="28"/>
        </w:rPr>
        <w:t>02</w:t>
      </w:r>
      <w:r w:rsidRPr="00EF388C">
        <w:rPr>
          <w:sz w:val="28"/>
        </w:rPr>
        <w:t>.</w:t>
      </w:r>
      <w:r w:rsidR="00EE2883">
        <w:rPr>
          <w:sz w:val="28"/>
        </w:rPr>
        <w:t>11</w:t>
      </w:r>
      <w:r w:rsidRPr="00EF388C">
        <w:rPr>
          <w:sz w:val="28"/>
        </w:rPr>
        <w:t>.201</w:t>
      </w:r>
      <w:r>
        <w:rPr>
          <w:sz w:val="28"/>
        </w:rPr>
        <w:t>5</w:t>
      </w:r>
      <w:r w:rsidRPr="00EF388C">
        <w:rPr>
          <w:sz w:val="28"/>
        </w:rPr>
        <w:t xml:space="preserve"> № </w:t>
      </w:r>
      <w:r w:rsidR="00EE2883">
        <w:rPr>
          <w:sz w:val="28"/>
        </w:rPr>
        <w:t>180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EE2883" w:rsidRDefault="00EE2883" w:rsidP="00EE2883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2.16.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B331B2">
        <w:rPr>
          <w:sz w:val="28"/>
        </w:rPr>
        <w:t>31</w:t>
      </w:r>
      <w:r w:rsidRPr="00EF388C">
        <w:rPr>
          <w:sz w:val="28"/>
        </w:rPr>
        <w:t>.</w:t>
      </w:r>
      <w:r w:rsidR="00B331B2">
        <w:rPr>
          <w:sz w:val="28"/>
        </w:rPr>
        <w:t>12</w:t>
      </w:r>
      <w:r w:rsidRPr="00EF388C">
        <w:rPr>
          <w:sz w:val="28"/>
        </w:rPr>
        <w:t>.201</w:t>
      </w:r>
      <w:r>
        <w:rPr>
          <w:sz w:val="28"/>
        </w:rPr>
        <w:t>5</w:t>
      </w:r>
      <w:r w:rsidRPr="00EF388C">
        <w:rPr>
          <w:sz w:val="28"/>
        </w:rPr>
        <w:t xml:space="preserve"> № </w:t>
      </w:r>
      <w:r w:rsidR="00B331B2">
        <w:rPr>
          <w:sz w:val="28"/>
        </w:rPr>
        <w:t>243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DE5A84" w:rsidRDefault="00DE5A84" w:rsidP="00DE5A84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2.17.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26</w:t>
      </w:r>
      <w:r w:rsidRPr="00EF388C">
        <w:rPr>
          <w:sz w:val="28"/>
        </w:rPr>
        <w:t>.</w:t>
      </w:r>
      <w:r>
        <w:rPr>
          <w:sz w:val="28"/>
        </w:rPr>
        <w:t>02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29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DE5A84" w:rsidRDefault="00DE5A84" w:rsidP="00DE5A84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2.18.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28</w:t>
      </w:r>
      <w:r w:rsidRPr="00EF388C">
        <w:rPr>
          <w:sz w:val="28"/>
        </w:rPr>
        <w:t>.</w:t>
      </w:r>
      <w:r>
        <w:rPr>
          <w:sz w:val="28"/>
        </w:rPr>
        <w:t>03</w:t>
      </w:r>
      <w:r w:rsidRPr="00EF388C">
        <w:rPr>
          <w:sz w:val="28"/>
        </w:rPr>
        <w:t>.201</w:t>
      </w:r>
      <w:r>
        <w:rPr>
          <w:sz w:val="28"/>
        </w:rPr>
        <w:t>6</w:t>
      </w:r>
      <w:r w:rsidRPr="00EF388C">
        <w:rPr>
          <w:sz w:val="28"/>
        </w:rPr>
        <w:t xml:space="preserve"> № </w:t>
      </w:r>
      <w:r>
        <w:rPr>
          <w:sz w:val="28"/>
        </w:rPr>
        <w:t>73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p w:rsidR="003E629A" w:rsidRPr="00947473" w:rsidRDefault="00DE5A84" w:rsidP="0017036F">
      <w:pPr>
        <w:spacing w:line="221" w:lineRule="auto"/>
        <w:ind w:firstLine="709"/>
        <w:jc w:val="both"/>
      </w:pPr>
      <w:r>
        <w:rPr>
          <w:sz w:val="28"/>
        </w:rPr>
        <w:t xml:space="preserve">2.19. </w:t>
      </w:r>
      <w:r w:rsidRPr="00EF388C">
        <w:rPr>
          <w:sz w:val="28"/>
        </w:rPr>
        <w:t xml:space="preserve">Постановление Администрации </w:t>
      </w:r>
      <w:r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140</w:t>
      </w:r>
      <w:r w:rsidRPr="00EF388C">
        <w:rPr>
          <w:sz w:val="28"/>
        </w:rPr>
        <w:t xml:space="preserve"> «О внесении изменений в постановление </w:t>
      </w:r>
      <w:r w:rsidRPr="002806E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703178">
        <w:rPr>
          <w:sz w:val="28"/>
          <w:szCs w:val="28"/>
        </w:rPr>
        <w:t>01.10.2013г. № 180 «</w:t>
      </w:r>
      <w:r w:rsidRPr="00703178">
        <w:rPr>
          <w:kern w:val="2"/>
          <w:sz w:val="28"/>
          <w:szCs w:val="28"/>
        </w:rPr>
        <w:t>Об утверждении муниципальной программы Новороговского сельского поселения «Обеспечение качественными жилищно-коммунальными услугами</w:t>
      </w:r>
      <w:r>
        <w:rPr>
          <w:kern w:val="2"/>
          <w:sz w:val="28"/>
          <w:szCs w:val="28"/>
        </w:rPr>
        <w:t xml:space="preserve"> </w:t>
      </w:r>
      <w:r w:rsidRPr="00703178">
        <w:rPr>
          <w:kern w:val="2"/>
          <w:sz w:val="28"/>
          <w:szCs w:val="28"/>
        </w:rPr>
        <w:t>населения Новороговского сельского поселения»</w:t>
      </w:r>
      <w:r w:rsidRPr="00EF388C">
        <w:rPr>
          <w:sz w:val="28"/>
        </w:rPr>
        <w:t>.</w:t>
      </w:r>
    </w:p>
    <w:sectPr w:rsidR="003E629A" w:rsidRPr="00947473" w:rsidSect="00140352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AD" w:rsidRDefault="007F74AD">
      <w:r>
        <w:separator/>
      </w:r>
    </w:p>
  </w:endnote>
  <w:endnote w:type="continuationSeparator" w:id="0">
    <w:p w:rsidR="007F74AD" w:rsidRDefault="007F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7" w:rsidRDefault="005758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C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C37" w:rsidRDefault="00583C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7" w:rsidRDefault="005758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C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553B">
      <w:rPr>
        <w:rStyle w:val="ab"/>
        <w:noProof/>
      </w:rPr>
      <w:t>1</w:t>
    </w:r>
    <w:r>
      <w:rPr>
        <w:rStyle w:val="ab"/>
      </w:rPr>
      <w:fldChar w:fldCharType="end"/>
    </w:r>
  </w:p>
  <w:p w:rsidR="00583C37" w:rsidRPr="00367977" w:rsidRDefault="00583C37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7" w:rsidRDefault="005758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3C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C37" w:rsidRDefault="00583C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7" w:rsidRPr="002C257A" w:rsidRDefault="0057589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83C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553B">
      <w:rPr>
        <w:rStyle w:val="ab"/>
        <w:noProof/>
      </w:rPr>
      <w:t>18</w:t>
    </w:r>
    <w:r>
      <w:rPr>
        <w:rStyle w:val="ab"/>
      </w:rPr>
      <w:fldChar w:fldCharType="end"/>
    </w:r>
  </w:p>
  <w:p w:rsidR="00583C37" w:rsidRPr="00490E1C" w:rsidRDefault="00583C37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AD" w:rsidRDefault="007F74AD">
      <w:r>
        <w:separator/>
      </w:r>
    </w:p>
  </w:footnote>
  <w:footnote w:type="continuationSeparator" w:id="0">
    <w:p w:rsidR="007F74AD" w:rsidRDefault="007F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050D"/>
    <w:rsid w:val="00012524"/>
    <w:rsid w:val="0003112B"/>
    <w:rsid w:val="00050C68"/>
    <w:rsid w:val="0005372C"/>
    <w:rsid w:val="00053BEE"/>
    <w:rsid w:val="00054D8B"/>
    <w:rsid w:val="000559D5"/>
    <w:rsid w:val="00060F3C"/>
    <w:rsid w:val="000723DD"/>
    <w:rsid w:val="000760F7"/>
    <w:rsid w:val="00076E66"/>
    <w:rsid w:val="000808D6"/>
    <w:rsid w:val="000A0AA5"/>
    <w:rsid w:val="000A26CC"/>
    <w:rsid w:val="000A6F1F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8E4"/>
    <w:rsid w:val="00125DE3"/>
    <w:rsid w:val="00140352"/>
    <w:rsid w:val="00141F48"/>
    <w:rsid w:val="00150FB7"/>
    <w:rsid w:val="00153B21"/>
    <w:rsid w:val="00154C64"/>
    <w:rsid w:val="0017036F"/>
    <w:rsid w:val="00171C9A"/>
    <w:rsid w:val="001751B4"/>
    <w:rsid w:val="001879C2"/>
    <w:rsid w:val="001A01E9"/>
    <w:rsid w:val="001A6206"/>
    <w:rsid w:val="001B2D1C"/>
    <w:rsid w:val="001C1D98"/>
    <w:rsid w:val="001C2E63"/>
    <w:rsid w:val="001D1854"/>
    <w:rsid w:val="001D2690"/>
    <w:rsid w:val="001E14BD"/>
    <w:rsid w:val="001E77D7"/>
    <w:rsid w:val="001F4BE3"/>
    <w:rsid w:val="001F6D02"/>
    <w:rsid w:val="002024A6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E65D5"/>
    <w:rsid w:val="002F4D5E"/>
    <w:rsid w:val="002F5F78"/>
    <w:rsid w:val="002F63E3"/>
    <w:rsid w:val="002F74D7"/>
    <w:rsid w:val="0030124B"/>
    <w:rsid w:val="0030758B"/>
    <w:rsid w:val="003110A8"/>
    <w:rsid w:val="00313D3A"/>
    <w:rsid w:val="00321F8C"/>
    <w:rsid w:val="00322A25"/>
    <w:rsid w:val="00341FC1"/>
    <w:rsid w:val="00343C19"/>
    <w:rsid w:val="00354345"/>
    <w:rsid w:val="00365934"/>
    <w:rsid w:val="0037040B"/>
    <w:rsid w:val="00377762"/>
    <w:rsid w:val="003921D8"/>
    <w:rsid w:val="00393D2B"/>
    <w:rsid w:val="003B2193"/>
    <w:rsid w:val="003E24F7"/>
    <w:rsid w:val="003E260C"/>
    <w:rsid w:val="003E629A"/>
    <w:rsid w:val="003E7E0D"/>
    <w:rsid w:val="003F29AD"/>
    <w:rsid w:val="00400CAF"/>
    <w:rsid w:val="00407B71"/>
    <w:rsid w:val="0041702E"/>
    <w:rsid w:val="00425061"/>
    <w:rsid w:val="0043686A"/>
    <w:rsid w:val="004379B4"/>
    <w:rsid w:val="00441069"/>
    <w:rsid w:val="00444636"/>
    <w:rsid w:val="00450D75"/>
    <w:rsid w:val="00453869"/>
    <w:rsid w:val="004610FF"/>
    <w:rsid w:val="004711E5"/>
    <w:rsid w:val="004711EC"/>
    <w:rsid w:val="00480BC7"/>
    <w:rsid w:val="00481C9A"/>
    <w:rsid w:val="004871AA"/>
    <w:rsid w:val="00490E1C"/>
    <w:rsid w:val="004B3B46"/>
    <w:rsid w:val="004B5571"/>
    <w:rsid w:val="004B6A5C"/>
    <w:rsid w:val="004C0913"/>
    <w:rsid w:val="004C66DD"/>
    <w:rsid w:val="004E37AF"/>
    <w:rsid w:val="004E78FD"/>
    <w:rsid w:val="004F2683"/>
    <w:rsid w:val="004F7011"/>
    <w:rsid w:val="00515D9C"/>
    <w:rsid w:val="00530997"/>
    <w:rsid w:val="00531FBD"/>
    <w:rsid w:val="0053366A"/>
    <w:rsid w:val="00534423"/>
    <w:rsid w:val="00543736"/>
    <w:rsid w:val="0055604F"/>
    <w:rsid w:val="0055609E"/>
    <w:rsid w:val="0057553B"/>
    <w:rsid w:val="00575899"/>
    <w:rsid w:val="00582EAA"/>
    <w:rsid w:val="00583C37"/>
    <w:rsid w:val="00587BF6"/>
    <w:rsid w:val="005C5FF3"/>
    <w:rsid w:val="006012D5"/>
    <w:rsid w:val="00611679"/>
    <w:rsid w:val="00613D7D"/>
    <w:rsid w:val="00633A67"/>
    <w:rsid w:val="00653AC3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120F8"/>
    <w:rsid w:val="00715163"/>
    <w:rsid w:val="007219F0"/>
    <w:rsid w:val="00726A51"/>
    <w:rsid w:val="00735E89"/>
    <w:rsid w:val="00735EFF"/>
    <w:rsid w:val="00744B7B"/>
    <w:rsid w:val="00756884"/>
    <w:rsid w:val="0076606C"/>
    <w:rsid w:val="007730B1"/>
    <w:rsid w:val="0078039A"/>
    <w:rsid w:val="007820FB"/>
    <w:rsid w:val="00782222"/>
    <w:rsid w:val="00785FC6"/>
    <w:rsid w:val="007936ED"/>
    <w:rsid w:val="0079696B"/>
    <w:rsid w:val="007B6388"/>
    <w:rsid w:val="007C0A5F"/>
    <w:rsid w:val="007C67C0"/>
    <w:rsid w:val="007F43E6"/>
    <w:rsid w:val="007F74AD"/>
    <w:rsid w:val="00803F3C"/>
    <w:rsid w:val="00804CFE"/>
    <w:rsid w:val="00811C94"/>
    <w:rsid w:val="00811CF1"/>
    <w:rsid w:val="00823E69"/>
    <w:rsid w:val="00832797"/>
    <w:rsid w:val="008438D7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E1708"/>
    <w:rsid w:val="009012B1"/>
    <w:rsid w:val="0090644A"/>
    <w:rsid w:val="00910044"/>
    <w:rsid w:val="009122B1"/>
    <w:rsid w:val="00912FD8"/>
    <w:rsid w:val="00913129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7373F"/>
    <w:rsid w:val="00985A10"/>
    <w:rsid w:val="009A7C1A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804"/>
    <w:rsid w:val="00A5509B"/>
    <w:rsid w:val="00A55745"/>
    <w:rsid w:val="00A67B50"/>
    <w:rsid w:val="00A72A8A"/>
    <w:rsid w:val="00A731E5"/>
    <w:rsid w:val="00A73FC8"/>
    <w:rsid w:val="00A74A23"/>
    <w:rsid w:val="00A76A13"/>
    <w:rsid w:val="00A85200"/>
    <w:rsid w:val="00A941CF"/>
    <w:rsid w:val="00AC5D76"/>
    <w:rsid w:val="00AD3B0A"/>
    <w:rsid w:val="00AD6550"/>
    <w:rsid w:val="00AD6CDC"/>
    <w:rsid w:val="00AE1791"/>
    <w:rsid w:val="00AE2601"/>
    <w:rsid w:val="00AE6CD5"/>
    <w:rsid w:val="00B025E0"/>
    <w:rsid w:val="00B10AF7"/>
    <w:rsid w:val="00B20552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B55C0"/>
    <w:rsid w:val="00BC0920"/>
    <w:rsid w:val="00BC2A6C"/>
    <w:rsid w:val="00BD2421"/>
    <w:rsid w:val="00BE135E"/>
    <w:rsid w:val="00BF39F0"/>
    <w:rsid w:val="00BF3F04"/>
    <w:rsid w:val="00C11FDF"/>
    <w:rsid w:val="00C22E64"/>
    <w:rsid w:val="00C41C34"/>
    <w:rsid w:val="00C41CBA"/>
    <w:rsid w:val="00C43E81"/>
    <w:rsid w:val="00C44257"/>
    <w:rsid w:val="00C4628C"/>
    <w:rsid w:val="00C572C4"/>
    <w:rsid w:val="00C610B8"/>
    <w:rsid w:val="00C731BB"/>
    <w:rsid w:val="00C82146"/>
    <w:rsid w:val="00C84E3E"/>
    <w:rsid w:val="00C90BD1"/>
    <w:rsid w:val="00CA151C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D00358"/>
    <w:rsid w:val="00D0389E"/>
    <w:rsid w:val="00D1174A"/>
    <w:rsid w:val="00D11FBC"/>
    <w:rsid w:val="00D12419"/>
    <w:rsid w:val="00D13E83"/>
    <w:rsid w:val="00D40CD7"/>
    <w:rsid w:val="00D702A7"/>
    <w:rsid w:val="00D73323"/>
    <w:rsid w:val="00D83EC8"/>
    <w:rsid w:val="00D92C35"/>
    <w:rsid w:val="00D96412"/>
    <w:rsid w:val="00DA0B16"/>
    <w:rsid w:val="00DB1DF5"/>
    <w:rsid w:val="00DB4D6B"/>
    <w:rsid w:val="00DC2302"/>
    <w:rsid w:val="00DD42B3"/>
    <w:rsid w:val="00DE50C1"/>
    <w:rsid w:val="00DE5A84"/>
    <w:rsid w:val="00E032BD"/>
    <w:rsid w:val="00E04378"/>
    <w:rsid w:val="00E138E0"/>
    <w:rsid w:val="00E16146"/>
    <w:rsid w:val="00E30B21"/>
    <w:rsid w:val="00E30FA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20E87"/>
    <w:rsid w:val="00F23CBB"/>
    <w:rsid w:val="00F24917"/>
    <w:rsid w:val="00F30D40"/>
    <w:rsid w:val="00F30D6A"/>
    <w:rsid w:val="00F410DF"/>
    <w:rsid w:val="00F45ABF"/>
    <w:rsid w:val="00F51EF9"/>
    <w:rsid w:val="00F8225E"/>
    <w:rsid w:val="00F86418"/>
    <w:rsid w:val="00F9297B"/>
    <w:rsid w:val="00F938D4"/>
    <w:rsid w:val="00FA6611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52"/>
  </w:style>
  <w:style w:type="paragraph" w:styleId="1">
    <w:name w:val="heading 1"/>
    <w:basedOn w:val="a"/>
    <w:next w:val="a"/>
    <w:link w:val="10"/>
    <w:qFormat/>
    <w:rsid w:val="001403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140352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14035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14035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35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14035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14035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4874-38A3-44F6-B1D5-0606A4C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1191</TotalTime>
  <Pages>18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163</cp:revision>
  <cp:lastPrinted>2019-04-25T10:05:00Z</cp:lastPrinted>
  <dcterms:created xsi:type="dcterms:W3CDTF">2018-10-18T07:39:00Z</dcterms:created>
  <dcterms:modified xsi:type="dcterms:W3CDTF">2021-01-22T09:57:00Z</dcterms:modified>
</cp:coreProperties>
</file>