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1" w:rsidRPr="001B2469" w:rsidRDefault="009012B1" w:rsidP="009012B1">
      <w:pPr>
        <w:pStyle w:val="21"/>
        <w:rPr>
          <w:b/>
          <w:szCs w:val="28"/>
        </w:rPr>
      </w:pPr>
    </w:p>
    <w:p w:rsidR="009908B8" w:rsidRDefault="009012B1" w:rsidP="009012B1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E0797E" w:rsidRDefault="00E0797E" w:rsidP="009012B1">
      <w:pPr>
        <w:jc w:val="center"/>
        <w:rPr>
          <w:b/>
          <w:sz w:val="28"/>
          <w:szCs w:val="28"/>
        </w:rPr>
      </w:pPr>
    </w:p>
    <w:p w:rsidR="009908B8" w:rsidRDefault="00017E23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9012B1" w:rsidRPr="00237ECE">
        <w:rPr>
          <w:b/>
          <w:sz w:val="28"/>
          <w:szCs w:val="28"/>
        </w:rPr>
        <w:t>ОГО СЕЛЬСКОГО ПОСЕЛЕНИЯ</w:t>
      </w:r>
      <w:r w:rsidR="009012B1" w:rsidRPr="00FB1B07">
        <w:rPr>
          <w:b/>
          <w:bCs/>
          <w:sz w:val="28"/>
          <w:szCs w:val="28"/>
        </w:rPr>
        <w:t xml:space="preserve"> </w:t>
      </w:r>
    </w:p>
    <w:p w:rsidR="009908B8" w:rsidRDefault="009908B8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2A3078">
        <w:rPr>
          <w:b/>
        </w:rPr>
        <w:t>10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№ </w:t>
      </w:r>
      <w:r w:rsidR="002A3078">
        <w:rPr>
          <w:b/>
        </w:rPr>
        <w:t xml:space="preserve">123   </w:t>
      </w:r>
      <w:r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Pr="00B16EF6">
        <w:rPr>
          <w:b/>
        </w:rPr>
        <w:t xml:space="preserve">             </w:t>
      </w:r>
      <w:r w:rsidR="009908B8">
        <w:rPr>
          <w:b/>
        </w:rPr>
        <w:t>ст.Новороговская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017E23">
        <w:rPr>
          <w:bCs/>
          <w:sz w:val="28"/>
          <w:szCs w:val="28"/>
        </w:rPr>
        <w:t>Новороговск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17E23" w:rsidRPr="00C1373A" w:rsidRDefault="00017E23" w:rsidP="00017E23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2B75ED">
        <w:rPr>
          <w:bCs/>
          <w:sz w:val="28"/>
          <w:szCs w:val="28"/>
        </w:rPr>
        <w:t>28</w:t>
      </w:r>
      <w:r w:rsidRPr="00392DE9">
        <w:rPr>
          <w:bCs/>
          <w:sz w:val="28"/>
          <w:szCs w:val="28"/>
        </w:rPr>
        <w:t>.0</w:t>
      </w:r>
      <w:r w:rsidR="002B75ED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2B75ED">
        <w:rPr>
          <w:bCs/>
          <w:sz w:val="28"/>
          <w:szCs w:val="28"/>
        </w:rPr>
        <w:t>48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Новороговского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40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Новороговского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Новороговск</w:t>
      </w:r>
      <w:r w:rsidRPr="00C1373A">
        <w:rPr>
          <w:sz w:val="28"/>
          <w:szCs w:val="28"/>
        </w:rPr>
        <w:t>ое сельское поселение»,</w:t>
      </w:r>
    </w:p>
    <w:p w:rsidR="00017E23" w:rsidRDefault="00017E23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017E23">
        <w:rPr>
          <w:bCs/>
          <w:kern w:val="2"/>
          <w:sz w:val="28"/>
          <w:szCs w:val="28"/>
        </w:rPr>
        <w:t>Новороговск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 xml:space="preserve">«Управление </w:t>
      </w:r>
      <w:r w:rsidR="009012B1">
        <w:rPr>
          <w:bCs/>
          <w:spacing w:val="-4"/>
          <w:kern w:val="2"/>
          <w:sz w:val="28"/>
          <w:szCs w:val="28"/>
        </w:rPr>
        <w:t>муниципаль</w:t>
      </w:r>
      <w:r w:rsidRPr="00947473">
        <w:rPr>
          <w:bCs/>
          <w:spacing w:val="-4"/>
          <w:kern w:val="2"/>
          <w:sz w:val="28"/>
          <w:szCs w:val="28"/>
        </w:rPr>
        <w:t>ными финансами и создание условий для эффективного</w:t>
      </w:r>
      <w:r w:rsidRPr="00947473">
        <w:rPr>
          <w:bCs/>
          <w:kern w:val="2"/>
          <w:sz w:val="28"/>
          <w:szCs w:val="28"/>
        </w:rPr>
        <w:t xml:space="preserve"> управления муниципальными финансами»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 xml:space="preserve">Администрации </w:t>
      </w:r>
      <w:r w:rsidR="00017E23">
        <w:rPr>
          <w:bCs/>
          <w:kern w:val="2"/>
          <w:sz w:val="28"/>
          <w:szCs w:val="28"/>
        </w:rPr>
        <w:t>Новороговск</w:t>
      </w:r>
      <w:r w:rsidR="009012B1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017E23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</w:t>
      </w:r>
      <w:r w:rsidR="009012B1">
        <w:rPr>
          <w:sz w:val="28"/>
        </w:rPr>
        <w:t xml:space="preserve">ого сельского поселения             _____________           </w:t>
      </w:r>
      <w:r w:rsidR="009908B8">
        <w:rPr>
          <w:sz w:val="28"/>
        </w:rPr>
        <w:t>О.С.Григорова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017E23">
        <w:rPr>
          <w:sz w:val="28"/>
        </w:rPr>
        <w:t>Новороговск</w:t>
      </w:r>
      <w:r w:rsidRPr="009012B1">
        <w:rPr>
          <w:sz w:val="28"/>
        </w:rPr>
        <w:t>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075F4E">
        <w:rPr>
          <w:sz w:val="28"/>
        </w:rPr>
        <w:t>10.12.2018</w:t>
      </w:r>
      <w:r w:rsidRPr="009012B1">
        <w:rPr>
          <w:sz w:val="28"/>
        </w:rPr>
        <w:t xml:space="preserve"> № </w:t>
      </w:r>
      <w:r w:rsidR="00075F4E">
        <w:rPr>
          <w:sz w:val="28"/>
        </w:rPr>
        <w:t>123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017E23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Новороговск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017E23">
        <w:rPr>
          <w:kern w:val="2"/>
          <w:sz w:val="28"/>
          <w:szCs w:val="28"/>
          <w:lang w:eastAsia="en-US"/>
        </w:rPr>
        <w:t>Новороговск</w:t>
      </w:r>
      <w:r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017E23">
              <w:rPr>
                <w:bCs/>
                <w:spacing w:val="-4"/>
                <w:kern w:val="2"/>
                <w:sz w:val="28"/>
                <w:szCs w:val="28"/>
              </w:rPr>
              <w:t>Новороговск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. «Совершенствование системы распределения </w:t>
            </w:r>
            <w:r w:rsidR="00F51EF9">
              <w:rPr>
                <w:bCs/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ными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017E23">
              <w:rPr>
                <w:color w:val="282828"/>
                <w:sz w:val="28"/>
                <w:szCs w:val="28"/>
                <w:shd w:val="clear" w:color="auto" w:fill="FFFFFF"/>
              </w:rPr>
              <w:t>Новороговск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>ого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8B756C">
              <w:rPr>
                <w:kern w:val="2"/>
                <w:sz w:val="28"/>
                <w:szCs w:val="28"/>
              </w:rPr>
              <w:t>440,4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B69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CB6993">
              <w:rPr>
                <w:kern w:val="2"/>
                <w:sz w:val="28"/>
                <w:szCs w:val="28"/>
              </w:rPr>
              <w:t>36,7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 w:rsidR="00223732">
              <w:rPr>
                <w:kern w:val="2"/>
                <w:sz w:val="28"/>
                <w:szCs w:val="28"/>
              </w:rPr>
              <w:t>ого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017E23">
              <w:rPr>
                <w:spacing w:val="-4"/>
                <w:kern w:val="2"/>
                <w:sz w:val="28"/>
                <w:szCs w:val="28"/>
              </w:rPr>
              <w:t>Новороговск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ого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017E23">
              <w:rPr>
                <w:spacing w:val="-4"/>
                <w:kern w:val="2"/>
                <w:sz w:val="28"/>
                <w:szCs w:val="28"/>
              </w:rPr>
              <w:t>Новороговск</w:t>
            </w:r>
            <w:r w:rsidR="00A731E5">
              <w:rPr>
                <w:spacing w:val="-4"/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017E23" w:rsidRPr="00835918">
              <w:rPr>
                <w:kern w:val="2"/>
                <w:sz w:val="28"/>
                <w:szCs w:val="28"/>
              </w:rPr>
              <w:t>Новороговск</w:t>
            </w:r>
            <w:r w:rsidR="00BC2A6C" w:rsidRPr="00835918"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 w:rsidR="00D1174A">
              <w:rPr>
                <w:kern w:val="2"/>
                <w:sz w:val="28"/>
                <w:szCs w:val="28"/>
              </w:rPr>
              <w:t>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017E23">
        <w:rPr>
          <w:kern w:val="2"/>
          <w:sz w:val="28"/>
          <w:szCs w:val="28"/>
        </w:rPr>
        <w:t>Новороговск</w:t>
      </w:r>
      <w:r w:rsidR="00FE3A8D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9012B1" w:rsidRPr="006338E4">
              <w:rPr>
                <w:kern w:val="2"/>
                <w:sz w:val="28"/>
                <w:szCs w:val="28"/>
              </w:rPr>
              <w:t>муниципаль</w:t>
            </w:r>
            <w:r w:rsidRPr="006338E4">
              <w:rPr>
                <w:kern w:val="2"/>
                <w:sz w:val="28"/>
                <w:szCs w:val="28"/>
              </w:rPr>
              <w:t xml:space="preserve">ным долгом </w:t>
            </w:r>
            <w:r w:rsidR="00017E23" w:rsidRPr="006338E4">
              <w:rPr>
                <w:kern w:val="2"/>
                <w:sz w:val="28"/>
                <w:szCs w:val="28"/>
              </w:rPr>
              <w:t>Новороговск</w:t>
            </w:r>
            <w:r w:rsidR="00FE3A8D" w:rsidRPr="006338E4">
              <w:rPr>
                <w:kern w:val="2"/>
                <w:sz w:val="28"/>
                <w:szCs w:val="28"/>
              </w:rPr>
              <w:t>ого сельского поселения</w:t>
            </w:r>
            <w:r w:rsidRPr="006338E4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6338E4">
              <w:rPr>
                <w:kern w:val="2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 w:rsidR="00017E23" w:rsidRPr="006338E4">
              <w:rPr>
                <w:kern w:val="2"/>
                <w:sz w:val="28"/>
                <w:szCs w:val="28"/>
              </w:rPr>
              <w:t>Новороговск</w:t>
            </w:r>
            <w:r w:rsidRPr="006338E4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</w:t>
            </w:r>
            <w:r w:rsidR="00ED056F" w:rsidRPr="006338E4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ED056F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</w:t>
            </w:r>
            <w:r w:rsidR="009012B1" w:rsidRPr="006338E4">
              <w:rPr>
                <w:sz w:val="28"/>
                <w:szCs w:val="28"/>
              </w:rPr>
              <w:t>муниципаль</w:t>
            </w:r>
            <w:r w:rsidRPr="006338E4">
              <w:rPr>
                <w:sz w:val="28"/>
                <w:szCs w:val="28"/>
              </w:rPr>
              <w:t xml:space="preserve">ного долга </w:t>
            </w:r>
            <w:r w:rsidR="00017E23" w:rsidRPr="006338E4">
              <w:rPr>
                <w:sz w:val="28"/>
                <w:szCs w:val="28"/>
              </w:rPr>
              <w:t>Новороговск</w:t>
            </w:r>
            <w:r w:rsidR="00FE3A8D" w:rsidRPr="006338E4">
              <w:rPr>
                <w:sz w:val="28"/>
                <w:szCs w:val="28"/>
              </w:rPr>
              <w:t>ого сельского поселения</w:t>
            </w:r>
            <w:r w:rsidRPr="006338E4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 w:rsidR="00017E23" w:rsidRPr="006338E4">
              <w:rPr>
                <w:kern w:val="2"/>
                <w:sz w:val="28"/>
                <w:szCs w:val="28"/>
              </w:rPr>
              <w:t>Новороговск</w:t>
            </w:r>
            <w:r w:rsidRPr="006338E4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6338E4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FE3A8D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 w:rsidR="00017E23" w:rsidRPr="006338E4">
              <w:rPr>
                <w:kern w:val="2"/>
                <w:sz w:val="28"/>
                <w:szCs w:val="28"/>
              </w:rPr>
              <w:t>Новороговск</w:t>
            </w:r>
            <w:r w:rsidRPr="006338E4">
              <w:rPr>
                <w:kern w:val="2"/>
                <w:sz w:val="28"/>
                <w:szCs w:val="28"/>
              </w:rPr>
              <w:t xml:space="preserve">ого сельского поселения в объеме расходов бюджета </w:t>
            </w:r>
            <w:r w:rsidR="00017E23" w:rsidRPr="006338E4">
              <w:rPr>
                <w:kern w:val="2"/>
                <w:sz w:val="28"/>
                <w:szCs w:val="28"/>
              </w:rPr>
              <w:t>Новороговск</w:t>
            </w:r>
            <w:r w:rsidRPr="006338E4">
              <w:rPr>
                <w:kern w:val="2"/>
                <w:sz w:val="28"/>
                <w:szCs w:val="28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6338E4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6338E4" w:rsidTr="00FE3A8D">
        <w:tc>
          <w:tcPr>
            <w:tcW w:w="2235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6338E4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9012B1" w:rsidRPr="006338E4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6338E4">
              <w:rPr>
                <w:spacing w:val="-4"/>
                <w:kern w:val="2"/>
                <w:sz w:val="28"/>
                <w:szCs w:val="28"/>
              </w:rPr>
              <w:t>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 w:rsidR="00017E23" w:rsidRPr="006338E4">
              <w:rPr>
                <w:kern w:val="2"/>
                <w:sz w:val="28"/>
                <w:szCs w:val="28"/>
              </w:rPr>
              <w:t>Новороговск</w:t>
            </w:r>
            <w:r w:rsidR="00FE3A8D" w:rsidRPr="006338E4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</w:tbl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«Совершенствование системы </w:t>
      </w:r>
      <w:r w:rsidRPr="00947473">
        <w:rPr>
          <w:kern w:val="2"/>
          <w:sz w:val="28"/>
          <w:szCs w:val="28"/>
        </w:rPr>
        <w:br/>
        <w:t xml:space="preserve">распределения </w:t>
      </w:r>
      <w:r w:rsidR="00FE3A8D">
        <w:rPr>
          <w:kern w:val="2"/>
          <w:sz w:val="28"/>
          <w:szCs w:val="28"/>
        </w:rPr>
        <w:t>межбюджетных трансфертов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2" w:name="sub_5101"/>
            <w:bookmarkEnd w:id="11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2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«Совершенствование системы распределения </w:t>
            </w:r>
            <w:r w:rsidR="00FE3A8D">
              <w:rPr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C610B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 w:rsidR="00C610B8">
              <w:rPr>
                <w:kern w:val="2"/>
                <w:sz w:val="28"/>
                <w:szCs w:val="28"/>
              </w:rPr>
              <w:t xml:space="preserve">бюджетом </w:t>
            </w:r>
            <w:r w:rsidR="00017E23">
              <w:rPr>
                <w:kern w:val="2"/>
                <w:sz w:val="28"/>
                <w:szCs w:val="28"/>
              </w:rPr>
              <w:t>Новороговск</w:t>
            </w:r>
            <w:r w:rsidR="00C610B8">
              <w:rPr>
                <w:kern w:val="2"/>
                <w:sz w:val="28"/>
                <w:szCs w:val="28"/>
              </w:rPr>
              <w:t>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бюджета</w:t>
            </w:r>
            <w:r w:rsidR="00C610B8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322A25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610B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78039A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E3185D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 w:rsidR="00E3185D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440,4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429BC" w:rsidRPr="00947473" w:rsidRDefault="00B429BC" w:rsidP="00B429B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B429BC" w:rsidP="00B429B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36,7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78039A" w:rsidP="00C22E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947473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основных направлениях бюджетной и налоговой политики </w:t>
      </w:r>
      <w:r w:rsidR="00017E23">
        <w:rPr>
          <w:kern w:val="2"/>
          <w:sz w:val="28"/>
          <w:szCs w:val="28"/>
        </w:rPr>
        <w:t>Новороговск</w:t>
      </w:r>
      <w:r w:rsidR="0078039A">
        <w:rPr>
          <w:kern w:val="2"/>
          <w:sz w:val="28"/>
          <w:szCs w:val="28"/>
        </w:rPr>
        <w:t>ого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Исходя из определенных приоритетов развития сформированы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017E23">
        <w:rPr>
          <w:kern w:val="2"/>
          <w:sz w:val="28"/>
          <w:szCs w:val="28"/>
        </w:rPr>
        <w:t>Новороговск</w:t>
      </w:r>
      <w:r w:rsidR="0078039A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017E23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неустановление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остается обеспечение экономически безопасного его уровня при соблюдении </w:t>
      </w:r>
      <w:r w:rsidRPr="00947473">
        <w:rPr>
          <w:kern w:val="2"/>
          <w:sz w:val="28"/>
          <w:szCs w:val="28"/>
        </w:rPr>
        <w:lastRenderedPageBreak/>
        <w:t>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017E23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3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3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017E23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Новороговск</w:t>
      </w:r>
      <w:r w:rsidR="00490E1C" w:rsidRPr="00490E1C">
        <w:rPr>
          <w:kern w:val="2"/>
          <w:sz w:val="24"/>
          <w:szCs w:val="24"/>
        </w:rPr>
        <w:t>ого сельского поселения</w:t>
      </w:r>
      <w:r w:rsidR="00ED056F" w:rsidRPr="00490E1C">
        <w:rPr>
          <w:kern w:val="2"/>
          <w:sz w:val="24"/>
          <w:szCs w:val="24"/>
        </w:rPr>
        <w:t xml:space="preserve"> «Управление </w:t>
      </w:r>
      <w:r w:rsidR="009012B1" w:rsidRPr="00490E1C">
        <w:rPr>
          <w:kern w:val="2"/>
          <w:sz w:val="24"/>
          <w:szCs w:val="24"/>
        </w:rPr>
        <w:t>муниципаль</w:t>
      </w:r>
      <w:r w:rsidR="00ED056F" w:rsidRPr="00490E1C">
        <w:rPr>
          <w:kern w:val="2"/>
          <w:sz w:val="24"/>
          <w:szCs w:val="24"/>
        </w:rPr>
        <w:t>ными финансами и создание</w:t>
      </w: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017E23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эффективного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ED056F" w:rsidRPr="00947473" w:rsidRDefault="009012B1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="00ED056F" w:rsidRPr="00947473">
        <w:rPr>
          <w:spacing w:val="-4"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205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ED056F" w:rsidRPr="00947473" w:rsidTr="00B949C9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017E23">
              <w:rPr>
                <w:bCs/>
                <w:kern w:val="2"/>
                <w:sz w:val="24"/>
                <w:szCs w:val="24"/>
              </w:rPr>
              <w:t>Новороговск</w:t>
            </w:r>
            <w:r w:rsidR="00490E1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="00322A25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br/>
            </w:r>
            <w:r w:rsidRPr="00947473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B949C9"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D056F" w:rsidRPr="00947473" w:rsidRDefault="00012524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налоговых и </w:t>
            </w:r>
            <w:r w:rsidR="00ED056F" w:rsidRPr="00947473">
              <w:rPr>
                <w:kern w:val="2"/>
                <w:sz w:val="24"/>
                <w:szCs w:val="24"/>
              </w:rPr>
              <w:t xml:space="preserve">неналоговых </w:t>
            </w:r>
            <w:r w:rsidRPr="00947473">
              <w:rPr>
                <w:kern w:val="2"/>
                <w:sz w:val="24"/>
                <w:szCs w:val="24"/>
              </w:rPr>
              <w:t xml:space="preserve">доходов 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="00ED056F"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E35FE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86322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812BA1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812BA1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812BA1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ED056F" w:rsidP="00812BA1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E4517">
              <w:rPr>
                <w:bCs/>
                <w:sz w:val="24"/>
                <w:szCs w:val="24"/>
              </w:rPr>
              <w:t>10</w:t>
            </w:r>
            <w:r w:rsidR="00812BA1">
              <w:rPr>
                <w:bCs/>
                <w:sz w:val="24"/>
                <w:szCs w:val="24"/>
              </w:rPr>
              <w:t>4</w:t>
            </w:r>
            <w:r w:rsidRPr="00DE4517">
              <w:rPr>
                <w:bCs/>
                <w:sz w:val="24"/>
                <w:szCs w:val="24"/>
              </w:rPr>
              <w:t>,</w:t>
            </w:r>
            <w:r w:rsidR="00812B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ED056F" w:rsidP="00812BA1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E4517">
              <w:rPr>
                <w:bCs/>
                <w:sz w:val="24"/>
                <w:szCs w:val="24"/>
              </w:rPr>
              <w:t>10</w:t>
            </w:r>
            <w:r w:rsidR="00812BA1">
              <w:rPr>
                <w:bCs/>
                <w:sz w:val="24"/>
                <w:szCs w:val="24"/>
              </w:rPr>
              <w:t>6</w:t>
            </w:r>
            <w:r w:rsidRPr="00DE4517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ED056F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E4517">
              <w:rPr>
                <w:bCs/>
                <w:sz w:val="24"/>
                <w:szCs w:val="24"/>
              </w:rPr>
              <w:t>107,4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>ой кредиторской 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DE4517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2B2DA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kern w:val="2"/>
                <w:sz w:val="24"/>
                <w:szCs w:val="24"/>
              </w:rPr>
              <w:t xml:space="preserve">Объем перечисленных иных межбюджетных трансфертов бюджету муниципального района из бюджета Новороговского сельского поселения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56355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ED056F"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947473" w:rsidTr="000277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E6336F">
              <w:rPr>
                <w:kern w:val="2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F71D3B">
              <w:rPr>
                <w:bCs/>
                <w:spacing w:val="-24"/>
                <w:sz w:val="24"/>
                <w:szCs w:val="24"/>
              </w:rPr>
              <w:t>3162,2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F71D3B">
              <w:rPr>
                <w:bCs/>
                <w:spacing w:val="-16"/>
                <w:sz w:val="24"/>
                <w:szCs w:val="24"/>
              </w:rPr>
              <w:t>3917,8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F71D3B">
              <w:rPr>
                <w:bCs/>
                <w:spacing w:val="-16"/>
                <w:sz w:val="24"/>
                <w:szCs w:val="24"/>
              </w:rPr>
              <w:t>4137,9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F71D3B">
              <w:rPr>
                <w:bCs/>
                <w:spacing w:val="-16"/>
                <w:sz w:val="24"/>
                <w:szCs w:val="24"/>
              </w:rPr>
              <w:t>4287,1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F71D3B">
              <w:rPr>
                <w:bCs/>
                <w:spacing w:val="-16"/>
                <w:sz w:val="24"/>
                <w:szCs w:val="24"/>
              </w:rPr>
              <w:t>4451,3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F71D3B">
              <w:rPr>
                <w:bCs/>
                <w:spacing w:val="-16"/>
                <w:sz w:val="24"/>
                <w:szCs w:val="24"/>
              </w:rPr>
              <w:t>4382,6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F71D3B">
              <w:rPr>
                <w:bCs/>
                <w:spacing w:val="-16"/>
                <w:sz w:val="24"/>
                <w:szCs w:val="24"/>
              </w:rPr>
              <w:t>4492,8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00304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F71D3B">
              <w:rPr>
                <w:bCs/>
                <w:spacing w:val="-16"/>
                <w:sz w:val="24"/>
                <w:szCs w:val="24"/>
              </w:rPr>
              <w:t>4625,8</w:t>
            </w:r>
          </w:p>
        </w:tc>
      </w:tr>
      <w:tr w:rsidR="000277D3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Новороговского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817448" w:rsidP="000277D3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0277D3" w:rsidP="000277D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56355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="00ED056F" w:rsidRPr="00947473">
              <w:rPr>
                <w:kern w:val="2"/>
                <w:sz w:val="24"/>
                <w:szCs w:val="24"/>
              </w:rPr>
              <w:t>.</w:t>
            </w:r>
            <w:r w:rsidR="00ED056F" w:rsidRPr="00947473">
              <w:t xml:space="preserve"> </w:t>
            </w:r>
            <w:r w:rsidR="00ED056F"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="00ED056F"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817448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563557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ED056F"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017E23">
              <w:rPr>
                <w:bCs/>
                <w:kern w:val="2"/>
                <w:sz w:val="24"/>
                <w:szCs w:val="24"/>
              </w:rPr>
              <w:t>Новороговск</w:t>
            </w:r>
            <w:r w:rsidR="00E6336F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Pr="00E6336F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E6336F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E6336F">
              <w:rPr>
                <w:kern w:val="2"/>
                <w:sz w:val="24"/>
                <w:szCs w:val="24"/>
              </w:rPr>
              <w:t xml:space="preserve"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</w:t>
            </w:r>
            <w:r w:rsidRPr="00E6336F">
              <w:rPr>
                <w:kern w:val="2"/>
                <w:sz w:val="24"/>
                <w:szCs w:val="24"/>
              </w:rPr>
              <w:lastRenderedPageBreak/>
              <w:t>Федерации, процентов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6336F" w:rsidRPr="00947473" w:rsidTr="00A1470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F" w:rsidRPr="00947473" w:rsidRDefault="00563557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E6336F"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="00E6336F" w:rsidRPr="00947473">
              <w:rPr>
                <w:bCs/>
                <w:kern w:val="2"/>
                <w:sz w:val="24"/>
                <w:szCs w:val="24"/>
              </w:rPr>
              <w:t>«</w:t>
            </w:r>
            <w:r w:rsidR="00E6336F" w:rsidRPr="00E6336F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="00E6336F"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7F196C" w:rsidRPr="00E16146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ED056F" w:rsidRPr="00947473" w:rsidTr="00E1614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947473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1. 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kern w:val="2"/>
                <w:sz w:val="24"/>
                <w:szCs w:val="24"/>
              </w:rPr>
              <w:t>ная программа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897349">
              <w:rPr>
                <w:bCs/>
                <w:kern w:val="2"/>
                <w:sz w:val="24"/>
                <w:szCs w:val="24"/>
              </w:rPr>
              <w:t>Новороговского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ными</w:t>
            </w:r>
          </w:p>
          <w:p w:rsidR="00ED056F" w:rsidRPr="00947473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1. 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16146" w:rsidRDefault="00CC22FE" w:rsidP="00CC22FE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C22FE" w:rsidRPr="00947473" w:rsidRDefault="00CC22FE" w:rsidP="00CC22FE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налоговых и неналоговых доходов бюджета поселения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</w:t>
            </w:r>
            <w:r w:rsidR="00F75B9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</w:t>
            </w:r>
            <w:r w:rsidR="00F75B9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107,</w:t>
            </w:r>
            <w:r w:rsidR="00F75B9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  <w:r w:rsidR="00F75B91">
              <w:rPr>
                <w:kern w:val="2"/>
                <w:sz w:val="24"/>
                <w:szCs w:val="24"/>
              </w:rPr>
              <w:t>8</w:t>
            </w:r>
            <w:r w:rsidRPr="00947473">
              <w:rPr>
                <w:kern w:val="2"/>
                <w:sz w:val="24"/>
                <w:szCs w:val="24"/>
              </w:rPr>
              <w:t>,</w:t>
            </w:r>
            <w:r w:rsidR="00F75B9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108,7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26407F" w:rsidRDefault="00CC22FE" w:rsidP="00CC22FE">
            <w:r w:rsidRPr="0026407F">
              <w:t>Показатель 3. Доля просроченной кредиторской задолженности в расходах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Default="00CC22FE" w:rsidP="00CC22FE">
            <w:r w:rsidRPr="0026407F">
              <w:t xml:space="preserve">Показатель 4. Объем перечисленных иных межбюджетных трансфертов бюджету муниципального района из бюджета Ильинского сельского поселения – 100%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Default="00CC22FE" w:rsidP="00CC22FE">
            <w:r w:rsidRPr="00E958BE">
              <w:t xml:space="preserve">Показатель 1.2. Доля расходов бюджета поселения, формируемых в рамках муниципальных программ </w:t>
            </w:r>
            <w:r>
              <w:t>Новороговск</w:t>
            </w:r>
            <w:r w:rsidRPr="00E958BE">
              <w:t>ого сельского поселения, в общем объеме расходов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</w:t>
            </w:r>
            <w:r w:rsidR="001B326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</w:t>
            </w:r>
            <w:r w:rsidR="001B326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E" w:rsidRPr="00947473" w:rsidRDefault="00CC22FE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</w:t>
            </w:r>
            <w:r w:rsidR="001B326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E" w:rsidRPr="00947473" w:rsidRDefault="00CC22FE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</w:t>
            </w:r>
            <w:r w:rsidR="001B3262">
              <w:rPr>
                <w:kern w:val="2"/>
                <w:sz w:val="24"/>
                <w:szCs w:val="24"/>
              </w:rPr>
              <w:t>9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2.1. Уровень </w:t>
            </w:r>
            <w:r w:rsidRPr="00E16146">
              <w:rPr>
                <w:kern w:val="2"/>
                <w:sz w:val="24"/>
                <w:szCs w:val="24"/>
              </w:rPr>
              <w:lastRenderedPageBreak/>
              <w:t>исполнения расходных обязательств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Pr="00947473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A0449F" w:rsidP="00A0449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017E23">
              <w:rPr>
                <w:bCs/>
                <w:kern w:val="2"/>
                <w:sz w:val="24"/>
                <w:szCs w:val="24"/>
              </w:rPr>
              <w:t>Новороговск</w:t>
            </w:r>
            <w:r w:rsidR="00E1614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2368F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3.1.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E16146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E16146">
              <w:rPr>
                <w:kern w:val="2"/>
                <w:sz w:val="24"/>
                <w:szCs w:val="24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5.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16146" w:rsidRPr="00E16146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16146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4.1</w:t>
            </w:r>
          </w:p>
          <w:p w:rsidR="006C254D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017E23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и создание</w:t>
      </w:r>
      <w:r>
        <w:rPr>
          <w:bCs/>
          <w:kern w:val="2"/>
          <w:sz w:val="24"/>
          <w:szCs w:val="24"/>
        </w:rPr>
        <w:t xml:space="preserve"> </w:t>
      </w:r>
      <w:r w:rsidRPr="00E16146">
        <w:rPr>
          <w:bCs/>
          <w:kern w:val="2"/>
          <w:sz w:val="24"/>
          <w:szCs w:val="24"/>
        </w:rPr>
        <w:t xml:space="preserve">условий для эффективного управления </w:t>
      </w:r>
    </w:p>
    <w:p w:rsidR="00ED056F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муниципальными финансами»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9012B1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017E23">
        <w:rPr>
          <w:bCs/>
          <w:kern w:val="2"/>
          <w:sz w:val="28"/>
          <w:szCs w:val="28"/>
        </w:rPr>
        <w:t>Новороговск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 </w:t>
      </w: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ными 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63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A163E8">
              <w:rPr>
                <w:kern w:val="2"/>
                <w:sz w:val="24"/>
                <w:szCs w:val="24"/>
              </w:rPr>
              <w:t>О</w:t>
            </w:r>
            <w:r w:rsidR="00A163E8" w:rsidRPr="00A163E8">
              <w:rPr>
                <w:kern w:val="2"/>
                <w:sz w:val="24"/>
                <w:szCs w:val="24"/>
              </w:rPr>
              <w:t>беспечение долгосрочной сбалансированности и устойчивости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14702">
              <w:rPr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A14702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Формирование расходных обязательств с учетом их оптимизации и повышения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14702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Pr="00A14702">
              <w:rPr>
                <w:kern w:val="2"/>
                <w:sz w:val="24"/>
                <w:szCs w:val="24"/>
              </w:rPr>
              <w:t>ого сельского поселения, в общем объеме расходов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947473">
              <w:rPr>
                <w:kern w:val="2"/>
                <w:sz w:val="24"/>
                <w:szCs w:val="24"/>
              </w:rPr>
              <w:t xml:space="preserve">е бюджета </w:t>
            </w:r>
            <w:r w:rsidR="00A14702">
              <w:rPr>
                <w:kern w:val="2"/>
                <w:sz w:val="24"/>
                <w:szCs w:val="24"/>
              </w:rPr>
              <w:t>поселения</w:t>
            </w:r>
            <w:r w:rsidR="00CB3FC3" w:rsidRPr="00947473">
              <w:rPr>
                <w:kern w:val="2"/>
                <w:sz w:val="24"/>
                <w:szCs w:val="24"/>
              </w:rPr>
              <w:t xml:space="preserve"> на </w:t>
            </w:r>
            <w:r w:rsidRPr="00947473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последующая оценка эффективности использования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бюджетных средств);</w:t>
            </w:r>
          </w:p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бюджета, формируемых в</w:t>
            </w:r>
            <w:r w:rsidR="00CB3FC3" w:rsidRPr="00947473">
              <w:rPr>
                <w:kern w:val="2"/>
                <w:sz w:val="24"/>
                <w:szCs w:val="24"/>
              </w:rPr>
              <w:t> </w:t>
            </w:r>
            <w:r w:rsidRPr="00947473">
              <w:rPr>
                <w:kern w:val="2"/>
                <w:sz w:val="24"/>
                <w:szCs w:val="24"/>
              </w:rPr>
              <w:t xml:space="preserve">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ных программ, к общему объему расходов бюджета составит в 2030 году более 9</w:t>
            </w:r>
            <w:r w:rsidR="00A14702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A14702">
              <w:rPr>
                <w:kern w:val="2"/>
                <w:sz w:val="24"/>
                <w:szCs w:val="24"/>
              </w:rPr>
              <w:t>овышение обоснованности, эффективности и прозрачности бюджетных расходов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A14702">
              <w:rPr>
                <w:kern w:val="2"/>
                <w:sz w:val="24"/>
                <w:szCs w:val="24"/>
              </w:rPr>
              <w:t>О</w:t>
            </w:r>
            <w:r w:rsidR="00A14702" w:rsidRPr="00A14702">
              <w:rPr>
                <w:kern w:val="2"/>
                <w:sz w:val="24"/>
                <w:szCs w:val="24"/>
              </w:rPr>
              <w:t>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 xml:space="preserve">Совершенствование нормативной правовой базы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="0003112B" w:rsidRPr="0003112B">
              <w:rPr>
                <w:kern w:val="2"/>
                <w:sz w:val="24"/>
                <w:szCs w:val="24"/>
              </w:rPr>
              <w:t>ого сельского поселения, регулирующей бюджетные правоотношения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03112B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03112B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03112B">
              <w:rPr>
                <w:kern w:val="2"/>
                <w:sz w:val="24"/>
                <w:szCs w:val="24"/>
              </w:rPr>
              <w:t xml:space="preserve">Администрации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="0003112B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FB4A62">
              <w:rPr>
                <w:kern w:val="2"/>
                <w:sz w:val="24"/>
                <w:szCs w:val="24"/>
              </w:rPr>
              <w:t>2.</w:t>
            </w:r>
            <w:r w:rsidRPr="00947473">
              <w:rPr>
                <w:kern w:val="2"/>
                <w:sz w:val="24"/>
                <w:szCs w:val="24"/>
              </w:rPr>
              <w:t>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</w:t>
            </w:r>
            <w:r w:rsidR="0003112B">
              <w:rPr>
                <w:kern w:val="2"/>
                <w:sz w:val="24"/>
                <w:szCs w:val="24"/>
              </w:rPr>
              <w:t xml:space="preserve">го и своевременного исполнения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017E23">
              <w:rPr>
                <w:bCs/>
                <w:kern w:val="2"/>
                <w:sz w:val="24"/>
                <w:szCs w:val="24"/>
              </w:rPr>
              <w:t>Новороговск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 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 w:rsidR="00CF3AFC" w:rsidRPr="00CF3AFC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947473">
              <w:rPr>
                <w:spacing w:val="-10"/>
                <w:kern w:val="2"/>
                <w:sz w:val="24"/>
                <w:szCs w:val="24"/>
              </w:rPr>
              <w:lastRenderedPageBreak/>
              <w:t>3.1.1.</w:t>
            </w:r>
            <w:bookmarkEnd w:id="18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Pr="00CF3AFC">
              <w:rPr>
                <w:kern w:val="2"/>
                <w:sz w:val="24"/>
                <w:szCs w:val="24"/>
              </w:rPr>
              <w:t xml:space="preserve">ого сельского поселения в объеме расходов бюджета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Pr="00CF3AFC">
              <w:rPr>
                <w:kern w:val="2"/>
                <w:sz w:val="24"/>
                <w:szCs w:val="24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Pr="00CF3AFC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A22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A2240">
              <w:rPr>
                <w:bCs/>
                <w:kern w:val="2"/>
                <w:sz w:val="24"/>
                <w:szCs w:val="24"/>
              </w:rPr>
              <w:t>3</w:t>
            </w:r>
            <w:r w:rsidR="004D2DD7">
              <w:rPr>
                <w:sz w:val="24"/>
                <w:szCs w:val="24"/>
              </w:rPr>
              <w:t>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 w:rsidR="00CF3AFC" w:rsidRPr="00CF3AFC">
              <w:rPr>
                <w:kern w:val="2"/>
                <w:sz w:val="24"/>
                <w:szCs w:val="24"/>
              </w:rPr>
              <w:t>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E" w:rsidRPr="00FB472E" w:rsidRDefault="00ED056F" w:rsidP="00FB472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FB472E" w:rsidRPr="00FB472E">
              <w:rPr>
                <w:bCs/>
                <w:kern w:val="2"/>
                <w:sz w:val="24"/>
                <w:szCs w:val="24"/>
              </w:rPr>
              <w:t xml:space="preserve">«Совершенствование системы </w:t>
            </w:r>
          </w:p>
          <w:p w:rsidR="00ED056F" w:rsidRPr="00947473" w:rsidRDefault="00FB472E" w:rsidP="00FB472E">
            <w:pPr>
              <w:autoSpaceDE w:val="0"/>
              <w:autoSpaceDN w:val="0"/>
              <w:adjustRightInd w:val="0"/>
              <w:jc w:val="center"/>
              <w:outlineLvl w:val="0"/>
            </w:pPr>
            <w:r w:rsidRPr="00FB472E">
              <w:rPr>
                <w:bCs/>
                <w:kern w:val="2"/>
                <w:sz w:val="24"/>
                <w:szCs w:val="24"/>
              </w:rPr>
              <w:t>распределения межбюджетных трансфертов»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19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947473" w:rsidRDefault="000B105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</w:t>
            </w:r>
            <w:r w:rsidRPr="000B105C">
              <w:rPr>
                <w:kern w:val="2"/>
                <w:sz w:val="24"/>
                <w:szCs w:val="24"/>
              </w:rPr>
              <w:lastRenderedPageBreak/>
      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017E23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467D0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7D0">
              <w:rPr>
                <w:kern w:val="2"/>
                <w:sz w:val="24"/>
                <w:szCs w:val="24"/>
              </w:rPr>
              <w:t xml:space="preserve">неосвоение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 w:rsidR="009467D0">
              <w:rPr>
                <w:sz w:val="24"/>
                <w:szCs w:val="24"/>
              </w:rPr>
              <w:t>.1</w:t>
            </w:r>
          </w:p>
        </w:tc>
      </w:tr>
      <w:tr w:rsidR="000B105C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B101CF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4.2</w:t>
            </w:r>
            <w:r w:rsidR="000B105C" w:rsidRPr="00947473">
              <w:rPr>
                <w:kern w:val="2"/>
                <w:sz w:val="24"/>
                <w:szCs w:val="24"/>
              </w:rPr>
              <w:t>.</w:t>
            </w:r>
          </w:p>
          <w:p w:rsidR="000B105C" w:rsidRPr="00947473" w:rsidRDefault="000B105C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Новороговского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7D0">
              <w:rPr>
                <w:kern w:val="2"/>
                <w:sz w:val="24"/>
                <w:szCs w:val="24"/>
              </w:rPr>
              <w:t xml:space="preserve">неосвоение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017E23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Новороговск</w:t>
      </w:r>
      <w:r w:rsidR="009467D0" w:rsidRPr="009467D0">
        <w:rPr>
          <w:bCs/>
          <w:kern w:val="2"/>
          <w:sz w:val="28"/>
          <w:szCs w:val="28"/>
        </w:rPr>
        <w:t xml:space="preserve">ого сельского поселения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017E23">
        <w:rPr>
          <w:kern w:val="2"/>
          <w:sz w:val="28"/>
          <w:szCs w:val="28"/>
        </w:rPr>
        <w:t>Новороговск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9467D0">
        <w:trPr>
          <w:tblHeader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01A2" w:rsidRPr="00947473" w:rsidTr="009467D0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</w:tr>
      <w:tr w:rsidR="00A201A2" w:rsidRPr="00947473" w:rsidTr="009467D0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A201A2">
            <w:pPr>
              <w:rPr>
                <w:kern w:val="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A2" w:rsidRPr="00947473" w:rsidRDefault="00A201A2" w:rsidP="00A201A2">
            <w:pPr>
              <w:rPr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017E23"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017E23"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017E23">
              <w:rPr>
                <w:spacing w:val="-4"/>
                <w:kern w:val="2"/>
              </w:rPr>
              <w:t>Новороговск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017E23"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1A2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43505F" w:rsidRDefault="00A201A2" w:rsidP="00A201A2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r w:rsidRPr="0043505F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017E23"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81C9A" w:rsidRPr="00947473"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 w:rsidR="005E4AA3"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017E23"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481C9A" w:rsidRPr="00947473">
              <w:rPr>
                <w:bCs/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834390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 w:rsidR="005E4AA3"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834390">
              <w:rPr>
                <w:kern w:val="2"/>
              </w:rPr>
              <w:lastRenderedPageBreak/>
              <w:t xml:space="preserve">законодательства Российской Федерации 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lastRenderedPageBreak/>
              <w:t xml:space="preserve">Администрация </w:t>
            </w:r>
            <w:r w:rsidR="00017E23"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017E23">
              <w:rPr>
                <w:kern w:val="2"/>
              </w:rPr>
              <w:t>Новороговск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017E23">
              <w:t>Новороговск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A201A2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017E23">
              <w:rPr>
                <w:kern w:val="2"/>
              </w:rPr>
              <w:t>Новороговск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017E23">
              <w:rPr>
                <w:kern w:val="2"/>
              </w:rPr>
              <w:t>Новороговск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017E23">
              <w:t>Новороговск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1A2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A201A2" w:rsidRPr="00834390" w:rsidRDefault="00A201A2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834390">
              <w:rPr>
                <w:kern w:val="2"/>
              </w:rPr>
              <w:t xml:space="preserve">«Совершенствование системы </w:t>
            </w:r>
          </w:p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распределения межбюджетных трансфертов»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6902CA" w:rsidRDefault="00A201A2" w:rsidP="00A201A2">
            <w:r w:rsidRPr="006902CA">
              <w:t xml:space="preserve">Администрация </w:t>
            </w:r>
            <w:r>
              <w:t>Новороговск</w:t>
            </w:r>
            <w:r w:rsidRPr="006902CA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r w:rsidRPr="006902CA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</w:tr>
      <w:tr w:rsidR="003525C9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Pr="00947473" w:rsidRDefault="003525C9" w:rsidP="003525C9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Pr="003525C9" w:rsidRDefault="003525C9" w:rsidP="003525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3525C9" w:rsidRPr="003525C9" w:rsidRDefault="003525C9" w:rsidP="003525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Pr="006902CA" w:rsidRDefault="003525C9" w:rsidP="003525C9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r w:rsidRPr="006902CA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Pr="00947473" w:rsidRDefault="006A135D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Pr="00947473" w:rsidRDefault="006A135D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Pr="00947473" w:rsidRDefault="006A135D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9" w:rsidRDefault="003525C9" w:rsidP="003525C9">
            <w:pPr>
              <w:jc w:val="center"/>
            </w:pPr>
            <w:r w:rsidRPr="00BE4622">
              <w:rPr>
                <w:spacing w:val="-10"/>
                <w:kern w:val="2"/>
                <w:sz w:val="22"/>
                <w:szCs w:val="22"/>
              </w:rPr>
              <w:t>19,3</w:t>
            </w:r>
          </w:p>
        </w:tc>
      </w:tr>
      <w:tr w:rsidR="006A135D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Pr="00947473" w:rsidRDefault="006A135D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Pr="003525C9" w:rsidRDefault="006A135D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6A135D" w:rsidRPr="003525C9" w:rsidRDefault="006A135D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Pr="006902CA" w:rsidRDefault="006A135D" w:rsidP="006A135D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r w:rsidRPr="006902CA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Pr="00947473" w:rsidRDefault="006A135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Pr="00947473" w:rsidRDefault="006A135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Pr="00947473" w:rsidRDefault="006A135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6A135D" w:rsidP="006A135D">
            <w:pPr>
              <w:jc w:val="center"/>
            </w:pPr>
            <w:r w:rsidRPr="006B6647">
              <w:rPr>
                <w:spacing w:val="-10"/>
                <w:kern w:val="2"/>
                <w:sz w:val="22"/>
                <w:szCs w:val="22"/>
              </w:rPr>
              <w:t>17,4</w:t>
            </w:r>
          </w:p>
        </w:tc>
      </w:tr>
      <w:tr w:rsidR="00481C9A" w:rsidRPr="00947473" w:rsidTr="009467D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16.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4.</w:t>
            </w:r>
            <w:r w:rsidR="00A13B80">
              <w:rPr>
                <w:kern w:val="2"/>
              </w:rPr>
              <w:t>3</w:t>
            </w:r>
            <w:r w:rsidRPr="00947473">
              <w:rPr>
                <w:kern w:val="2"/>
              </w:rPr>
              <w:t>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47682" w:rsidRDefault="00481C9A" w:rsidP="00481C9A">
            <w:r w:rsidRPr="00447682">
              <w:t xml:space="preserve">Администрация </w:t>
            </w:r>
            <w:r w:rsidR="00017E23">
              <w:t>Новороговск</w:t>
            </w:r>
            <w:r w:rsidRPr="00447682">
              <w:t>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47682">
              <w:t>951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20"/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017E23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Новороговск</w:t>
      </w:r>
      <w:r w:rsidR="00481C9A" w:rsidRPr="00481C9A">
        <w:rPr>
          <w:bCs/>
          <w:kern w:val="2"/>
          <w:sz w:val="28"/>
          <w:szCs w:val="28"/>
        </w:rPr>
        <w:t xml:space="preserve">ого сельского поселения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017E23">
        <w:rPr>
          <w:kern w:val="2"/>
          <w:sz w:val="28"/>
          <w:szCs w:val="28"/>
        </w:rPr>
        <w:t>Новороговск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481C9A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BD2CD1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EF388C" w:rsidRDefault="00BD2CD1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финансами </w:t>
            </w:r>
          </w:p>
          <w:p w:rsidR="00BD2CD1" w:rsidRPr="00947473" w:rsidRDefault="00BD2CD1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</w:tr>
      <w:tr w:rsidR="00BD2CD1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017E23">
              <w:rPr>
                <w:bCs/>
                <w:kern w:val="2"/>
                <w:sz w:val="24"/>
                <w:szCs w:val="24"/>
              </w:rPr>
              <w:t>Новороговск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B0EA0" w:rsidRDefault="00BD2CD1" w:rsidP="00BD2CD1">
            <w:r w:rsidRPr="00FB0EA0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</w:tr>
      <w:tr w:rsidR="00BD2CD1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B0EA0" w:rsidRDefault="00BD2CD1" w:rsidP="00BD2CD1">
            <w:r w:rsidRPr="00FB0EA0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Default="00BD2CD1" w:rsidP="00BD2CD1">
            <w:pPr>
              <w:jc w:val="center"/>
            </w:pPr>
            <w:r w:rsidRPr="00C57707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017E23">
        <w:rPr>
          <w:kern w:val="2"/>
          <w:sz w:val="28"/>
          <w:szCs w:val="28"/>
        </w:rPr>
        <w:t>Новороговск</w:t>
      </w:r>
      <w:r>
        <w:rPr>
          <w:kern w:val="2"/>
          <w:sz w:val="28"/>
          <w:szCs w:val="28"/>
        </w:rPr>
        <w:t>ого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797BCF">
        <w:rPr>
          <w:sz w:val="28"/>
        </w:rPr>
        <w:t>10.12.2018</w:t>
      </w:r>
      <w:r w:rsidRPr="00947473">
        <w:rPr>
          <w:sz w:val="28"/>
        </w:rPr>
        <w:t xml:space="preserve"> № </w:t>
      </w:r>
      <w:r w:rsidR="00797BCF">
        <w:rPr>
          <w:sz w:val="28"/>
        </w:rPr>
        <w:t>123</w:t>
      </w:r>
      <w:bookmarkStart w:id="21" w:name="_GoBack"/>
      <w:bookmarkEnd w:id="21"/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017E23">
        <w:rPr>
          <w:sz w:val="28"/>
        </w:rPr>
        <w:t>Новороговск</w:t>
      </w:r>
      <w:r w:rsidRPr="00EF388C">
        <w:rPr>
          <w:sz w:val="28"/>
        </w:rPr>
        <w:t>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017E23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9937DC">
        <w:rPr>
          <w:sz w:val="28"/>
        </w:rPr>
        <w:t>01</w:t>
      </w:r>
      <w:r w:rsidRPr="00EF388C">
        <w:rPr>
          <w:sz w:val="28"/>
        </w:rPr>
        <w:t>.</w:t>
      </w:r>
      <w:r w:rsidR="009937DC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9937DC">
        <w:rPr>
          <w:sz w:val="28"/>
        </w:rPr>
        <w:t>188</w:t>
      </w:r>
      <w:r w:rsidRPr="00EF388C">
        <w:rPr>
          <w:sz w:val="28"/>
        </w:rPr>
        <w:t xml:space="preserve"> «Об утверждении муниципальной программы </w:t>
      </w:r>
      <w:r w:rsidR="00017E23">
        <w:rPr>
          <w:sz w:val="28"/>
        </w:rPr>
        <w:t>Новороговск</w:t>
      </w:r>
      <w:r w:rsidRPr="00EF388C">
        <w:rPr>
          <w:sz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D056F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</w:t>
      </w:r>
      <w:r w:rsidR="00017E23">
        <w:rPr>
          <w:sz w:val="28"/>
        </w:rPr>
        <w:t>Новороговск</w:t>
      </w:r>
      <w:r w:rsidRPr="00EF388C">
        <w:rPr>
          <w:sz w:val="28"/>
        </w:rPr>
        <w:t xml:space="preserve">ого сельского поселения от </w:t>
      </w:r>
      <w:r w:rsidR="009937DC">
        <w:rPr>
          <w:sz w:val="28"/>
        </w:rPr>
        <w:t>09</w:t>
      </w:r>
      <w:r w:rsidRPr="00EF388C">
        <w:rPr>
          <w:sz w:val="28"/>
        </w:rPr>
        <w:t>.1</w:t>
      </w:r>
      <w:r>
        <w:rPr>
          <w:sz w:val="28"/>
        </w:rPr>
        <w:t>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 w:rsidR="009937DC">
        <w:rPr>
          <w:sz w:val="28"/>
        </w:rPr>
        <w:t>138</w:t>
      </w:r>
      <w:r w:rsidRPr="00EF388C">
        <w:rPr>
          <w:sz w:val="28"/>
        </w:rPr>
        <w:t xml:space="preserve"> «О внесении изменений в постановление от </w:t>
      </w:r>
      <w:r w:rsidR="009937DC">
        <w:rPr>
          <w:sz w:val="28"/>
        </w:rPr>
        <w:t>01</w:t>
      </w:r>
      <w:r w:rsidRPr="00EF388C">
        <w:rPr>
          <w:sz w:val="28"/>
        </w:rPr>
        <w:t>.</w:t>
      </w:r>
      <w:r w:rsidR="009937DC">
        <w:rPr>
          <w:sz w:val="28"/>
        </w:rPr>
        <w:t>10</w:t>
      </w:r>
      <w:r w:rsidRPr="00EF388C">
        <w:rPr>
          <w:sz w:val="28"/>
        </w:rPr>
        <w:t xml:space="preserve">.2013 № </w:t>
      </w:r>
      <w:r w:rsidR="009937DC">
        <w:rPr>
          <w:sz w:val="28"/>
        </w:rPr>
        <w:t>188</w:t>
      </w:r>
      <w:r w:rsidRPr="00EF388C">
        <w:rPr>
          <w:sz w:val="28"/>
        </w:rPr>
        <w:t xml:space="preserve"> «Об утверждении муниципальной программы </w:t>
      </w:r>
      <w:r w:rsidR="00017E23">
        <w:rPr>
          <w:sz w:val="28"/>
        </w:rPr>
        <w:t>Новороговск</w:t>
      </w:r>
      <w:r w:rsidRPr="00EF388C">
        <w:rPr>
          <w:sz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401F8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3F" w:rsidRDefault="00B03F3F">
      <w:r>
        <w:separator/>
      </w:r>
    </w:p>
  </w:endnote>
  <w:endnote w:type="continuationSeparator" w:id="0">
    <w:p w:rsidR="00B03F3F" w:rsidRDefault="00B0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80" w:rsidRDefault="0002788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3B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3B80" w:rsidRDefault="00A13B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80" w:rsidRPr="002C257A" w:rsidRDefault="0002788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A13B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75ED">
      <w:rPr>
        <w:rStyle w:val="ab"/>
        <w:noProof/>
      </w:rPr>
      <w:t>25</w:t>
    </w:r>
    <w:r>
      <w:rPr>
        <w:rStyle w:val="ab"/>
      </w:rPr>
      <w:fldChar w:fldCharType="end"/>
    </w:r>
  </w:p>
  <w:p w:rsidR="00A13B80" w:rsidRPr="00490E1C" w:rsidRDefault="00A13B80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3F" w:rsidRDefault="00B03F3F">
      <w:r>
        <w:separator/>
      </w:r>
    </w:p>
  </w:footnote>
  <w:footnote w:type="continuationSeparator" w:id="0">
    <w:p w:rsidR="00B03F3F" w:rsidRDefault="00B0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3043"/>
    <w:rsid w:val="00012524"/>
    <w:rsid w:val="00017E23"/>
    <w:rsid w:val="000277D3"/>
    <w:rsid w:val="00027889"/>
    <w:rsid w:val="0003112B"/>
    <w:rsid w:val="00050C68"/>
    <w:rsid w:val="0005372C"/>
    <w:rsid w:val="00054D8B"/>
    <w:rsid w:val="000559D5"/>
    <w:rsid w:val="00060F3C"/>
    <w:rsid w:val="00075F4E"/>
    <w:rsid w:val="000808D6"/>
    <w:rsid w:val="00087868"/>
    <w:rsid w:val="000A726F"/>
    <w:rsid w:val="000B105C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3078"/>
    <w:rsid w:val="002A31A1"/>
    <w:rsid w:val="002B2DA5"/>
    <w:rsid w:val="002B6527"/>
    <w:rsid w:val="002B75ED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525C9"/>
    <w:rsid w:val="0037040B"/>
    <w:rsid w:val="003921D8"/>
    <w:rsid w:val="003A2240"/>
    <w:rsid w:val="003A4788"/>
    <w:rsid w:val="003B2193"/>
    <w:rsid w:val="003E629A"/>
    <w:rsid w:val="00401F8A"/>
    <w:rsid w:val="00407B71"/>
    <w:rsid w:val="00425061"/>
    <w:rsid w:val="0043686A"/>
    <w:rsid w:val="00441069"/>
    <w:rsid w:val="00444636"/>
    <w:rsid w:val="00453869"/>
    <w:rsid w:val="004711E5"/>
    <w:rsid w:val="004711EC"/>
    <w:rsid w:val="00480BC7"/>
    <w:rsid w:val="00481C9A"/>
    <w:rsid w:val="004871AA"/>
    <w:rsid w:val="00490E1C"/>
    <w:rsid w:val="004B6A5C"/>
    <w:rsid w:val="004D2DD7"/>
    <w:rsid w:val="004E78FD"/>
    <w:rsid w:val="004F7011"/>
    <w:rsid w:val="00515D9C"/>
    <w:rsid w:val="00531FBD"/>
    <w:rsid w:val="0053366A"/>
    <w:rsid w:val="00563557"/>
    <w:rsid w:val="00587BF6"/>
    <w:rsid w:val="005C5FF3"/>
    <w:rsid w:val="005D6129"/>
    <w:rsid w:val="005E4AA3"/>
    <w:rsid w:val="00611679"/>
    <w:rsid w:val="00613D7D"/>
    <w:rsid w:val="006338E4"/>
    <w:rsid w:val="006564DB"/>
    <w:rsid w:val="00660EE3"/>
    <w:rsid w:val="006719AC"/>
    <w:rsid w:val="00676B57"/>
    <w:rsid w:val="00682FE8"/>
    <w:rsid w:val="006A135D"/>
    <w:rsid w:val="006C254D"/>
    <w:rsid w:val="007120F8"/>
    <w:rsid w:val="007219F0"/>
    <w:rsid w:val="007264B8"/>
    <w:rsid w:val="007730B1"/>
    <w:rsid w:val="0078039A"/>
    <w:rsid w:val="00782222"/>
    <w:rsid w:val="00785FC6"/>
    <w:rsid w:val="007936ED"/>
    <w:rsid w:val="00797BCF"/>
    <w:rsid w:val="007B6388"/>
    <w:rsid w:val="007C0A5F"/>
    <w:rsid w:val="007F0E43"/>
    <w:rsid w:val="007F196C"/>
    <w:rsid w:val="007F43E6"/>
    <w:rsid w:val="00803F3C"/>
    <w:rsid w:val="00804CFE"/>
    <w:rsid w:val="00811C94"/>
    <w:rsid w:val="00811CF1"/>
    <w:rsid w:val="00812BA1"/>
    <w:rsid w:val="00817448"/>
    <w:rsid w:val="00823E69"/>
    <w:rsid w:val="00834390"/>
    <w:rsid w:val="00835918"/>
    <w:rsid w:val="008438D7"/>
    <w:rsid w:val="00860E5A"/>
    <w:rsid w:val="00863227"/>
    <w:rsid w:val="00867AB6"/>
    <w:rsid w:val="00897349"/>
    <w:rsid w:val="008A26EE"/>
    <w:rsid w:val="008A3B0F"/>
    <w:rsid w:val="008B6AD3"/>
    <w:rsid w:val="008B756C"/>
    <w:rsid w:val="009012B1"/>
    <w:rsid w:val="00910044"/>
    <w:rsid w:val="009122B1"/>
    <w:rsid w:val="00912FD8"/>
    <w:rsid w:val="00913129"/>
    <w:rsid w:val="0091725D"/>
    <w:rsid w:val="00917C70"/>
    <w:rsid w:val="009228DF"/>
    <w:rsid w:val="00924E84"/>
    <w:rsid w:val="009467D0"/>
    <w:rsid w:val="00947473"/>
    <w:rsid w:val="00947FCC"/>
    <w:rsid w:val="0095432A"/>
    <w:rsid w:val="00985A10"/>
    <w:rsid w:val="009908B8"/>
    <w:rsid w:val="009937DC"/>
    <w:rsid w:val="009D1920"/>
    <w:rsid w:val="009F7D96"/>
    <w:rsid w:val="00A0449F"/>
    <w:rsid w:val="00A061D7"/>
    <w:rsid w:val="00A13B80"/>
    <w:rsid w:val="00A14702"/>
    <w:rsid w:val="00A163E8"/>
    <w:rsid w:val="00A201A2"/>
    <w:rsid w:val="00A2368F"/>
    <w:rsid w:val="00A30E81"/>
    <w:rsid w:val="00A34804"/>
    <w:rsid w:val="00A67B50"/>
    <w:rsid w:val="00A731E5"/>
    <w:rsid w:val="00A941CF"/>
    <w:rsid w:val="00AD6CDC"/>
    <w:rsid w:val="00AE2601"/>
    <w:rsid w:val="00AF30B3"/>
    <w:rsid w:val="00B03F3F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62CFB"/>
    <w:rsid w:val="00B72D61"/>
    <w:rsid w:val="00B8231A"/>
    <w:rsid w:val="00B949C9"/>
    <w:rsid w:val="00B96CCA"/>
    <w:rsid w:val="00BA7DF5"/>
    <w:rsid w:val="00BB55C0"/>
    <w:rsid w:val="00BC0920"/>
    <w:rsid w:val="00BC2A6C"/>
    <w:rsid w:val="00BD2CD1"/>
    <w:rsid w:val="00BF39F0"/>
    <w:rsid w:val="00C074CE"/>
    <w:rsid w:val="00C11FDF"/>
    <w:rsid w:val="00C22E64"/>
    <w:rsid w:val="00C572C4"/>
    <w:rsid w:val="00C610B8"/>
    <w:rsid w:val="00C731BB"/>
    <w:rsid w:val="00C82146"/>
    <w:rsid w:val="00CA151C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3AFC"/>
    <w:rsid w:val="00D00358"/>
    <w:rsid w:val="00D1174A"/>
    <w:rsid w:val="00D13E83"/>
    <w:rsid w:val="00D46297"/>
    <w:rsid w:val="00D73323"/>
    <w:rsid w:val="00D83EC8"/>
    <w:rsid w:val="00DB1DF5"/>
    <w:rsid w:val="00DB4D6B"/>
    <w:rsid w:val="00DC2302"/>
    <w:rsid w:val="00DE4517"/>
    <w:rsid w:val="00DE50C1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E3872"/>
    <w:rsid w:val="00EF29AB"/>
    <w:rsid w:val="00EF388C"/>
    <w:rsid w:val="00EF56AF"/>
    <w:rsid w:val="00F02C40"/>
    <w:rsid w:val="00F24917"/>
    <w:rsid w:val="00F30D40"/>
    <w:rsid w:val="00F410DF"/>
    <w:rsid w:val="00F51EF9"/>
    <w:rsid w:val="00F71D3B"/>
    <w:rsid w:val="00F75B91"/>
    <w:rsid w:val="00F8225E"/>
    <w:rsid w:val="00F86418"/>
    <w:rsid w:val="00F9297B"/>
    <w:rsid w:val="00FA6611"/>
    <w:rsid w:val="00FB472E"/>
    <w:rsid w:val="00FB4A62"/>
    <w:rsid w:val="00FD350A"/>
    <w:rsid w:val="00FD5A11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A"/>
  </w:style>
  <w:style w:type="paragraph" w:styleId="1">
    <w:name w:val="heading 1"/>
    <w:basedOn w:val="a"/>
    <w:next w:val="a"/>
    <w:link w:val="10"/>
    <w:qFormat/>
    <w:rsid w:val="00401F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401F8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401F8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401F8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01F8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401F8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401F8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224D-6920-4EFC-AAE9-332F0A0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821</TotalTime>
  <Pages>25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91</cp:revision>
  <cp:lastPrinted>2018-11-01T13:50:00Z</cp:lastPrinted>
  <dcterms:created xsi:type="dcterms:W3CDTF">2018-10-18T07:39:00Z</dcterms:created>
  <dcterms:modified xsi:type="dcterms:W3CDTF">2021-01-22T09:47:00Z</dcterms:modified>
</cp:coreProperties>
</file>