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1B7BBB" w:rsidP="001B7BB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494B7E" w:rsidRDefault="0029229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1B7BBB" w:rsidRPr="00237ECE">
        <w:rPr>
          <w:b/>
          <w:sz w:val="28"/>
          <w:szCs w:val="28"/>
        </w:rPr>
        <w:t>ОГО СЕЛЬСКОГО ПОСЕЛЕНИЯ</w:t>
      </w:r>
      <w:r w:rsidR="001B7BBB" w:rsidRPr="00FB1B07">
        <w:rPr>
          <w:b/>
          <w:bCs/>
          <w:sz w:val="28"/>
          <w:szCs w:val="28"/>
        </w:rPr>
        <w:t xml:space="preserve"> 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B7BBB" w:rsidP="001B7BBB">
      <w:pPr>
        <w:pStyle w:val="a3"/>
        <w:rPr>
          <w:b/>
        </w:rPr>
      </w:pPr>
      <w:r>
        <w:rPr>
          <w:b/>
        </w:rPr>
        <w:t xml:space="preserve"> </w:t>
      </w:r>
      <w:r w:rsidR="00F172C3">
        <w:rPr>
          <w:b/>
        </w:rPr>
        <w:t>10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№ </w:t>
      </w:r>
      <w:r w:rsidR="00F172C3">
        <w:rPr>
          <w:b/>
        </w:rPr>
        <w:t>118</w:t>
      </w:r>
      <w:r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Pr="00B16EF6">
        <w:rPr>
          <w:b/>
        </w:rPr>
        <w:t xml:space="preserve"> </w:t>
      </w:r>
      <w:r w:rsidR="0029229B">
        <w:rPr>
          <w:b/>
        </w:rPr>
        <w:t>ст.Новороговская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29229B">
        <w:rPr>
          <w:bCs/>
          <w:sz w:val="28"/>
          <w:szCs w:val="28"/>
        </w:rPr>
        <w:t>Новороговск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29229B">
        <w:rPr>
          <w:bCs/>
          <w:sz w:val="28"/>
          <w:szCs w:val="28"/>
        </w:rPr>
        <w:t>Новороговск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F0690" w:rsidRPr="00C1373A" w:rsidRDefault="00BF0690" w:rsidP="00BF069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4160C6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.0</w:t>
      </w:r>
      <w:r w:rsidR="004160C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4160C6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Новороговск</w:t>
      </w:r>
      <w:r w:rsidRPr="00C1373A">
        <w:rPr>
          <w:sz w:val="28"/>
          <w:szCs w:val="28"/>
        </w:rPr>
        <w:t>ое сельское поселение»,</w:t>
      </w:r>
    </w:p>
    <w:p w:rsidR="00BF0690" w:rsidRDefault="00BF0690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E045A2" w:rsidRPr="00392DE9" w:rsidRDefault="00E045A2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29229B">
        <w:rPr>
          <w:bCs/>
          <w:sz w:val="28"/>
          <w:szCs w:val="28"/>
        </w:rPr>
        <w:t>Новороговск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29229B">
        <w:rPr>
          <w:bCs/>
          <w:sz w:val="28"/>
          <w:szCs w:val="28"/>
        </w:rPr>
        <w:t>Новороговск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  <w:r w:rsidR="001B7BBB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392DE9">
        <w:rPr>
          <w:sz w:val="28"/>
          <w:szCs w:val="28"/>
        </w:rPr>
        <w:t xml:space="preserve"> постановления</w:t>
      </w:r>
      <w:r w:rsidRPr="00392DE9">
        <w:rPr>
          <w:rFonts w:eastAsia="Calibri"/>
          <w:sz w:val="28"/>
          <w:szCs w:val="28"/>
          <w:lang w:eastAsia="en-US"/>
        </w:rPr>
        <w:t xml:space="preserve"> </w:t>
      </w:r>
      <w:r w:rsidR="001B7B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9229B">
        <w:rPr>
          <w:rFonts w:eastAsia="Calibri"/>
          <w:sz w:val="28"/>
          <w:szCs w:val="28"/>
          <w:lang w:eastAsia="en-US"/>
        </w:rPr>
        <w:t>Новороговск</w:t>
      </w:r>
      <w:r w:rsidR="001B7BB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  <w:r w:rsidRPr="00392DE9">
        <w:rPr>
          <w:sz w:val="28"/>
          <w:szCs w:val="28"/>
        </w:rPr>
        <w:t xml:space="preserve"> 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Контроль за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9229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1B7BBB">
        <w:rPr>
          <w:sz w:val="28"/>
        </w:rPr>
        <w:t xml:space="preserve">ого сельского поселения             _____________    </w:t>
      </w:r>
      <w:r w:rsidR="00DF4EAC">
        <w:rPr>
          <w:sz w:val="28"/>
        </w:rPr>
        <w:t>О.С.Григорова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Приложение № 1</w:t>
      </w: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E045A2" w:rsidRPr="00392DE9" w:rsidRDefault="00BE646D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</w:p>
    <w:p w:rsidR="00E045A2" w:rsidRPr="00392DE9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9C5F83">
        <w:rPr>
          <w:bCs/>
          <w:sz w:val="28"/>
          <w:szCs w:val="28"/>
        </w:rPr>
        <w:t>10.12.2018</w:t>
      </w:r>
      <w:r w:rsidRPr="00392DE9">
        <w:rPr>
          <w:bCs/>
          <w:sz w:val="28"/>
          <w:szCs w:val="28"/>
        </w:rPr>
        <w:t xml:space="preserve"> № </w:t>
      </w:r>
      <w:r w:rsidR="009C5F83">
        <w:rPr>
          <w:bCs/>
          <w:sz w:val="28"/>
          <w:szCs w:val="28"/>
        </w:rPr>
        <w:t>118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9229B">
        <w:rPr>
          <w:bCs/>
          <w:sz w:val="28"/>
          <w:szCs w:val="28"/>
        </w:rPr>
        <w:t>Новороговск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9229B">
              <w:rPr>
                <w:kern w:val="2"/>
                <w:sz w:val="28"/>
                <w:szCs w:val="28"/>
              </w:rPr>
              <w:t>Новороговск</w:t>
            </w:r>
            <w:r w:rsidR="00BE646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9229B">
              <w:rPr>
                <w:bCs/>
                <w:sz w:val="28"/>
                <w:szCs w:val="28"/>
              </w:rPr>
              <w:t>Новороговск</w:t>
            </w:r>
            <w:r w:rsidRPr="001B7BBB">
              <w:rPr>
                <w:bCs/>
                <w:sz w:val="28"/>
                <w:szCs w:val="28"/>
              </w:rPr>
              <w:t>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="005F3C39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="005F3C39" w:rsidRPr="00FC4AC9">
              <w:rPr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на территории </w:t>
            </w:r>
            <w:r w:rsidR="0029229B">
              <w:rPr>
                <w:bCs/>
                <w:sz w:val="28"/>
                <w:szCs w:val="28"/>
              </w:rPr>
              <w:t>Новороговск</w:t>
            </w:r>
            <w:r>
              <w:rPr>
                <w:bCs/>
                <w:sz w:val="28"/>
                <w:szCs w:val="28"/>
              </w:rPr>
              <w:t>ого</w:t>
            </w:r>
            <w:r w:rsidRPr="00FC4AC9">
              <w:rPr>
                <w:bCs/>
                <w:sz w:val="28"/>
                <w:szCs w:val="28"/>
              </w:rPr>
              <w:t xml:space="preserve"> сельского поселения»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9229B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87179E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5B596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B264A">
              <w:rPr>
                <w:kern w:val="2"/>
                <w:sz w:val="28"/>
                <w:szCs w:val="28"/>
                <w:lang w:eastAsia="en-US"/>
              </w:rPr>
              <w:t>«Обеспечение безопасности на воде».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>
              <w:rPr>
                <w:kern w:val="2"/>
                <w:sz w:val="28"/>
                <w:szCs w:val="28"/>
              </w:rPr>
              <w:t>1064,0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96,0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88,0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A32512" w:rsidRPr="006450FB">
        <w:rPr>
          <w:bCs/>
          <w:sz w:val="28"/>
          <w:szCs w:val="28"/>
        </w:rPr>
        <w:t>Обеспечение первичных мер пожарной безопасности</w:t>
      </w:r>
      <w:r w:rsidRPr="00392DE9">
        <w:rPr>
          <w:sz w:val="28"/>
          <w:szCs w:val="28"/>
        </w:rPr>
        <w:t xml:space="preserve">» </w:t>
      </w:r>
      <w:r w:rsidRPr="00392DE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A32512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9229B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9229B">
              <w:rPr>
                <w:kern w:val="2"/>
                <w:sz w:val="28"/>
                <w:szCs w:val="28"/>
                <w:lang w:eastAsia="en-US"/>
              </w:rPr>
              <w:t>Новороговск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>ого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C837D0">
              <w:rPr>
                <w:rFonts w:eastAsia="Calibri"/>
                <w:kern w:val="2"/>
                <w:sz w:val="28"/>
                <w:szCs w:val="28"/>
              </w:rPr>
              <w:t>802,0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C837D0">
              <w:rPr>
                <w:rFonts w:eastAsia="Calibri"/>
                <w:kern w:val="2"/>
                <w:sz w:val="28"/>
                <w:szCs w:val="28"/>
              </w:rPr>
              <w:t>76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C837D0">
              <w:rPr>
                <w:kern w:val="2"/>
                <w:sz w:val="28"/>
                <w:szCs w:val="28"/>
              </w:rPr>
              <w:t>66,</w:t>
            </w:r>
            <w:r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C837D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837D0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632E08" w:rsidRPr="006450FB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632E0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9229B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0375CA">
              <w:rPr>
                <w:rFonts w:eastAsia="Calibri"/>
                <w:kern w:val="2"/>
                <w:sz w:val="28"/>
                <w:szCs w:val="28"/>
              </w:rPr>
              <w:t>262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97C51">
              <w:rPr>
                <w:rFonts w:eastAsia="Calibri"/>
                <w:kern w:val="2"/>
                <w:sz w:val="28"/>
                <w:szCs w:val="28"/>
              </w:rPr>
              <w:t>20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97C51">
              <w:rPr>
                <w:rFonts w:eastAsia="Calibri"/>
                <w:kern w:val="2"/>
                <w:sz w:val="28"/>
                <w:szCs w:val="28"/>
              </w:rPr>
              <w:t>22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E97C5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E97C51">
              <w:rPr>
                <w:kern w:val="2"/>
                <w:sz w:val="28"/>
                <w:szCs w:val="28"/>
              </w:rPr>
              <w:t>22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ликвидации 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lastRenderedPageBreak/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подпрограммы «Обеспечение безопасности на воде»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9229B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6E0984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 w:rsidR="00F10B56">
        <w:rPr>
          <w:bCs/>
          <w:sz w:val="28"/>
          <w:szCs w:val="28"/>
        </w:rPr>
        <w:t>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9229B">
        <w:rPr>
          <w:kern w:val="2"/>
          <w:sz w:val="28"/>
          <w:szCs w:val="28"/>
        </w:rPr>
        <w:t>Новороговск</w:t>
      </w:r>
      <w:r w:rsidR="005F3C39">
        <w:rPr>
          <w:kern w:val="2"/>
          <w:sz w:val="28"/>
          <w:szCs w:val="28"/>
        </w:rPr>
        <w:t>ого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29229B">
        <w:rPr>
          <w:bCs/>
          <w:sz w:val="28"/>
          <w:szCs w:val="28"/>
        </w:rPr>
        <w:t>Новороговск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29229B">
        <w:rPr>
          <w:bCs/>
          <w:sz w:val="28"/>
          <w:szCs w:val="28"/>
        </w:rPr>
        <w:t>Новороговск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E045A2" w:rsidP="001B1EB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>Приложение № 1</w:t>
      </w:r>
    </w:p>
    <w:p w:rsidR="00E045A2" w:rsidRPr="00C02E2E" w:rsidRDefault="00E045A2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="00C02E2E" w:rsidRPr="00C02E2E">
        <w:rPr>
          <w:kern w:val="2"/>
          <w:sz w:val="24"/>
          <w:szCs w:val="24"/>
          <w:lang w:eastAsia="en-US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«</w:t>
      </w:r>
      <w:r w:rsidR="00C02E2E"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C02E2E" w:rsidRPr="00C02E2E">
        <w:rPr>
          <w:kern w:val="2"/>
          <w:sz w:val="24"/>
          <w:szCs w:val="24"/>
        </w:rPr>
        <w:t>и безопасности людей на водных объектах</w:t>
      </w:r>
      <w:r w:rsidR="00C02E2E"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="00C02E2E"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</w:t>
      </w:r>
      <w:r w:rsidR="0029229B">
        <w:rPr>
          <w:bCs/>
          <w:kern w:val="2"/>
          <w:sz w:val="24"/>
          <w:szCs w:val="24"/>
        </w:rPr>
        <w:t>Новороговск</w:t>
      </w:r>
      <w:r w:rsidR="00C02E2E" w:rsidRPr="003243E7">
        <w:rPr>
          <w:bCs/>
          <w:kern w:val="2"/>
          <w:sz w:val="24"/>
          <w:szCs w:val="24"/>
        </w:rPr>
        <w:t>ого сельского поселения</w:t>
      </w:r>
      <w:r w:rsidRPr="003243E7">
        <w:rPr>
          <w:kern w:val="2"/>
          <w:sz w:val="24"/>
          <w:szCs w:val="24"/>
        </w:rPr>
        <w:t xml:space="preserve"> </w:t>
      </w:r>
    </w:p>
    <w:p w:rsidR="00E045A2" w:rsidRPr="003243E7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3243E7">
        <w:rPr>
          <w:bCs/>
          <w:sz w:val="24"/>
          <w:szCs w:val="24"/>
        </w:rPr>
        <w:t>ого сельского поселения</w:t>
      </w:r>
      <w:r w:rsidR="00E045A2" w:rsidRPr="003243E7">
        <w:rPr>
          <w:kern w:val="2"/>
          <w:sz w:val="24"/>
          <w:szCs w:val="24"/>
        </w:rPr>
        <w:t xml:space="preserve">», </w:t>
      </w:r>
      <w:r w:rsidR="00E045A2" w:rsidRPr="003243E7">
        <w:rPr>
          <w:bCs/>
          <w:kern w:val="2"/>
          <w:sz w:val="24"/>
          <w:szCs w:val="24"/>
        </w:rPr>
        <w:t xml:space="preserve">подпрограмм </w:t>
      </w:r>
      <w:r w:rsidR="0029229B">
        <w:rPr>
          <w:bCs/>
          <w:kern w:val="2"/>
          <w:sz w:val="24"/>
          <w:szCs w:val="24"/>
        </w:rPr>
        <w:t>Новороговск</w:t>
      </w:r>
      <w:r w:rsidRPr="003243E7">
        <w:rPr>
          <w:bCs/>
          <w:kern w:val="2"/>
          <w:sz w:val="24"/>
          <w:szCs w:val="24"/>
        </w:rPr>
        <w:t>ого сельского поселения</w:t>
      </w:r>
      <w:r w:rsidRPr="003243E7">
        <w:rPr>
          <w:kern w:val="2"/>
          <w:sz w:val="24"/>
          <w:szCs w:val="24"/>
        </w:rPr>
        <w:t xml:space="preserve"> </w:t>
      </w: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3243E7">
        <w:rPr>
          <w:bCs/>
          <w:sz w:val="24"/>
          <w:szCs w:val="24"/>
        </w:rPr>
        <w:t>ого сельского поселения</w:t>
      </w:r>
      <w:r w:rsidR="00E045A2" w:rsidRPr="003243E7">
        <w:rPr>
          <w:kern w:val="2"/>
          <w:sz w:val="24"/>
          <w:szCs w:val="24"/>
        </w:rPr>
        <w:t xml:space="preserve">» </w:t>
      </w:r>
      <w:r w:rsidR="00E045A2" w:rsidRPr="003243E7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29229B">
              <w:rPr>
                <w:bCs/>
                <w:kern w:val="2"/>
                <w:sz w:val="24"/>
                <w:szCs w:val="24"/>
              </w:rPr>
              <w:t>Новороговск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="00C02E2E" w:rsidRPr="00C02E2E">
              <w:rPr>
                <w:kern w:val="2"/>
                <w:sz w:val="24"/>
                <w:szCs w:val="24"/>
              </w:rPr>
              <w:t xml:space="preserve"> </w:t>
            </w:r>
          </w:p>
          <w:p w:rsidR="00E045A2" w:rsidRPr="00392DE9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02E2E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C02E2E">
              <w:rPr>
                <w:bCs/>
                <w:sz w:val="24"/>
                <w:szCs w:val="24"/>
              </w:rPr>
              <w:t xml:space="preserve"> на территории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 w:rsidRPr="00C02E2E">
              <w:rPr>
                <w:bCs/>
                <w:sz w:val="24"/>
                <w:szCs w:val="24"/>
              </w:rPr>
              <w:t>ого сельского поселения</w:t>
            </w:r>
            <w:r w:rsidR="00E045A2" w:rsidRPr="00C02E2E">
              <w:rPr>
                <w:kern w:val="2"/>
                <w:sz w:val="24"/>
                <w:szCs w:val="24"/>
                <w:lang w:eastAsia="en-US"/>
              </w:rPr>
              <w:t>х</w:t>
            </w:r>
            <w:r w:rsidR="00E045A2" w:rsidRPr="00392DE9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FD43D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1B1EB1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FA1C86" w:rsidRPr="00FA1C86">
              <w:rPr>
                <w:bCs/>
                <w:sz w:val="24"/>
                <w:szCs w:val="24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29229B">
              <w:rPr>
                <w:kern w:val="2"/>
                <w:sz w:val="24"/>
                <w:szCs w:val="24"/>
                <w:lang w:eastAsia="en-US"/>
              </w:rPr>
              <w:t>Новороговск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ого сельского </w:t>
            </w:r>
            <w:r w:rsidR="003243E7">
              <w:rPr>
                <w:kern w:val="2"/>
                <w:sz w:val="24"/>
                <w:szCs w:val="24"/>
                <w:lang w:eastAsia="en-US"/>
              </w:rPr>
              <w:lastRenderedPageBreak/>
              <w:t>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28771A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28771A">
              <w:rPr>
                <w:sz w:val="24"/>
                <w:szCs w:val="24"/>
              </w:rPr>
              <w:lastRenderedPageBreak/>
              <w:t>3. Подпрограмма «</w:t>
            </w:r>
            <w:r w:rsidR="00FA1C86" w:rsidRPr="0028771A">
              <w:rPr>
                <w:bCs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28771A">
              <w:rPr>
                <w:sz w:val="24"/>
                <w:szCs w:val="24"/>
              </w:rPr>
              <w:t>»</w:t>
            </w:r>
          </w:p>
        </w:tc>
      </w:tr>
      <w:tr w:rsidR="00757E8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>
              <w:rPr>
                <w:kern w:val="2"/>
                <w:sz w:val="24"/>
                <w:szCs w:val="24"/>
              </w:rPr>
              <w:t xml:space="preserve">местной </w:t>
            </w:r>
            <w:r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E374E2" w:rsidRPr="00392DE9" w:rsidTr="0010660F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28771A" w:rsidRDefault="002368C5" w:rsidP="00CB7CD3">
            <w:pPr>
              <w:jc w:val="center"/>
              <w:rPr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4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</w:tr>
      <w:tr w:rsidR="00E374E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EF6780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374E2" w:rsidRPr="00392DE9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F832F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EF6780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F832F6" w:rsidRPr="00392DE9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45A2" w:rsidRPr="007857F1" w:rsidRDefault="00E045A2" w:rsidP="007857F1">
      <w:pPr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7857F1">
        <w:rPr>
          <w:sz w:val="24"/>
          <w:szCs w:val="24"/>
        </w:rPr>
        <w:t xml:space="preserve">Приложение № 2 </w:t>
      </w:r>
    </w:p>
    <w:p w:rsidR="007857F1" w:rsidRPr="00C02E2E" w:rsidRDefault="007857F1" w:rsidP="007857F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7857F1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sz w:val="28"/>
          <w:szCs w:val="24"/>
        </w:rPr>
        <w:t xml:space="preserve">подпрограмм, основных мероприятий </w:t>
      </w:r>
      <w:r w:rsidR="007857F1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29229B">
        <w:rPr>
          <w:bCs/>
          <w:kern w:val="2"/>
          <w:sz w:val="28"/>
          <w:szCs w:val="28"/>
        </w:rPr>
        <w:t>Новороговск</w:t>
      </w:r>
      <w:r w:rsidR="007857F1" w:rsidRPr="007857F1">
        <w:rPr>
          <w:bCs/>
          <w:kern w:val="2"/>
          <w:sz w:val="28"/>
          <w:szCs w:val="28"/>
        </w:rPr>
        <w:t>ого сельского поселения</w:t>
      </w:r>
      <w:r w:rsidR="007857F1" w:rsidRPr="007857F1">
        <w:rPr>
          <w:kern w:val="2"/>
          <w:sz w:val="28"/>
          <w:szCs w:val="28"/>
        </w:rPr>
        <w:t xml:space="preserve"> </w:t>
      </w:r>
    </w:p>
    <w:p w:rsidR="00E045A2" w:rsidRPr="007857F1" w:rsidRDefault="007857F1" w:rsidP="007857F1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F4ED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7857F1"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541F4E" w:rsidRPr="00392DE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167D3" w:rsidRDefault="00541F4E" w:rsidP="00D93DFB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D93DFB"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541F4E">
              <w:rPr>
                <w:sz w:val="24"/>
                <w:szCs w:val="24"/>
              </w:rPr>
              <w:t>Мероприятия по дооснащению и содержанию противопожарного оборудованиия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40664A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готовности средств пожаротушения</w:t>
            </w:r>
            <w:r w:rsidR="004066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6B6C00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541F4E" w:rsidRPr="00392DE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167D3" w:rsidRDefault="00541F4E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Мероприятие по изготовлению (приобретению) баннер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наглядного материала с целью предотвращения несчастных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случаев при обращении с огнем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D77751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D77751">
              <w:rPr>
                <w:sz w:val="24"/>
                <w:szCs w:val="24"/>
              </w:rPr>
              <w:lastRenderedPageBreak/>
              <w:t xml:space="preserve">Снижение бдительности населения, связанной с возникновением  </w:t>
            </w:r>
            <w:r w:rsidRPr="00D77751">
              <w:rPr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6B6C00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влияет на достижение показателей 1; 1.1</w:t>
            </w:r>
          </w:p>
        </w:tc>
      </w:tr>
      <w:tr w:rsidR="00F9617F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92DE9" w:rsidRDefault="00F9617F" w:rsidP="00A11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1.1.</w:t>
            </w:r>
            <w:r w:rsidR="00A11411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167D3" w:rsidRDefault="00F9617F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541F4E"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92DE9" w:rsidRDefault="00F9617F" w:rsidP="00F9617F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92DE9" w:rsidRDefault="00F9617F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92DE9" w:rsidRDefault="00F9617F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C93E2A" w:rsidRDefault="00C93E2A" w:rsidP="00C93E2A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C93E2A">
              <w:rPr>
                <w:sz w:val="24"/>
                <w:szCs w:val="24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50488" w:rsidRDefault="00C93E2A" w:rsidP="00F961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50488">
              <w:rPr>
                <w:sz w:val="24"/>
                <w:szCs w:val="24"/>
              </w:rPr>
              <w:t>нарушение норм федерального законодательства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7F" w:rsidRPr="00392DE9" w:rsidRDefault="00F9617F" w:rsidP="00F961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693D60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A11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11411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1" w:rsidRDefault="00A11411" w:rsidP="00693D6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541F4E">
              <w:rPr>
                <w:bCs/>
                <w:sz w:val="24"/>
                <w:szCs w:val="24"/>
              </w:rPr>
              <w:t>4</w:t>
            </w:r>
            <w:r w:rsidRPr="00392DE9">
              <w:rPr>
                <w:bCs/>
                <w:sz w:val="24"/>
                <w:szCs w:val="24"/>
              </w:rPr>
              <w:t>.</w:t>
            </w:r>
          </w:p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4"/>
                <w:szCs w:val="24"/>
              </w:rPr>
            </w:pPr>
            <w:r w:rsidRPr="00693D60">
              <w:rPr>
                <w:sz w:val="24"/>
                <w:szCs w:val="24"/>
              </w:rPr>
              <w:t>Расходы на обеспечение мер пожарной безопасности в здании Администрации Новороговского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Default="00693D60" w:rsidP="00693D60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готовности пожарной сигнализации</w:t>
            </w:r>
            <w:r w:rsidR="000A68F5">
              <w:rPr>
                <w:rFonts w:eastAsia="Calibri"/>
                <w:sz w:val="24"/>
                <w:szCs w:val="24"/>
                <w:lang w:eastAsia="en-US"/>
              </w:rPr>
              <w:t>, средств пожаротушения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0" w:rsidRPr="00392DE9" w:rsidRDefault="00693D60" w:rsidP="00693D60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F63E7F"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 w:rsidR="00F63E7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63E7F"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 w:rsidR="00F63E7F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F63E7F"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426A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="00426ADB" w:rsidRPr="00426ADB">
              <w:rPr>
                <w:bCs/>
                <w:sz w:val="24"/>
                <w:szCs w:val="24"/>
              </w:rPr>
              <w:t>предупреждени</w:t>
            </w:r>
            <w:r w:rsidR="00426ADB">
              <w:rPr>
                <w:bCs/>
                <w:sz w:val="24"/>
                <w:szCs w:val="24"/>
              </w:rPr>
              <w:t>е</w:t>
            </w:r>
            <w:r w:rsidR="00426ADB" w:rsidRPr="00426ADB">
              <w:rPr>
                <w:bCs/>
                <w:sz w:val="24"/>
                <w:szCs w:val="24"/>
              </w:rPr>
              <w:t xml:space="preserve"> и ликвидаци</w:t>
            </w:r>
            <w:r w:rsidR="00426ADB">
              <w:rPr>
                <w:bCs/>
                <w:sz w:val="24"/>
                <w:szCs w:val="24"/>
              </w:rPr>
              <w:t>я</w:t>
            </w:r>
            <w:r w:rsidR="00426ADB" w:rsidRPr="00426ADB">
              <w:rPr>
                <w:bCs/>
                <w:sz w:val="24"/>
                <w:szCs w:val="24"/>
              </w:rPr>
              <w:t xml:space="preserve"> последствий чрезвычайных ситуаций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4246A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>
              <w:rPr>
                <w:bCs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B6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</w:t>
            </w:r>
            <w:r w:rsidR="001D211D" w:rsidRPr="00392DE9">
              <w:rPr>
                <w:sz w:val="24"/>
                <w:szCs w:val="24"/>
              </w:rPr>
              <w:t>с</w:t>
            </w:r>
            <w:r w:rsidR="001D211D" w:rsidRPr="00392DE9">
              <w:rPr>
                <w:sz w:val="24"/>
                <w:szCs w:val="24"/>
              </w:rPr>
              <w:softHyphen/>
              <w:t>печению преду</w:t>
            </w:r>
            <w:r w:rsidR="001D211D" w:rsidRPr="00392DE9">
              <w:rPr>
                <w:sz w:val="24"/>
                <w:szCs w:val="24"/>
              </w:rPr>
              <w:softHyphen/>
              <w:t>преждения и лик</w:t>
            </w:r>
            <w:r w:rsidR="001D211D" w:rsidRPr="00392DE9">
              <w:rPr>
                <w:sz w:val="24"/>
                <w:szCs w:val="24"/>
              </w:rPr>
              <w:softHyphen/>
              <w:t>видации послед</w:t>
            </w:r>
            <w:r w:rsidRPr="00392DE9">
              <w:rPr>
                <w:sz w:val="24"/>
                <w:szCs w:val="24"/>
              </w:rPr>
              <w:t>ст</w:t>
            </w:r>
            <w:r w:rsidR="001D211D" w:rsidRPr="00392DE9">
              <w:rPr>
                <w:sz w:val="24"/>
                <w:szCs w:val="24"/>
              </w:rPr>
              <w:softHyphen/>
              <w:t>вий чрезвычай</w:t>
            </w:r>
            <w:r w:rsidRPr="00392DE9">
              <w:rPr>
                <w:sz w:val="24"/>
                <w:szCs w:val="24"/>
              </w:rPr>
              <w:t>ных ситуаций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426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</w:t>
            </w:r>
            <w:r w:rsidR="001D211D" w:rsidRPr="00392DE9">
              <w:rPr>
                <w:sz w:val="24"/>
                <w:szCs w:val="24"/>
              </w:rPr>
              <w:t xml:space="preserve"> защищен</w:t>
            </w:r>
            <w:r w:rsidRPr="00392DE9">
              <w:rPr>
                <w:sz w:val="24"/>
                <w:szCs w:val="24"/>
              </w:rPr>
              <w:t>нос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 xml:space="preserve">ти </w:t>
            </w:r>
            <w:r w:rsidR="001D211D" w:rsidRPr="00392DE9">
              <w:rPr>
                <w:sz w:val="24"/>
                <w:szCs w:val="24"/>
              </w:rPr>
              <w:t xml:space="preserve">населения </w:t>
            </w:r>
            <w:r w:rsidRPr="00392DE9">
              <w:rPr>
                <w:sz w:val="24"/>
                <w:szCs w:val="24"/>
              </w:rPr>
              <w:t>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A83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 </w:t>
            </w:r>
            <w:r w:rsidR="00A83A80"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 xml:space="preserve">; </w:t>
            </w:r>
            <w:r w:rsidR="00A83A80"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 w:rsidR="00A83A80">
              <w:rPr>
                <w:sz w:val="24"/>
                <w:szCs w:val="24"/>
              </w:rPr>
              <w:t>2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55A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2.2. </w:t>
            </w:r>
            <w:r w:rsidR="0074246A" w:rsidRPr="00942214"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</w:t>
            </w:r>
            <w:r w:rsidR="0074246A" w:rsidRPr="00942214">
              <w:rPr>
                <w:bCs/>
                <w:sz w:val="24"/>
                <w:szCs w:val="24"/>
              </w:rPr>
              <w:lastRenderedPageBreak/>
              <w:t>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392DE9" w:rsidRDefault="009F4ED7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229B">
              <w:rPr>
                <w:sz w:val="24"/>
                <w:szCs w:val="24"/>
              </w:rPr>
              <w:t>Новороговск</w:t>
            </w:r>
            <w:r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7" w:rsidRPr="00392DE9" w:rsidRDefault="00454D62" w:rsidP="009F4E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F4ED7">
              <w:rPr>
                <w:rFonts w:eastAsia="Calibri"/>
                <w:sz w:val="24"/>
                <w:szCs w:val="24"/>
                <w:lang w:eastAsia="en-US"/>
              </w:rPr>
              <w:t xml:space="preserve">бучение специалистов администрации при возникновении чрезвычайных </w:t>
            </w:r>
            <w:r w:rsidR="009F4E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ситуаций, проведение тренировок, </w:t>
            </w:r>
            <w:r w:rsidR="009F4ED7" w:rsidRPr="00392DE9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E045A2" w:rsidRPr="00392DE9" w:rsidRDefault="009F4ED7" w:rsidP="009F4E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</w:t>
            </w:r>
            <w:r w:rsidR="009F4ED7">
              <w:rPr>
                <w:sz w:val="24"/>
                <w:szCs w:val="24"/>
              </w:rPr>
              <w:t xml:space="preserve"> поселения</w:t>
            </w:r>
            <w:r w:rsidRPr="00392DE9">
              <w:rPr>
                <w:sz w:val="24"/>
                <w:szCs w:val="24"/>
              </w:rPr>
              <w:t xml:space="preserve"> от чрезвы</w:t>
            </w:r>
            <w:r w:rsidRPr="00392DE9">
              <w:rPr>
                <w:sz w:val="24"/>
                <w:szCs w:val="24"/>
              </w:rPr>
              <w:softHyphen/>
              <w:t xml:space="preserve">чайных </w:t>
            </w:r>
            <w:r w:rsidRPr="00392DE9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A83A80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влияет на достижение показателей </w:t>
            </w:r>
            <w:r w:rsidRPr="00392DE9">
              <w:rPr>
                <w:bCs/>
                <w:sz w:val="24"/>
                <w:szCs w:val="24"/>
              </w:rPr>
              <w:t xml:space="preserve">1; </w:t>
            </w:r>
            <w:r w:rsidR="00A83A80"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.2 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9F4ED7" w:rsidRPr="009F4ED7">
              <w:rPr>
                <w:sz w:val="24"/>
                <w:szCs w:val="24"/>
              </w:rPr>
              <w:t>Обеспечение безопасности на воде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 w:rsidR="00337584">
              <w:rPr>
                <w:sz w:val="24"/>
                <w:szCs w:val="24"/>
              </w:rPr>
              <w:t>П</w:t>
            </w:r>
            <w:r w:rsidR="00337584"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 w:rsidR="00337584">
              <w:rPr>
                <w:sz w:val="24"/>
                <w:szCs w:val="24"/>
              </w:rPr>
              <w:t>О</w:t>
            </w:r>
            <w:r w:rsidR="00337584"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="008E091E"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 w:rsidR="00CC4BCE">
              <w:rPr>
                <w:sz w:val="24"/>
                <w:szCs w:val="24"/>
              </w:rPr>
              <w:t>, знаки</w:t>
            </w:r>
            <w:r w:rsidR="008E091E" w:rsidRPr="008E091E">
              <w:rPr>
                <w:sz w:val="24"/>
                <w:szCs w:val="24"/>
              </w:rPr>
              <w:t>, буклеты, плакаты, листовки</w:t>
            </w:r>
            <w:r w:rsidR="008E091E"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E5B63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>
              <w:rPr>
                <w:bCs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CC4BCE"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="00CC4BCE" w:rsidRPr="00392DE9">
              <w:rPr>
                <w:sz w:val="24"/>
                <w:szCs w:val="24"/>
              </w:rPr>
              <w:t>защиты населе</w:t>
            </w:r>
            <w:r w:rsidR="00CC4BCE"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CC4BCE" w:rsidRPr="00392DE9">
              <w:rPr>
                <w:sz w:val="24"/>
                <w:szCs w:val="24"/>
              </w:rPr>
              <w:softHyphen/>
              <w:t>твий на водных объек</w:t>
            </w:r>
            <w:r w:rsidR="00CC4BCE"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0040A1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</w:t>
            </w:r>
            <w:r w:rsidR="000040A1"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 w:rsidR="000040A1">
              <w:rPr>
                <w:sz w:val="24"/>
                <w:szCs w:val="24"/>
              </w:rPr>
              <w:t>3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E045A2" w:rsidRPr="00CC4BCE" w:rsidRDefault="00E045A2" w:rsidP="00CC4BCE">
      <w:pPr>
        <w:pageBreakBefore/>
        <w:spacing w:line="228" w:lineRule="auto"/>
        <w:ind w:left="10773"/>
        <w:jc w:val="right"/>
        <w:rPr>
          <w:kern w:val="2"/>
          <w:sz w:val="24"/>
          <w:szCs w:val="24"/>
        </w:rPr>
      </w:pPr>
      <w:r w:rsidRPr="00CC4BCE">
        <w:rPr>
          <w:kern w:val="2"/>
          <w:sz w:val="24"/>
          <w:szCs w:val="24"/>
        </w:rPr>
        <w:lastRenderedPageBreak/>
        <w:t>Приложение № 3</w:t>
      </w:r>
    </w:p>
    <w:p w:rsidR="00CC4BCE" w:rsidRPr="00C02E2E" w:rsidRDefault="00CC4BCE" w:rsidP="00CC4BCE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7857F1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бюджета </w:t>
      </w:r>
      <w:r w:rsidR="00CC4BCE"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="00CC4BCE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29229B">
        <w:rPr>
          <w:bCs/>
          <w:kern w:val="2"/>
          <w:sz w:val="28"/>
          <w:szCs w:val="28"/>
        </w:rPr>
        <w:t>Новороговск</w:t>
      </w:r>
      <w:r w:rsidR="00CC4BCE" w:rsidRPr="007857F1">
        <w:rPr>
          <w:bCs/>
          <w:kern w:val="2"/>
          <w:sz w:val="28"/>
          <w:szCs w:val="28"/>
        </w:rPr>
        <w:t>ого сельского поселения</w:t>
      </w:r>
      <w:r w:rsidR="00CC4BCE" w:rsidRPr="007857F1">
        <w:rPr>
          <w:kern w:val="2"/>
          <w:sz w:val="28"/>
          <w:szCs w:val="28"/>
        </w:rPr>
        <w:t xml:space="preserve"> </w:t>
      </w:r>
    </w:p>
    <w:p w:rsidR="00CC4BCE" w:rsidRPr="007857F1" w:rsidRDefault="00CC4BCE" w:rsidP="00CC4BCE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"/>
        <w:gridCol w:w="1523"/>
        <w:gridCol w:w="1227"/>
        <w:gridCol w:w="862"/>
        <w:gridCol w:w="824"/>
        <w:gridCol w:w="1368"/>
        <w:gridCol w:w="825"/>
        <w:gridCol w:w="1367"/>
        <w:gridCol w:w="1097"/>
        <w:gridCol w:w="1097"/>
        <w:gridCol w:w="1097"/>
        <w:gridCol w:w="1097"/>
        <w:gridCol w:w="1097"/>
        <w:gridCol w:w="1097"/>
      </w:tblGrid>
      <w:tr w:rsidR="001D211D" w:rsidRPr="00392DE9" w:rsidTr="001D211D"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1D211D" w:rsidRPr="00392DE9">
              <w:rPr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392DE9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D211D" w:rsidRPr="00392DE9" w:rsidTr="001D211D"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3"/>
        <w:gridCol w:w="1227"/>
        <w:gridCol w:w="862"/>
        <w:gridCol w:w="824"/>
        <w:gridCol w:w="1367"/>
        <w:gridCol w:w="825"/>
        <w:gridCol w:w="1366"/>
        <w:gridCol w:w="1097"/>
        <w:gridCol w:w="1097"/>
        <w:gridCol w:w="1097"/>
        <w:gridCol w:w="1097"/>
        <w:gridCol w:w="1097"/>
        <w:gridCol w:w="1097"/>
      </w:tblGrid>
      <w:tr w:rsidR="001D211D" w:rsidRPr="00392DE9" w:rsidTr="002A3DF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1D211D" w:rsidRPr="00392DE9" w:rsidTr="002A3DF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2A3DFB" w:rsidRDefault="008B50A4" w:rsidP="00C700B9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>
              <w:rPr>
                <w:bCs/>
                <w:sz w:val="24"/>
                <w:szCs w:val="24"/>
              </w:rPr>
              <w:t>ого сельского поселения «</w:t>
            </w:r>
            <w:r w:rsidR="002A3DFB" w:rsidRPr="002A3DFB">
              <w:rPr>
                <w:bCs/>
                <w:sz w:val="24"/>
                <w:szCs w:val="24"/>
              </w:rPr>
              <w:t xml:space="preserve">Участие в предупреждении и </w:t>
            </w:r>
            <w:r w:rsidR="002A3DFB" w:rsidRPr="002A3DFB">
              <w:rPr>
                <w:bCs/>
                <w:sz w:val="24"/>
                <w:szCs w:val="24"/>
              </w:rPr>
              <w:lastRenderedPageBreak/>
              <w:t xml:space="preserve">ликвидации последствий чрезвычайных ситуаций, обеспечение первичных мер пожарной безопасности </w:t>
            </w:r>
            <w:r w:rsidR="002A3DFB"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="002A3DFB" w:rsidRPr="002A3DFB">
              <w:rPr>
                <w:bCs/>
                <w:sz w:val="24"/>
                <w:szCs w:val="24"/>
              </w:rPr>
              <w:t xml:space="preserve"> на территории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 w:rsidR="002A3DFB" w:rsidRPr="002A3DFB">
              <w:rPr>
                <w:bCs/>
                <w:sz w:val="24"/>
                <w:szCs w:val="24"/>
              </w:rPr>
              <w:t>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1D211D" w:rsidRPr="00392DE9" w:rsidRDefault="001D211D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217E9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EE4F7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0B733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</w:tr>
      <w:tr w:rsidR="000B733B" w:rsidRPr="00392DE9" w:rsidTr="002A3DF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B" w:rsidRPr="00392DE9" w:rsidRDefault="000B733B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B" w:rsidRPr="00392DE9" w:rsidRDefault="000B733B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B" w:rsidRPr="00392DE9" w:rsidRDefault="000B733B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EE4F7E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</w:tr>
      <w:tr w:rsidR="00F47C5B" w:rsidRPr="00392DE9" w:rsidTr="00681981">
        <w:trPr>
          <w:trHeight w:val="10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2A3DFB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  <w:t>ма «</w:t>
            </w:r>
            <w:r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F47C5B" w:rsidRPr="00392DE9" w:rsidRDefault="00F47C5B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1D211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5B" w:rsidRPr="00392DE9" w:rsidRDefault="00F47C5B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</w:tr>
      <w:tr w:rsidR="00217E9D" w:rsidRPr="00392DE9" w:rsidTr="00681981">
        <w:trPr>
          <w:trHeight w:val="118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D" w:rsidRPr="00392DE9" w:rsidRDefault="00217E9D" w:rsidP="00217E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</w:tr>
      <w:tr w:rsidR="00F47C5B" w:rsidRPr="00392DE9" w:rsidTr="002F280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541F4E">
              <w:rPr>
                <w:sz w:val="24"/>
                <w:szCs w:val="24"/>
              </w:rPr>
              <w:t>Мероприятия по дооснащени</w:t>
            </w:r>
            <w:r w:rsidRPr="00541F4E">
              <w:rPr>
                <w:sz w:val="24"/>
                <w:szCs w:val="24"/>
              </w:rPr>
              <w:lastRenderedPageBreak/>
              <w:t>ю и содержанию противопожарного оборудованиия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0310024060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Pr="00392DE9" w:rsidRDefault="00F47C5B" w:rsidP="00F47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</w:t>
            </w:r>
            <w:r w:rsidR="00FF5164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F5164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  <w:p w:rsidR="00F47C5B" w:rsidRDefault="00F47C5B" w:rsidP="00F47C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94368" w:rsidRPr="00392DE9" w:rsidTr="00E20F0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F972E0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="00994368"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167D3" w:rsidRDefault="00994368" w:rsidP="00F47C5B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F47C5B"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Мероприятие по изготовлению (приобретению) баннер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267B43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0310024260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EE4F7E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994368" w:rsidRPr="00392DE9" w:rsidTr="00E20F0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F972E0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="00994368"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167D3" w:rsidRDefault="00994368" w:rsidP="00F47C5B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F47C5B"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68" w:rsidRPr="00392DE9" w:rsidRDefault="00267B43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267B43" w:rsidP="00994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0310024270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94368" w:rsidRPr="00392DE9" w:rsidTr="00685B7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68" w:rsidRPr="00392DE9" w:rsidRDefault="0099436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68" w:rsidRPr="00392DE9" w:rsidRDefault="00994368" w:rsidP="00994368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68" w:rsidRPr="00392DE9" w:rsidRDefault="00994368" w:rsidP="00994368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994368" w:rsidP="0099436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7436AC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68" w:rsidRPr="00392DE9" w:rsidRDefault="000B733B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E4F7E">
              <w:rPr>
                <w:bCs/>
                <w:kern w:val="2"/>
                <w:sz w:val="24"/>
                <w:szCs w:val="24"/>
              </w:rPr>
              <w:t>,0</w:t>
            </w:r>
          </w:p>
        </w:tc>
      </w:tr>
      <w:tr w:rsidR="000B733B" w:rsidRPr="00392DE9" w:rsidTr="000C7D5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3B" w:rsidRPr="00392DE9" w:rsidRDefault="00F972E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="006F0F97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F47C5B">
              <w:rPr>
                <w:bCs/>
                <w:sz w:val="24"/>
                <w:szCs w:val="24"/>
              </w:rPr>
              <w:t>4</w:t>
            </w:r>
            <w:r w:rsidRPr="00392DE9">
              <w:rPr>
                <w:bCs/>
                <w:sz w:val="24"/>
                <w:szCs w:val="24"/>
              </w:rPr>
              <w:t>.</w:t>
            </w:r>
          </w:p>
          <w:p w:rsidR="000B733B" w:rsidRPr="00392DE9" w:rsidRDefault="000B733B" w:rsidP="000B733B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4"/>
                <w:szCs w:val="24"/>
              </w:rPr>
            </w:pPr>
            <w:r w:rsidRPr="00693D60">
              <w:rPr>
                <w:sz w:val="24"/>
                <w:szCs w:val="24"/>
              </w:rPr>
              <w:t>Расходы на обеспечение мер пожарной безопасности в здании Администрации Новороговск</w:t>
            </w:r>
            <w:r w:rsidRPr="00693D60">
              <w:rPr>
                <w:sz w:val="24"/>
                <w:szCs w:val="24"/>
              </w:rPr>
              <w:lastRenderedPageBreak/>
              <w:t>ого сельского поселения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0310024280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541F4E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240,0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Pr="00392DE9" w:rsidRDefault="000B733B" w:rsidP="000B733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B" w:rsidRDefault="000B733B" w:rsidP="000B733B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</w:tr>
      <w:tr w:rsidR="00175A91" w:rsidRPr="00392DE9" w:rsidTr="00E20F0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F972E0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7</w:t>
            </w:r>
            <w:r w:rsidR="00175A91"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175A91" w:rsidP="00175A91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2DE9">
              <w:rPr>
                <w:kern w:val="2"/>
                <w:sz w:val="24"/>
                <w:szCs w:val="24"/>
              </w:rPr>
              <w:t>«</w:t>
            </w:r>
            <w:r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175A91" w:rsidP="00175A91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175A91" w:rsidRPr="00392DE9" w:rsidRDefault="00175A91" w:rsidP="00175A91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Pr="00392DE9" w:rsidRDefault="00175A91" w:rsidP="00175A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175A91" w:rsidP="00175A91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175A91" w:rsidP="00175A91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1" w:rsidRPr="00392DE9" w:rsidRDefault="00175A91" w:rsidP="00175A91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Pr="00392DE9" w:rsidRDefault="00E963B0" w:rsidP="00175A9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Pr="00392DE9" w:rsidRDefault="00175A91" w:rsidP="00175A9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Pr="00392DE9" w:rsidRDefault="00175A91" w:rsidP="00175A9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Default="00175A91" w:rsidP="00175A91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Default="00175A91" w:rsidP="00175A91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Default="00175A91" w:rsidP="00175A91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1" w:rsidRDefault="00175A91" w:rsidP="00175A91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</w:tr>
      <w:tr w:rsidR="0056386D" w:rsidRPr="00392DE9" w:rsidTr="00E20F0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D" w:rsidRPr="00392DE9" w:rsidRDefault="0056386D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D" w:rsidRPr="00392DE9" w:rsidRDefault="0056386D" w:rsidP="005638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E963B0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</w:tr>
      <w:tr w:rsidR="0056386D" w:rsidRPr="00392DE9" w:rsidTr="002F280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F972E0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56386D"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Pr="00426ADB">
              <w:rPr>
                <w:bCs/>
                <w:sz w:val="24"/>
                <w:szCs w:val="24"/>
              </w:rPr>
              <w:t>предупреждени</w:t>
            </w:r>
            <w:r>
              <w:rPr>
                <w:bCs/>
                <w:sz w:val="24"/>
                <w:szCs w:val="24"/>
              </w:rPr>
              <w:t>е</w:t>
            </w:r>
            <w:r w:rsidRPr="00426ADB">
              <w:rPr>
                <w:bCs/>
                <w:sz w:val="24"/>
                <w:szCs w:val="24"/>
              </w:rPr>
              <w:t xml:space="preserve"> и ликвидаци</w:t>
            </w:r>
            <w:r>
              <w:rPr>
                <w:bCs/>
                <w:sz w:val="24"/>
                <w:szCs w:val="24"/>
              </w:rPr>
              <w:t>я</w:t>
            </w:r>
            <w:r w:rsidRPr="00426ADB">
              <w:rPr>
                <w:bCs/>
                <w:sz w:val="24"/>
                <w:szCs w:val="24"/>
              </w:rPr>
              <w:t xml:space="preserve"> последствий чрезвычайных ситуаций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0320024090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E963B0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Pr="00392DE9" w:rsidRDefault="0056386D" w:rsidP="0056386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D" w:rsidRDefault="0056386D" w:rsidP="0056386D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</w:tr>
      <w:tr w:rsidR="001F4249" w:rsidRPr="00392DE9" w:rsidTr="00691F38">
        <w:trPr>
          <w:trHeight w:val="6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49" w:rsidRPr="00392DE9" w:rsidRDefault="00F972E0" w:rsidP="00752FBA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9</w:t>
            </w:r>
            <w:r w:rsidR="001F4249"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9" w:rsidRPr="00392DE9" w:rsidRDefault="001F4249" w:rsidP="00752F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2.2. </w:t>
            </w:r>
            <w:r w:rsidRPr="0094221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0320024080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49" w:rsidRPr="00392DE9" w:rsidRDefault="001F4249" w:rsidP="0060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59D7" w:rsidRPr="00392DE9" w:rsidTr="002F280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F972E0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="001159D7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rPr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Подпрограмма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9F4ED7">
              <w:rPr>
                <w:sz w:val="24"/>
                <w:szCs w:val="24"/>
              </w:rPr>
              <w:t>Обеспечение безопасности на воде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1159D7" w:rsidRPr="00392DE9" w:rsidRDefault="001159D7" w:rsidP="001159D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7" w:rsidRPr="00392DE9" w:rsidRDefault="001159D7" w:rsidP="001159D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7" w:rsidRPr="00392DE9" w:rsidRDefault="001159D7" w:rsidP="00115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F2F" w:rsidRPr="00392DE9" w:rsidTr="002F280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2F" w:rsidRPr="00392DE9" w:rsidRDefault="00861F2F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2F" w:rsidRPr="00392DE9" w:rsidRDefault="00861F2F" w:rsidP="00861F2F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Основное </w:t>
            </w:r>
            <w:r w:rsidRPr="00392DE9">
              <w:rPr>
                <w:spacing w:val="-8"/>
                <w:kern w:val="2"/>
                <w:sz w:val="24"/>
                <w:szCs w:val="24"/>
              </w:rPr>
              <w:t>ме</w:t>
            </w:r>
            <w:r w:rsidRPr="00392DE9">
              <w:rPr>
                <w:spacing w:val="-8"/>
                <w:kern w:val="2"/>
                <w:sz w:val="24"/>
                <w:szCs w:val="24"/>
              </w:rPr>
              <w:softHyphen/>
              <w:t>роприятие 3.1.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  <w:r w:rsidRPr="008E091E">
              <w:rPr>
                <w:sz w:val="24"/>
                <w:szCs w:val="24"/>
              </w:rPr>
              <w:t xml:space="preserve">Изготовление и </w:t>
            </w:r>
            <w:r w:rsidRPr="008E091E">
              <w:rPr>
                <w:sz w:val="24"/>
                <w:szCs w:val="24"/>
              </w:rPr>
              <w:lastRenderedPageBreak/>
              <w:t>распространение наглядной агитации (памятки</w:t>
            </w:r>
            <w:r>
              <w:rPr>
                <w:sz w:val="24"/>
                <w:szCs w:val="24"/>
              </w:rPr>
              <w:t>, знаки</w:t>
            </w:r>
            <w:r w:rsidRPr="008E091E">
              <w:rPr>
                <w:sz w:val="24"/>
                <w:szCs w:val="24"/>
              </w:rPr>
              <w:t>, буклеты, плакаты, листовки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Новороговского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861F2F" w:rsidRPr="00392DE9" w:rsidRDefault="00861F2F" w:rsidP="00861F2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2F" w:rsidRPr="00392DE9" w:rsidRDefault="00861F2F" w:rsidP="00861F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Default="00861F2F" w:rsidP="0076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0310024</w:t>
            </w:r>
            <w:r w:rsidR="0076440C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392DE9" w:rsidRDefault="00861F2F" w:rsidP="0086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570E89" w:rsidRPr="008B50A4" w:rsidRDefault="00E045A2" w:rsidP="008B50A4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8B50A4">
        <w:rPr>
          <w:bCs/>
          <w:kern w:val="2"/>
          <w:sz w:val="24"/>
          <w:szCs w:val="24"/>
        </w:rPr>
        <w:t xml:space="preserve">Продолжение приложения № 3 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9"/>
        <w:gridCol w:w="1746"/>
        <w:gridCol w:w="1310"/>
        <w:gridCol w:w="868"/>
        <w:gridCol w:w="872"/>
        <w:gridCol w:w="1523"/>
        <w:gridCol w:w="805"/>
        <w:gridCol w:w="1290"/>
        <w:gridCol w:w="1227"/>
        <w:gridCol w:w="1164"/>
        <w:gridCol w:w="1164"/>
        <w:gridCol w:w="1196"/>
        <w:gridCol w:w="1213"/>
      </w:tblGrid>
      <w:tr w:rsidR="00570E89" w:rsidRPr="00392DE9" w:rsidTr="00570E89">
        <w:trPr>
          <w:trHeight w:val="20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89" w:rsidRPr="00392DE9" w:rsidRDefault="00570E89" w:rsidP="008B50A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Наименование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spacing w:val="-6"/>
                <w:kern w:val="2"/>
                <w:sz w:val="24"/>
                <w:szCs w:val="24"/>
              </w:rPr>
              <w:t xml:space="preserve">ной </w:t>
            </w:r>
            <w:r w:rsidRPr="00392DE9">
              <w:rPr>
                <w:kern w:val="2"/>
                <w:sz w:val="24"/>
                <w:szCs w:val="24"/>
              </w:rPr>
              <w:t>программы, подпрограммы, номер и наименование основного мероприятия, приоритетного основного 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Ответст</w:t>
            </w:r>
            <w:r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Pr="00392DE9">
              <w:rPr>
                <w:kern w:val="2"/>
                <w:sz w:val="24"/>
                <w:szCs w:val="24"/>
              </w:rPr>
              <w:softHyphen/>
              <w:t>нитель, участник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92DE9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8B50A4">
              <w:rPr>
                <w:kern w:val="2"/>
                <w:sz w:val="22"/>
                <w:szCs w:val="22"/>
              </w:rPr>
              <w:t>муниципаль</w:t>
            </w:r>
            <w:r w:rsidRPr="00392DE9">
              <w:rPr>
                <w:kern w:val="2"/>
                <w:sz w:val="22"/>
                <w:szCs w:val="22"/>
              </w:rPr>
              <w:t xml:space="preserve">ной программы </w:t>
            </w:r>
          </w:p>
          <w:p w:rsidR="00570E89" w:rsidRPr="00392DE9" w:rsidRDefault="00570E89" w:rsidP="00570E89">
            <w:pPr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570E89" w:rsidRPr="00392DE9" w:rsidTr="00570E89">
        <w:trPr>
          <w:trHeight w:val="20"/>
          <w:tblHeader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9" w:rsidRPr="00392DE9" w:rsidRDefault="00570E89" w:rsidP="00570E8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570E89" w:rsidRPr="00392DE9" w:rsidRDefault="00570E89" w:rsidP="00570E89">
      <w:pPr>
        <w:spacing w:line="226" w:lineRule="auto"/>
        <w:rPr>
          <w:sz w:val="2"/>
          <w:szCs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1858"/>
        <w:gridCol w:w="1227"/>
        <w:gridCol w:w="862"/>
        <w:gridCol w:w="913"/>
        <w:gridCol w:w="1430"/>
        <w:gridCol w:w="825"/>
        <w:gridCol w:w="1366"/>
        <w:gridCol w:w="1241"/>
        <w:gridCol w:w="1097"/>
        <w:gridCol w:w="1189"/>
        <w:gridCol w:w="1142"/>
        <w:gridCol w:w="1288"/>
      </w:tblGrid>
      <w:tr w:rsidR="008B50A4" w:rsidRPr="00392DE9" w:rsidTr="006F0F97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6F0F97" w:rsidRPr="00392DE9" w:rsidTr="006F0F9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2A3DFB" w:rsidRDefault="006F0F97" w:rsidP="006F0F9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lastRenderedPageBreak/>
              <w:t>Новороговского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Новороговск</w:t>
            </w:r>
            <w:r w:rsidRPr="002A3DFB">
              <w:rPr>
                <w:bCs/>
                <w:sz w:val="24"/>
                <w:szCs w:val="24"/>
              </w:rPr>
              <w:t>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6F0F97" w:rsidRPr="00392DE9" w:rsidRDefault="006F0F97" w:rsidP="006F0F97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 xml:space="preserve">в том </w:t>
            </w:r>
            <w:r w:rsidRPr="00392DE9">
              <w:rPr>
                <w:spacing w:val="-4"/>
                <w:kern w:val="2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927223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927223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</w:t>
            </w:r>
            <w:r w:rsidR="006F0F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</w:tr>
      <w:tr w:rsidR="006F0F97" w:rsidRPr="00392DE9" w:rsidTr="006F0F9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6F0F97" w:rsidP="006F0F9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927223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927223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</w:t>
            </w:r>
            <w:r w:rsidR="006F0F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</w:tr>
      <w:tr w:rsidR="006F0F97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  <w:t>ма «</w:t>
            </w:r>
            <w:r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E85F82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E85F82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6F0F97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66,0</w:t>
            </w:r>
          </w:p>
        </w:tc>
      </w:tr>
      <w:tr w:rsidR="004032C2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541F4E">
              <w:rPr>
                <w:sz w:val="24"/>
                <w:szCs w:val="24"/>
              </w:rPr>
              <w:t xml:space="preserve">Мероприятия по дооснащению и содержанию противопожарного </w:t>
            </w:r>
            <w:r w:rsidRPr="00541F4E">
              <w:rPr>
                <w:sz w:val="24"/>
                <w:szCs w:val="24"/>
              </w:rPr>
              <w:lastRenderedPageBreak/>
              <w:t>оборудованиия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0310024060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Pr="00392DE9" w:rsidRDefault="004032C2" w:rsidP="004032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5F5F0F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5F5F0F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="004032C2"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2" w:rsidRDefault="004032C2" w:rsidP="004032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45,0</w:t>
            </w:r>
          </w:p>
        </w:tc>
      </w:tr>
      <w:tr w:rsidR="006F0F97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167D3" w:rsidRDefault="006F0F97" w:rsidP="004032C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4032C2"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Мероприятие по изготовлению (приобретению) баннер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0310024260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E85F82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6F0F97" w:rsidRPr="00392DE9" w:rsidTr="006F0F9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167D3" w:rsidRDefault="006F0F97" w:rsidP="004032C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4032C2"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B10480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0310024270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F0F97" w:rsidRPr="00392DE9" w:rsidTr="006F0F9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6F0F97" w:rsidP="006F0F9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D72598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6F0F97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5.</w:t>
            </w:r>
          </w:p>
          <w:p w:rsidR="006F0F97" w:rsidRPr="00392DE9" w:rsidRDefault="006F0F97" w:rsidP="006F0F97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Default="006F0F97" w:rsidP="006F0F97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4032C2">
              <w:rPr>
                <w:bCs/>
                <w:sz w:val="24"/>
                <w:szCs w:val="24"/>
              </w:rPr>
              <w:t>4</w:t>
            </w:r>
            <w:r w:rsidRPr="00392DE9">
              <w:rPr>
                <w:bCs/>
                <w:sz w:val="24"/>
                <w:szCs w:val="24"/>
              </w:rPr>
              <w:t>.</w:t>
            </w:r>
          </w:p>
          <w:p w:rsidR="001F4249" w:rsidRPr="00392DE9" w:rsidRDefault="006F0F97" w:rsidP="001F4249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4"/>
                <w:szCs w:val="24"/>
              </w:rPr>
            </w:pPr>
            <w:r w:rsidRPr="00693D60">
              <w:rPr>
                <w:sz w:val="24"/>
                <w:szCs w:val="24"/>
              </w:rPr>
              <w:t xml:space="preserve">Расходы на обеспечение мер пожарной </w:t>
            </w:r>
            <w:r w:rsidR="001F4249" w:rsidRPr="00693D60">
              <w:rPr>
                <w:sz w:val="24"/>
                <w:szCs w:val="24"/>
              </w:rPr>
              <w:t>безопасности в здании Администрации Новороговского сельского поселения</w:t>
            </w:r>
          </w:p>
          <w:p w:rsidR="006F0F97" w:rsidRPr="00392DE9" w:rsidRDefault="006F0F97" w:rsidP="006F0F97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0310024280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D72598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</w:tr>
      <w:tr w:rsidR="00D72598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1F4249" w:rsidP="00D7259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1F4249" w:rsidP="001F4249">
            <w:pPr>
              <w:autoSpaceDE w:val="0"/>
              <w:autoSpaceDN w:val="0"/>
              <w:adjustRightInd w:val="0"/>
              <w:spacing w:line="233" w:lineRule="auto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2DE9">
              <w:rPr>
                <w:kern w:val="2"/>
                <w:sz w:val="24"/>
                <w:szCs w:val="24"/>
              </w:rPr>
              <w:t>«</w:t>
            </w:r>
            <w:r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D72598" w:rsidP="00D72598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D72598" w:rsidRPr="00392DE9" w:rsidRDefault="00D72598" w:rsidP="00D72598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Pr="00392DE9" w:rsidRDefault="00D72598" w:rsidP="00D725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D72598" w:rsidP="00D72598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D72598" w:rsidP="00D72598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8" w:rsidRPr="00392DE9" w:rsidRDefault="00D72598" w:rsidP="00D72598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Pr="00392DE9" w:rsidRDefault="00D72598" w:rsidP="00D7259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Pr="00392DE9" w:rsidRDefault="00D72598" w:rsidP="00D7259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Default="00D72598" w:rsidP="00D72598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Default="00D72598" w:rsidP="00D72598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Default="00D72598" w:rsidP="00D72598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8" w:rsidRDefault="00D72598" w:rsidP="00D72598">
            <w:pPr>
              <w:jc w:val="center"/>
            </w:pPr>
            <w:r w:rsidRPr="00FF4726">
              <w:rPr>
                <w:bCs/>
                <w:kern w:val="2"/>
                <w:sz w:val="24"/>
                <w:szCs w:val="24"/>
              </w:rPr>
              <w:t>20,0</w:t>
            </w:r>
          </w:p>
        </w:tc>
      </w:tr>
      <w:tr w:rsidR="006F0F97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7" w:rsidRPr="00392DE9" w:rsidRDefault="0015431F" w:rsidP="006F0F97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F" w:rsidRPr="00392DE9" w:rsidRDefault="0015431F" w:rsidP="001543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Pr="00426ADB">
              <w:rPr>
                <w:bCs/>
                <w:sz w:val="24"/>
                <w:szCs w:val="24"/>
              </w:rPr>
              <w:t>предупреждени</w:t>
            </w:r>
            <w:r>
              <w:rPr>
                <w:bCs/>
                <w:sz w:val="24"/>
                <w:szCs w:val="24"/>
              </w:rPr>
              <w:t>е</w:t>
            </w:r>
            <w:r w:rsidRPr="00426ADB">
              <w:rPr>
                <w:bCs/>
                <w:sz w:val="24"/>
                <w:szCs w:val="24"/>
              </w:rPr>
              <w:t xml:space="preserve"> и ликвидаци</w:t>
            </w:r>
            <w:r>
              <w:rPr>
                <w:bCs/>
                <w:sz w:val="24"/>
                <w:szCs w:val="24"/>
              </w:rPr>
              <w:t>я</w:t>
            </w:r>
            <w:r w:rsidRPr="00426ADB">
              <w:rPr>
                <w:bCs/>
                <w:sz w:val="24"/>
                <w:szCs w:val="24"/>
              </w:rPr>
              <w:t xml:space="preserve"> последствий чрезвычайных ситуаций</w:t>
            </w:r>
          </w:p>
          <w:p w:rsidR="006F0F97" w:rsidRPr="00392DE9" w:rsidRDefault="0015431F" w:rsidP="0015431F">
            <w:pPr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5F5F0F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5F5F0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5F5F0F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</w:tr>
      <w:tr w:rsidR="006F0F97" w:rsidRPr="00392DE9" w:rsidTr="006F0F9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6F0F97" w:rsidRPr="00392DE9" w:rsidRDefault="006F0F97" w:rsidP="006F0F9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2.2. </w:t>
            </w:r>
            <w:r w:rsidRPr="0094221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0320024090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5F5F0F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5F5F0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5F5F0F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Default="006F0F97" w:rsidP="006F0F97">
            <w:pPr>
              <w:jc w:val="center"/>
            </w:pPr>
            <w:r w:rsidRPr="00DC2AC3">
              <w:rPr>
                <w:bCs/>
                <w:kern w:val="2"/>
                <w:sz w:val="24"/>
                <w:szCs w:val="24"/>
              </w:rPr>
              <w:t>22,0</w:t>
            </w:r>
          </w:p>
        </w:tc>
      </w:tr>
      <w:tr w:rsidR="006F0F97" w:rsidRPr="00392DE9" w:rsidTr="006F0F9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440C" w:rsidRPr="00392DE9" w:rsidTr="00994C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rPr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Подпрограмма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9F4ED7">
              <w:rPr>
                <w:sz w:val="24"/>
                <w:szCs w:val="24"/>
              </w:rPr>
              <w:t>Обеспечение безопасности на воде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0F97" w:rsidRPr="00392DE9" w:rsidTr="00FE4B09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всего </w:t>
            </w:r>
          </w:p>
          <w:p w:rsidR="006F0F97" w:rsidRPr="00392DE9" w:rsidRDefault="006F0F97" w:rsidP="006F0F97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7" w:rsidRPr="00392DE9" w:rsidRDefault="006F0F97" w:rsidP="006F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440C" w:rsidRPr="00392DE9" w:rsidTr="006F0F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10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Основное </w:t>
            </w:r>
            <w:r w:rsidRPr="00392DE9">
              <w:rPr>
                <w:spacing w:val="-8"/>
                <w:kern w:val="2"/>
                <w:sz w:val="24"/>
                <w:szCs w:val="24"/>
              </w:rPr>
              <w:t>ме</w:t>
            </w:r>
            <w:r w:rsidRPr="00392DE9">
              <w:rPr>
                <w:spacing w:val="-8"/>
                <w:kern w:val="2"/>
                <w:sz w:val="24"/>
                <w:szCs w:val="24"/>
              </w:rPr>
              <w:softHyphen/>
              <w:t>роприятие 3.1.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  <w:r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>
              <w:rPr>
                <w:sz w:val="24"/>
                <w:szCs w:val="24"/>
              </w:rPr>
              <w:t>, знаки</w:t>
            </w:r>
            <w:r w:rsidRPr="008E091E">
              <w:rPr>
                <w:sz w:val="24"/>
                <w:szCs w:val="24"/>
              </w:rPr>
              <w:t>, буклеты, плакаты, листовки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  <w:p w:rsidR="0076440C" w:rsidRPr="00392DE9" w:rsidRDefault="0076440C" w:rsidP="0076440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B9607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60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0024</w:t>
            </w:r>
            <w:r w:rsidR="005D29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C" w:rsidRPr="00392DE9" w:rsidRDefault="0076440C" w:rsidP="007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045A2" w:rsidRPr="008B50A4" w:rsidRDefault="00E045A2" w:rsidP="008B50A4">
      <w:pPr>
        <w:pageBreakBefore/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B50A4">
        <w:rPr>
          <w:kern w:val="2"/>
          <w:sz w:val="24"/>
          <w:szCs w:val="24"/>
        </w:rPr>
        <w:lastRenderedPageBreak/>
        <w:t>Приложение № 4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29229B">
        <w:rPr>
          <w:bCs/>
          <w:kern w:val="2"/>
          <w:sz w:val="28"/>
          <w:szCs w:val="28"/>
        </w:rPr>
        <w:t>Новороговск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  <w:r w:rsidR="008B50A4" w:rsidRPr="007857F1">
        <w:rPr>
          <w:kern w:val="2"/>
          <w:sz w:val="28"/>
          <w:szCs w:val="28"/>
        </w:rPr>
        <w:t xml:space="preserve"> </w:t>
      </w:r>
    </w:p>
    <w:p w:rsidR="008B50A4" w:rsidRPr="007857F1" w:rsidRDefault="008B50A4" w:rsidP="008B50A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29229B">
        <w:rPr>
          <w:bCs/>
          <w:sz w:val="28"/>
          <w:szCs w:val="28"/>
        </w:rPr>
        <w:t>Новороговск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3278"/>
        <w:gridCol w:w="3106"/>
        <w:gridCol w:w="1413"/>
        <w:gridCol w:w="1130"/>
        <w:gridCol w:w="1130"/>
        <w:gridCol w:w="1130"/>
        <w:gridCol w:w="1130"/>
        <w:gridCol w:w="1130"/>
        <w:gridCol w:w="1130"/>
      </w:tblGrid>
      <w:tr w:rsidR="00E045A2" w:rsidRPr="00392DE9" w:rsidTr="002A749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E045A2" w:rsidRPr="00392DE9" w:rsidTr="002A749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3277"/>
        <w:gridCol w:w="3105"/>
        <w:gridCol w:w="1413"/>
        <w:gridCol w:w="1130"/>
        <w:gridCol w:w="1130"/>
        <w:gridCol w:w="1130"/>
        <w:gridCol w:w="1130"/>
        <w:gridCol w:w="1130"/>
        <w:gridCol w:w="1130"/>
      </w:tblGrid>
      <w:tr w:rsidR="00E045A2" w:rsidRPr="00392DE9" w:rsidTr="008B50A4">
        <w:trPr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</w:tr>
      <w:tr w:rsidR="008B50A4" w:rsidRPr="00392DE9" w:rsidTr="002873A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2A3DFB" w:rsidRDefault="008B50A4" w:rsidP="008B50A4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>
              <w:rPr>
                <w:bCs/>
                <w:sz w:val="24"/>
                <w:szCs w:val="24"/>
              </w:rPr>
              <w:t>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</w:t>
            </w:r>
            <w:r w:rsidR="0029229B">
              <w:rPr>
                <w:bCs/>
                <w:sz w:val="24"/>
                <w:szCs w:val="24"/>
              </w:rPr>
              <w:t>Новороговск</w:t>
            </w:r>
            <w:r w:rsidRPr="002A3DFB">
              <w:rPr>
                <w:bCs/>
                <w:sz w:val="24"/>
                <w:szCs w:val="24"/>
              </w:rPr>
              <w:t xml:space="preserve">ого </w:t>
            </w:r>
            <w:r w:rsidRPr="002A3DFB">
              <w:rPr>
                <w:bCs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400443" w:rsidRPr="00392DE9" w:rsidTr="002873A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43" w:rsidRPr="00392DE9" w:rsidRDefault="00400443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43" w:rsidRPr="00392DE9" w:rsidRDefault="00400443" w:rsidP="0040044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3" w:rsidRPr="00392DE9" w:rsidRDefault="00400443" w:rsidP="0040044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3" w:rsidRPr="00392DE9" w:rsidRDefault="00400443" w:rsidP="0040044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8B50A4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2873A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безвозмездные поступления в бюджет</w:t>
            </w:r>
            <w:r w:rsidR="002873A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8B50A4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8B50A4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8B50A4" w:rsidRPr="00392DE9" w:rsidTr="002873A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2873AF" w:rsidP="008B50A4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8B50A4" w:rsidRPr="00392DE9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2873AF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2873AF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8B50A4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A4" w:rsidRPr="00392DE9" w:rsidRDefault="008B50A4" w:rsidP="008B50A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A4" w:rsidRPr="00392DE9" w:rsidRDefault="008B50A4" w:rsidP="008B50A4">
            <w:pPr>
              <w:contextualSpacing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4" w:rsidRPr="00392DE9" w:rsidRDefault="008B50A4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1C6EC2" w:rsidRPr="00392DE9" w:rsidTr="001C6EC2">
        <w:trPr>
          <w:trHeight w:val="27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2" w:rsidRPr="00392DE9" w:rsidRDefault="001C6EC2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2" w:rsidRPr="00392DE9" w:rsidRDefault="00AA568B" w:rsidP="00A339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</w:t>
            </w:r>
            <w:r w:rsidR="00A339EB">
              <w:rPr>
                <w:kern w:val="2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7717E0" w:rsidRDefault="00AA568B" w:rsidP="002873AF">
            <w:r>
              <w:t>всего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2" w:rsidRPr="00392DE9" w:rsidRDefault="001C6EC2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717E0" w:rsidRDefault="00AA568B" w:rsidP="002873AF">
            <w:r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802,0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76,0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64099" w:rsidRDefault="00064099" w:rsidP="002873AF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</w:tr>
      <w:tr w:rsidR="00064099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9" w:rsidRPr="00392DE9" w:rsidRDefault="00064099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9" w:rsidRPr="00392DE9" w:rsidRDefault="00064099" w:rsidP="000640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7717E0" w:rsidRDefault="00064099" w:rsidP="00064099">
            <w:r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802,0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76,0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9" w:rsidRPr="00064099" w:rsidRDefault="00064099" w:rsidP="00064099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</w:tr>
      <w:tr w:rsidR="00AA568B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7F86" w:rsidRDefault="00AA568B" w:rsidP="00AA568B">
            <w:r w:rsidRPr="00397F86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</w:tr>
      <w:tr w:rsidR="00AA568B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7F86" w:rsidRDefault="00AA568B" w:rsidP="00AA568B">
            <w:r w:rsidRPr="00397F86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</w:tr>
      <w:tr w:rsidR="00AA568B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B" w:rsidRPr="00392DE9" w:rsidRDefault="00AA568B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Default="00AA568B" w:rsidP="00AA568B">
            <w:r w:rsidRPr="00397F86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B" w:rsidRPr="00392DE9" w:rsidRDefault="00AA568B" w:rsidP="00AA568B">
            <w:pPr>
              <w:jc w:val="center"/>
              <w:rPr>
                <w:sz w:val="28"/>
                <w:szCs w:val="28"/>
              </w:rPr>
            </w:pP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Default="002873AF" w:rsidP="002873AF">
            <w:r w:rsidRPr="007717E0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D14F1" w:rsidRPr="00392DE9" w:rsidTr="002873A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F1" w:rsidRPr="00392DE9" w:rsidRDefault="002D14F1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F1" w:rsidRPr="00392DE9" w:rsidRDefault="002D14F1" w:rsidP="002D1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</w:t>
            </w:r>
            <w:r w:rsidRPr="002873AF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F1" w:rsidRPr="00017598" w:rsidRDefault="002D14F1" w:rsidP="002D14F1">
            <w:r w:rsidRPr="00017598"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262,0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</w:tr>
      <w:tr w:rsidR="002D14F1" w:rsidRPr="00392DE9" w:rsidTr="002873A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F1" w:rsidRPr="00392DE9" w:rsidRDefault="002D14F1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F1" w:rsidRPr="00392DE9" w:rsidRDefault="002D14F1" w:rsidP="002D14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F1" w:rsidRPr="00017598" w:rsidRDefault="002D14F1" w:rsidP="002D14F1">
            <w:r w:rsidRPr="00017598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262,0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</w:tr>
      <w:tr w:rsidR="002D14F1" w:rsidRPr="00392DE9" w:rsidTr="002D14F1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F1" w:rsidRPr="00392DE9" w:rsidRDefault="002D14F1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F1" w:rsidRPr="00392DE9" w:rsidRDefault="002D14F1" w:rsidP="002D14F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F1" w:rsidRPr="00017598" w:rsidRDefault="002D14F1" w:rsidP="002D14F1">
            <w:r w:rsidRPr="00017598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F1" w:rsidRPr="002D14F1" w:rsidRDefault="002D14F1" w:rsidP="002D14F1">
            <w:pPr>
              <w:jc w:val="center"/>
              <w:rPr>
                <w:sz w:val="24"/>
                <w:szCs w:val="24"/>
              </w:rPr>
            </w:pP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17598" w:rsidRDefault="002873AF" w:rsidP="002873AF">
            <w:r w:rsidRPr="00017598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17598" w:rsidRDefault="002873AF" w:rsidP="002873AF">
            <w:r w:rsidRPr="00017598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017598" w:rsidRDefault="002873AF" w:rsidP="002873AF">
            <w:r w:rsidRPr="00017598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Default="002873AF" w:rsidP="002873AF">
            <w:r w:rsidRPr="00017598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2873A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73AF" w:rsidRPr="00392DE9" w:rsidTr="002873A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F" w:rsidRPr="00392DE9" w:rsidRDefault="002873AF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7F19FC" w:rsidRDefault="002873AF" w:rsidP="002873AF">
            <w:r w:rsidRPr="007F19FC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8B50A4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Default="002873AF" w:rsidP="002873AF">
            <w:r w:rsidRPr="007F19FC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A7495" w:rsidRPr="002873AF" w:rsidRDefault="00E045A2" w:rsidP="002873AF">
      <w:pPr>
        <w:autoSpaceDE w:val="0"/>
        <w:autoSpaceDN w:val="0"/>
        <w:adjustRightInd w:val="0"/>
        <w:ind w:left="10065"/>
        <w:jc w:val="right"/>
        <w:rPr>
          <w:kern w:val="2"/>
          <w:sz w:val="24"/>
          <w:szCs w:val="24"/>
        </w:rPr>
      </w:pPr>
      <w:r w:rsidRPr="002873AF">
        <w:rPr>
          <w:kern w:val="2"/>
          <w:sz w:val="24"/>
          <w:szCs w:val="24"/>
        </w:rPr>
        <w:t xml:space="preserve">Продолжение приложения № 4 </w:t>
      </w:r>
    </w:p>
    <w:p w:rsidR="002873AF" w:rsidRPr="00C02E2E" w:rsidRDefault="002873AF" w:rsidP="002873AF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29229B">
        <w:rPr>
          <w:kern w:val="2"/>
          <w:sz w:val="24"/>
          <w:szCs w:val="24"/>
          <w:lang w:eastAsia="en-US"/>
        </w:rPr>
        <w:t>Новороговск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29229B">
        <w:rPr>
          <w:bCs/>
          <w:sz w:val="24"/>
          <w:szCs w:val="24"/>
        </w:rPr>
        <w:t>Новороговск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376"/>
        <w:gridCol w:w="3104"/>
        <w:gridCol w:w="1412"/>
        <w:gridCol w:w="1128"/>
        <w:gridCol w:w="1134"/>
        <w:gridCol w:w="1129"/>
        <w:gridCol w:w="1129"/>
        <w:gridCol w:w="1129"/>
      </w:tblGrid>
      <w:tr w:rsidR="00E045A2" w:rsidRPr="00392DE9" w:rsidTr="002A749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5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7495" w:rsidRPr="00392DE9" w:rsidRDefault="002873AF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ной программы,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номер 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E045A2" w:rsidRPr="00392DE9" w:rsidRDefault="002873AF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 (тыс. рублей)</w:t>
            </w:r>
          </w:p>
        </w:tc>
      </w:tr>
      <w:tr w:rsidR="00E045A2" w:rsidRPr="00392DE9" w:rsidTr="002A749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E045A2" w:rsidRPr="00392DE9" w:rsidRDefault="00E045A2" w:rsidP="00E045A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8"/>
        <w:gridCol w:w="4373"/>
        <w:gridCol w:w="3104"/>
        <w:gridCol w:w="1413"/>
        <w:gridCol w:w="1128"/>
        <w:gridCol w:w="1134"/>
        <w:gridCol w:w="1129"/>
        <w:gridCol w:w="1129"/>
        <w:gridCol w:w="1129"/>
      </w:tblGrid>
      <w:tr w:rsidR="00E045A2" w:rsidRPr="00392DE9" w:rsidTr="002873AF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2A749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B035B5" w:rsidRPr="00392DE9" w:rsidTr="00A339E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5" w:rsidRPr="00392DE9" w:rsidRDefault="00B035B5" w:rsidP="00B035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5" w:rsidRPr="00A40DB2" w:rsidRDefault="00B035B5" w:rsidP="00B035B5">
            <w:r w:rsidRPr="00A40DB2">
              <w:t xml:space="preserve">Муниципальная программа </w:t>
            </w:r>
            <w:r>
              <w:t>Новороговск</w:t>
            </w:r>
            <w:r w:rsidRPr="00A40DB2">
              <w:t xml:space="preserve">ого сельского поселения «Участие в предупреждении и ликвидации последствий чрезвычайных ситуаций, обеспечение первичных мер пожарной безопасности и безопасности людей на водных объектах на территории </w:t>
            </w:r>
            <w:r>
              <w:t>Новороговск</w:t>
            </w:r>
            <w:r w:rsidRPr="00A40DB2">
              <w:t>ого сельского поселения»</w:t>
            </w:r>
          </w:p>
          <w:p w:rsidR="00B035B5" w:rsidRDefault="00B035B5" w:rsidP="00B035B5"/>
          <w:p w:rsidR="00B035B5" w:rsidRPr="00A40DB2" w:rsidRDefault="00B035B5" w:rsidP="00B035B5"/>
          <w:p w:rsidR="00B035B5" w:rsidRPr="00A40DB2" w:rsidRDefault="00B035B5" w:rsidP="00B035B5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5" w:rsidRPr="00A40DB2" w:rsidRDefault="00B035B5" w:rsidP="00B035B5">
            <w:r w:rsidRPr="00A40DB2"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Pr="00392DE9" w:rsidRDefault="00B035B5" w:rsidP="00B0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</w:tr>
      <w:tr w:rsidR="00B035B5" w:rsidRPr="00392DE9" w:rsidTr="00A339E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5" w:rsidRPr="00392DE9" w:rsidRDefault="00B035B5" w:rsidP="00B035B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5" w:rsidRPr="00392DE9" w:rsidRDefault="00B035B5" w:rsidP="00B035B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5" w:rsidRPr="00392DE9" w:rsidRDefault="00B035B5" w:rsidP="00B035B5">
            <w:pPr>
              <w:rPr>
                <w:kern w:val="2"/>
                <w:sz w:val="24"/>
                <w:szCs w:val="24"/>
              </w:rPr>
            </w:pPr>
            <w:r w:rsidRPr="00A40DB2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Pr="00392DE9" w:rsidRDefault="00B035B5" w:rsidP="00B0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5" w:rsidRDefault="00B035B5" w:rsidP="00B035B5">
            <w:pPr>
              <w:jc w:val="center"/>
            </w:pPr>
            <w:r w:rsidRPr="00FD2F3A">
              <w:rPr>
                <w:sz w:val="24"/>
                <w:szCs w:val="24"/>
              </w:rPr>
              <w:t>88,0</w:t>
            </w:r>
          </w:p>
        </w:tc>
      </w:tr>
      <w:tr w:rsidR="002873AF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  <w:r w:rsidRPr="00A40DB2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40DB2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40DB2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2873AF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rPr>
                <w:bCs/>
                <w:kern w:val="2"/>
                <w:sz w:val="24"/>
                <w:szCs w:val="24"/>
              </w:rPr>
            </w:pPr>
            <w:r w:rsidRPr="00A40DB2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F" w:rsidRPr="00392DE9" w:rsidRDefault="002873AF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753512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rPr>
                <w:bCs/>
                <w:kern w:val="2"/>
                <w:sz w:val="24"/>
                <w:szCs w:val="24"/>
              </w:rPr>
            </w:pPr>
            <w:r w:rsidRPr="00A40DB2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A431CA" w:rsidRPr="00392DE9" w:rsidTr="00753512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A" w:rsidRPr="00392DE9" w:rsidRDefault="00A431CA" w:rsidP="00A431C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A339EB" w:rsidRDefault="00A431CA" w:rsidP="00A431CA">
            <w:pPr>
              <w:rPr>
                <w:kern w:val="2"/>
              </w:rPr>
            </w:pPr>
            <w:r w:rsidRPr="00753512">
              <w:rPr>
                <w:kern w:val="2"/>
                <w:sz w:val="24"/>
                <w:szCs w:val="24"/>
              </w:rPr>
              <w:t xml:space="preserve"> </w:t>
            </w:r>
            <w:r w:rsidRPr="00A339EB">
              <w:rPr>
                <w:kern w:val="2"/>
              </w:rPr>
              <w:t xml:space="preserve">Подпрограмма «Обеспечение первичных мер </w:t>
            </w:r>
            <w:r w:rsidRPr="00A339EB">
              <w:rPr>
                <w:kern w:val="2"/>
              </w:rPr>
              <w:lastRenderedPageBreak/>
              <w:t>пожарной безопасности»</w:t>
            </w:r>
          </w:p>
          <w:p w:rsidR="00A431CA" w:rsidRPr="00A339EB" w:rsidRDefault="00A431CA" w:rsidP="00A431CA"/>
          <w:p w:rsidR="00A431CA" w:rsidRDefault="00A431CA" w:rsidP="00A431CA">
            <w:pPr>
              <w:rPr>
                <w:sz w:val="24"/>
                <w:szCs w:val="24"/>
              </w:rPr>
            </w:pPr>
          </w:p>
          <w:p w:rsidR="00A431CA" w:rsidRPr="00392DE9" w:rsidRDefault="00A431CA" w:rsidP="00A431CA">
            <w:pPr>
              <w:tabs>
                <w:tab w:val="left" w:pos="1255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D752CB" w:rsidRDefault="00A431CA" w:rsidP="00A431CA">
            <w:r w:rsidRPr="00D752CB">
              <w:lastRenderedPageBreak/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</w:tr>
      <w:tr w:rsidR="00A431CA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A" w:rsidRPr="00392DE9" w:rsidRDefault="00A431CA" w:rsidP="00A431C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392DE9" w:rsidRDefault="00A431CA" w:rsidP="00A431C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D752CB" w:rsidRDefault="00A431CA" w:rsidP="00A431CA">
            <w:r w:rsidRPr="00D752CB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A" w:rsidRPr="00064099" w:rsidRDefault="00A431CA" w:rsidP="00A431CA">
            <w:pPr>
              <w:jc w:val="center"/>
              <w:rPr>
                <w:sz w:val="24"/>
                <w:szCs w:val="24"/>
              </w:rPr>
            </w:pPr>
            <w:r w:rsidRPr="00064099">
              <w:rPr>
                <w:sz w:val="24"/>
                <w:szCs w:val="24"/>
              </w:rPr>
              <w:t>66,0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D752CB" w:rsidRDefault="00753512" w:rsidP="00753512">
            <w:r w:rsidRPr="00D752CB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D752CB" w:rsidRDefault="00753512" w:rsidP="00753512">
            <w:r w:rsidRPr="00D752CB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D752CB" w:rsidRDefault="00753512" w:rsidP="00753512">
            <w:r w:rsidRPr="00D752CB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D752CB" w:rsidRDefault="00753512" w:rsidP="00753512">
            <w:r w:rsidRPr="00D752CB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8"/>
                <w:szCs w:val="28"/>
              </w:rPr>
            </w:pP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D752CB" w:rsidRDefault="00753512" w:rsidP="00753512">
            <w:r w:rsidRPr="00D752CB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F17C0E" w:rsidRPr="00392DE9" w:rsidTr="00A339E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E" w:rsidRPr="00392DE9" w:rsidRDefault="00F17C0E" w:rsidP="00F17C0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E" w:rsidRPr="00A40DB2" w:rsidRDefault="00F17C0E" w:rsidP="00F17C0E"/>
          <w:p w:rsidR="00F17C0E" w:rsidRPr="00A40DB2" w:rsidRDefault="00F17C0E" w:rsidP="00F17C0E">
            <w:r w:rsidRPr="00A40DB2">
              <w:t>Подпрограмма «Участие в предупреждении и ликвидации последствий чрезвычайных ситуаций»</w:t>
            </w:r>
          </w:p>
          <w:p w:rsidR="00F17C0E" w:rsidRPr="00A40DB2" w:rsidRDefault="00F17C0E" w:rsidP="00F17C0E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E" w:rsidRPr="00131407" w:rsidRDefault="00F17C0E" w:rsidP="00F17C0E">
            <w:r w:rsidRPr="00131407"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</w:tr>
      <w:tr w:rsidR="00F17C0E" w:rsidRPr="00392DE9" w:rsidTr="00A339E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E" w:rsidRPr="00392DE9" w:rsidRDefault="00F17C0E" w:rsidP="00F17C0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E" w:rsidRPr="00392DE9" w:rsidRDefault="00F17C0E" w:rsidP="00F17C0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E" w:rsidRPr="00131407" w:rsidRDefault="00F17C0E" w:rsidP="00F17C0E">
            <w:r w:rsidRPr="00131407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E" w:rsidRPr="002D14F1" w:rsidRDefault="00F17C0E" w:rsidP="00F17C0E">
            <w:pPr>
              <w:jc w:val="center"/>
              <w:rPr>
                <w:sz w:val="24"/>
                <w:szCs w:val="24"/>
              </w:rPr>
            </w:pPr>
            <w:r w:rsidRPr="002D14F1">
              <w:rPr>
                <w:sz w:val="24"/>
                <w:szCs w:val="24"/>
              </w:rPr>
              <w:t>22,0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131407" w:rsidRDefault="00753512" w:rsidP="00753512">
            <w:r w:rsidRPr="00131407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131407" w:rsidRDefault="00753512" w:rsidP="00753512">
            <w:r w:rsidRPr="00131407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131407" w:rsidRDefault="00753512" w:rsidP="00753512">
            <w:r w:rsidRPr="00131407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131407" w:rsidRDefault="00753512" w:rsidP="00753512">
            <w:r w:rsidRPr="00131407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131407" w:rsidRDefault="00753512" w:rsidP="00753512">
            <w:r w:rsidRPr="00131407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A339E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A40DB2" w:rsidRDefault="00753512" w:rsidP="00753512"/>
          <w:p w:rsidR="00753512" w:rsidRPr="00A40DB2" w:rsidRDefault="00753512" w:rsidP="00753512">
            <w:r w:rsidRPr="00A40DB2">
              <w:t>Подпрограмма «Обеспечение безопасности на воде»</w:t>
            </w:r>
          </w:p>
          <w:p w:rsidR="00753512" w:rsidRPr="00A40DB2" w:rsidRDefault="00753512" w:rsidP="00753512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</w:tr>
      <w:tr w:rsidR="00753512" w:rsidRPr="00392DE9" w:rsidTr="00A339E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2" w:rsidRPr="00392DE9" w:rsidRDefault="00753512" w:rsidP="00753512">
            <w:pPr>
              <w:jc w:val="center"/>
              <w:rPr>
                <w:sz w:val="24"/>
                <w:szCs w:val="24"/>
              </w:rPr>
            </w:pP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безвозмездные поступления в бюджет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в том числе за счет средств: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областной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  <w:tr w:rsidR="00753512" w:rsidRPr="00392DE9" w:rsidTr="002873A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12" w:rsidRPr="00392DE9" w:rsidRDefault="00753512" w:rsidP="0075351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9D1342" w:rsidRDefault="00753512" w:rsidP="00753512">
            <w:r w:rsidRPr="009D1342"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2" w:rsidRPr="00392DE9" w:rsidRDefault="00753512" w:rsidP="0075351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9229B">
        <w:rPr>
          <w:rFonts w:eastAsia="Calibri"/>
          <w:sz w:val="28"/>
          <w:szCs w:val="28"/>
          <w:lang w:eastAsia="en-US"/>
        </w:rPr>
        <w:t>Новороговск</w:t>
      </w:r>
      <w:r>
        <w:rPr>
          <w:rFonts w:eastAsia="Calibri"/>
          <w:sz w:val="28"/>
          <w:szCs w:val="28"/>
          <w:lang w:eastAsia="en-US"/>
        </w:rPr>
        <w:t>ого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от </w:t>
      </w:r>
      <w:r w:rsidR="00CE4331">
        <w:rPr>
          <w:rFonts w:eastAsia="Calibri"/>
          <w:sz w:val="28"/>
          <w:szCs w:val="28"/>
          <w:lang w:eastAsia="en-US"/>
        </w:rPr>
        <w:t>10.12.2018</w:t>
      </w:r>
      <w:r w:rsidRPr="00392DE9">
        <w:rPr>
          <w:rFonts w:eastAsia="Calibri"/>
          <w:sz w:val="28"/>
          <w:szCs w:val="28"/>
          <w:lang w:eastAsia="en-US"/>
        </w:rPr>
        <w:t xml:space="preserve"> № </w:t>
      </w:r>
      <w:r w:rsidR="00CE4331">
        <w:rPr>
          <w:rFonts w:eastAsia="Calibri"/>
          <w:sz w:val="28"/>
          <w:szCs w:val="28"/>
          <w:lang w:eastAsia="en-US"/>
        </w:rPr>
        <w:t>118</w:t>
      </w:r>
      <w:bookmarkStart w:id="0" w:name="_GoBack"/>
      <w:bookmarkEnd w:id="0"/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9229B">
        <w:rPr>
          <w:rFonts w:eastAsia="Calibri"/>
          <w:sz w:val="28"/>
          <w:szCs w:val="28"/>
          <w:lang w:eastAsia="en-US"/>
        </w:rPr>
        <w:t>Новороговск</w:t>
      </w:r>
      <w:r w:rsidR="00A339E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 w:rsidR="00A339EB"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2057CB">
        <w:rPr>
          <w:bCs/>
          <w:sz w:val="28"/>
          <w:szCs w:val="28"/>
        </w:rPr>
        <w:t>01</w:t>
      </w:r>
      <w:r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 w:rsidR="00A339EB">
        <w:rPr>
          <w:bCs/>
          <w:sz w:val="28"/>
          <w:szCs w:val="28"/>
        </w:rPr>
        <w:t xml:space="preserve">№ </w:t>
      </w:r>
      <w:r w:rsidR="002057CB">
        <w:rPr>
          <w:bCs/>
          <w:sz w:val="28"/>
          <w:szCs w:val="28"/>
        </w:rPr>
        <w:t>182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 w:rsidR="00A339EB"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 w:rsidR="00047658">
        <w:rPr>
          <w:bCs/>
          <w:sz w:val="28"/>
          <w:szCs w:val="28"/>
        </w:rPr>
        <w:t>ого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5D6101">
        <w:rPr>
          <w:bCs/>
          <w:sz w:val="28"/>
          <w:szCs w:val="28"/>
        </w:rPr>
        <w:t>18</w:t>
      </w:r>
      <w:r w:rsidR="00047658">
        <w:rPr>
          <w:bCs/>
          <w:sz w:val="28"/>
          <w:szCs w:val="28"/>
        </w:rPr>
        <w:t>.12</w:t>
      </w:r>
      <w:r w:rsidR="00047658" w:rsidRPr="00392DE9">
        <w:rPr>
          <w:bCs/>
          <w:sz w:val="28"/>
          <w:szCs w:val="28"/>
        </w:rPr>
        <w:t>.201</w:t>
      </w:r>
      <w:r w:rsidR="005D6101">
        <w:rPr>
          <w:bCs/>
          <w:sz w:val="28"/>
          <w:szCs w:val="28"/>
        </w:rPr>
        <w:t>3</w:t>
      </w:r>
      <w:r w:rsidR="00047658" w:rsidRPr="00392DE9">
        <w:rPr>
          <w:bCs/>
          <w:sz w:val="28"/>
          <w:szCs w:val="28"/>
        </w:rPr>
        <w:t xml:space="preserve"> </w:t>
      </w:r>
      <w:r w:rsidR="00047658">
        <w:rPr>
          <w:bCs/>
          <w:sz w:val="28"/>
          <w:szCs w:val="28"/>
        </w:rPr>
        <w:t xml:space="preserve">№ </w:t>
      </w:r>
      <w:r w:rsidR="005D6101">
        <w:rPr>
          <w:bCs/>
          <w:sz w:val="28"/>
          <w:szCs w:val="28"/>
        </w:rPr>
        <w:t>239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</w:t>
      </w:r>
      <w:r w:rsidR="002057CB">
        <w:rPr>
          <w:bCs/>
          <w:sz w:val="28"/>
          <w:szCs w:val="28"/>
        </w:rPr>
        <w:t>01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2057CB">
        <w:rPr>
          <w:bCs/>
          <w:sz w:val="28"/>
          <w:szCs w:val="28"/>
        </w:rPr>
        <w:t>№ 182</w:t>
      </w:r>
      <w:r w:rsidR="002057CB" w:rsidRPr="00392DE9">
        <w:rPr>
          <w:bCs/>
          <w:sz w:val="28"/>
          <w:szCs w:val="28"/>
        </w:rPr>
        <w:t xml:space="preserve"> </w:t>
      </w:r>
      <w:r w:rsidR="00047658">
        <w:rPr>
          <w:bCs/>
          <w:sz w:val="28"/>
          <w:szCs w:val="28"/>
        </w:rPr>
        <w:t>«</w:t>
      </w:r>
      <w:r w:rsidR="00047658" w:rsidRPr="00392DE9">
        <w:rPr>
          <w:bCs/>
          <w:sz w:val="28"/>
          <w:szCs w:val="28"/>
        </w:rPr>
        <w:t xml:space="preserve">Об утверждении </w:t>
      </w:r>
      <w:r w:rsidR="00047658"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 w:rsidR="00047658">
        <w:rPr>
          <w:bCs/>
          <w:sz w:val="28"/>
          <w:szCs w:val="28"/>
        </w:rPr>
        <w:t xml:space="preserve">ого сельского поселения </w:t>
      </w:r>
      <w:r w:rsidR="00047658"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5D610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</w:t>
      </w:r>
      <w:r w:rsidR="005D6101"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>.201</w:t>
      </w:r>
      <w:r w:rsidR="005D6101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5D6101">
        <w:rPr>
          <w:bCs/>
          <w:sz w:val="28"/>
          <w:szCs w:val="28"/>
        </w:rPr>
        <w:t>24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от </w:t>
      </w:r>
      <w:r w:rsidR="002057CB">
        <w:rPr>
          <w:bCs/>
          <w:sz w:val="28"/>
          <w:szCs w:val="28"/>
        </w:rPr>
        <w:t>01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2057CB">
        <w:rPr>
          <w:bCs/>
          <w:sz w:val="28"/>
          <w:szCs w:val="28"/>
        </w:rPr>
        <w:t>№ 182</w:t>
      </w:r>
      <w:r w:rsidR="002057CB"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5D6101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</w:t>
      </w:r>
      <w:r w:rsidR="005D6101">
        <w:rPr>
          <w:bCs/>
          <w:sz w:val="28"/>
          <w:szCs w:val="28"/>
        </w:rPr>
        <w:t>9</w:t>
      </w:r>
      <w:r w:rsidRPr="00392DE9">
        <w:rPr>
          <w:bCs/>
          <w:sz w:val="28"/>
          <w:szCs w:val="28"/>
        </w:rPr>
        <w:t>.201</w:t>
      </w:r>
      <w:r w:rsidR="005D6101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5D6101">
        <w:rPr>
          <w:bCs/>
          <w:sz w:val="28"/>
          <w:szCs w:val="28"/>
        </w:rPr>
        <w:t>154/1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от </w:t>
      </w:r>
      <w:r w:rsidR="002057CB">
        <w:rPr>
          <w:bCs/>
          <w:sz w:val="28"/>
          <w:szCs w:val="28"/>
        </w:rPr>
        <w:t>01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2057CB">
        <w:rPr>
          <w:bCs/>
          <w:sz w:val="28"/>
          <w:szCs w:val="28"/>
        </w:rPr>
        <w:t>№ 182</w:t>
      </w:r>
      <w:r w:rsidR="002057CB"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</w:t>
      </w:r>
      <w:r w:rsidR="005D61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.12</w:t>
      </w:r>
      <w:r w:rsidRPr="00392DE9">
        <w:rPr>
          <w:bCs/>
          <w:sz w:val="28"/>
          <w:szCs w:val="28"/>
        </w:rPr>
        <w:t>.201</w:t>
      </w:r>
      <w:r w:rsidR="005D6101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5D6101">
        <w:rPr>
          <w:bCs/>
          <w:sz w:val="28"/>
          <w:szCs w:val="28"/>
        </w:rPr>
        <w:t>234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от </w:t>
      </w:r>
      <w:r w:rsidR="002057CB">
        <w:rPr>
          <w:bCs/>
          <w:sz w:val="28"/>
          <w:szCs w:val="28"/>
        </w:rPr>
        <w:t>01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2057CB">
        <w:rPr>
          <w:bCs/>
          <w:sz w:val="28"/>
          <w:szCs w:val="28"/>
        </w:rPr>
        <w:t>№ 182</w:t>
      </w:r>
      <w:r w:rsidR="002057CB"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5D610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.05</w:t>
      </w:r>
      <w:r w:rsidRPr="00392DE9">
        <w:rPr>
          <w:bCs/>
          <w:sz w:val="28"/>
          <w:szCs w:val="28"/>
        </w:rPr>
        <w:t>.201</w:t>
      </w:r>
      <w:r w:rsidR="005D6101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5D6101">
        <w:rPr>
          <w:bCs/>
          <w:sz w:val="28"/>
          <w:szCs w:val="28"/>
        </w:rPr>
        <w:t>78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от </w:t>
      </w:r>
      <w:r w:rsidR="002057CB">
        <w:rPr>
          <w:bCs/>
          <w:sz w:val="28"/>
          <w:szCs w:val="28"/>
        </w:rPr>
        <w:t>01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2057CB">
        <w:rPr>
          <w:bCs/>
          <w:sz w:val="28"/>
          <w:szCs w:val="28"/>
        </w:rPr>
        <w:t>№ 182</w:t>
      </w:r>
      <w:r w:rsidR="002057CB"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9229B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0F24E2" w:rsidRDefault="000F24E2" w:rsidP="000F24E2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31.12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244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01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>№ 182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</w:t>
      </w:r>
      <w:r w:rsidRPr="00FC4AC9">
        <w:rPr>
          <w:bCs/>
          <w:sz w:val="28"/>
          <w:szCs w:val="28"/>
        </w:rPr>
        <w:lastRenderedPageBreak/>
        <w:t xml:space="preserve">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Новороговского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>Администрации Новороговского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241991">
        <w:rPr>
          <w:bCs/>
          <w:sz w:val="28"/>
          <w:szCs w:val="28"/>
        </w:rPr>
        <w:t>26.02</w:t>
      </w:r>
      <w:r w:rsidR="00241991" w:rsidRPr="00392DE9">
        <w:rPr>
          <w:bCs/>
          <w:sz w:val="28"/>
          <w:szCs w:val="28"/>
        </w:rPr>
        <w:t>.201</w:t>
      </w:r>
      <w:r w:rsidR="00241991">
        <w:rPr>
          <w:bCs/>
          <w:sz w:val="28"/>
          <w:szCs w:val="28"/>
        </w:rPr>
        <w:t>6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№ 27</w:t>
      </w:r>
      <w:r w:rsidR="00241991" w:rsidRPr="00392DE9">
        <w:rPr>
          <w:bCs/>
          <w:sz w:val="28"/>
          <w:szCs w:val="28"/>
        </w:rPr>
        <w:t xml:space="preserve"> «</w:t>
      </w:r>
      <w:r w:rsidR="00241991">
        <w:rPr>
          <w:bCs/>
          <w:sz w:val="28"/>
          <w:szCs w:val="28"/>
        </w:rPr>
        <w:t>О внесении изменений в постановление от 01</w:t>
      </w:r>
      <w:r w:rsidR="00241991" w:rsidRPr="00392DE9">
        <w:rPr>
          <w:bCs/>
          <w:sz w:val="28"/>
          <w:szCs w:val="28"/>
        </w:rPr>
        <w:t>.</w:t>
      </w:r>
      <w:r w:rsidR="00241991">
        <w:rPr>
          <w:bCs/>
          <w:sz w:val="28"/>
          <w:szCs w:val="28"/>
        </w:rPr>
        <w:t>10</w:t>
      </w:r>
      <w:r w:rsidR="00241991" w:rsidRPr="00392DE9">
        <w:rPr>
          <w:bCs/>
          <w:sz w:val="28"/>
          <w:szCs w:val="28"/>
        </w:rPr>
        <w:t xml:space="preserve">.2013 </w:t>
      </w:r>
      <w:r w:rsidR="00241991">
        <w:rPr>
          <w:bCs/>
          <w:sz w:val="28"/>
          <w:szCs w:val="28"/>
        </w:rPr>
        <w:t>№ 182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«</w:t>
      </w:r>
      <w:r w:rsidR="00241991" w:rsidRPr="00392DE9">
        <w:rPr>
          <w:bCs/>
          <w:sz w:val="28"/>
          <w:szCs w:val="28"/>
        </w:rPr>
        <w:t xml:space="preserve">Об утверждении </w:t>
      </w:r>
      <w:r w:rsidR="00241991"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="00241991" w:rsidRPr="00392DE9">
        <w:rPr>
          <w:bCs/>
          <w:sz w:val="28"/>
          <w:szCs w:val="28"/>
        </w:rPr>
        <w:t>«</w:t>
      </w:r>
      <w:r w:rsidR="00241991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41991">
        <w:rPr>
          <w:bCs/>
          <w:sz w:val="28"/>
          <w:szCs w:val="28"/>
        </w:rPr>
        <w:t>Новороговского</w:t>
      </w:r>
      <w:r w:rsidR="00241991" w:rsidRPr="00FC4AC9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>Администрации Новороговского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241991">
        <w:rPr>
          <w:bCs/>
          <w:sz w:val="28"/>
          <w:szCs w:val="28"/>
        </w:rPr>
        <w:t>16.08</w:t>
      </w:r>
      <w:r w:rsidR="00241991" w:rsidRPr="00392DE9">
        <w:rPr>
          <w:bCs/>
          <w:sz w:val="28"/>
          <w:szCs w:val="28"/>
        </w:rPr>
        <w:t>.201</w:t>
      </w:r>
      <w:r w:rsidR="00241991">
        <w:rPr>
          <w:bCs/>
          <w:sz w:val="28"/>
          <w:szCs w:val="28"/>
        </w:rPr>
        <w:t>6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№ 150</w:t>
      </w:r>
      <w:r w:rsidR="00241991" w:rsidRPr="00392DE9">
        <w:rPr>
          <w:bCs/>
          <w:sz w:val="28"/>
          <w:szCs w:val="28"/>
        </w:rPr>
        <w:t xml:space="preserve"> «</w:t>
      </w:r>
      <w:r w:rsidR="00241991">
        <w:rPr>
          <w:bCs/>
          <w:sz w:val="28"/>
          <w:szCs w:val="28"/>
        </w:rPr>
        <w:t>О внесении изменений в постановление от 01</w:t>
      </w:r>
      <w:r w:rsidR="00241991" w:rsidRPr="00392DE9">
        <w:rPr>
          <w:bCs/>
          <w:sz w:val="28"/>
          <w:szCs w:val="28"/>
        </w:rPr>
        <w:t>.</w:t>
      </w:r>
      <w:r w:rsidR="00241991">
        <w:rPr>
          <w:bCs/>
          <w:sz w:val="28"/>
          <w:szCs w:val="28"/>
        </w:rPr>
        <w:t>10</w:t>
      </w:r>
      <w:r w:rsidR="00241991" w:rsidRPr="00392DE9">
        <w:rPr>
          <w:bCs/>
          <w:sz w:val="28"/>
          <w:szCs w:val="28"/>
        </w:rPr>
        <w:t xml:space="preserve">.2013 </w:t>
      </w:r>
      <w:r w:rsidR="00241991">
        <w:rPr>
          <w:bCs/>
          <w:sz w:val="28"/>
          <w:szCs w:val="28"/>
        </w:rPr>
        <w:t>№ 182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«</w:t>
      </w:r>
      <w:r w:rsidR="00241991" w:rsidRPr="00392DE9">
        <w:rPr>
          <w:bCs/>
          <w:sz w:val="28"/>
          <w:szCs w:val="28"/>
        </w:rPr>
        <w:t xml:space="preserve">Об утверждении </w:t>
      </w:r>
      <w:r w:rsidR="00241991"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="00241991" w:rsidRPr="00392DE9">
        <w:rPr>
          <w:bCs/>
          <w:sz w:val="28"/>
          <w:szCs w:val="28"/>
        </w:rPr>
        <w:t>«</w:t>
      </w:r>
      <w:r w:rsidR="00241991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41991">
        <w:rPr>
          <w:bCs/>
          <w:sz w:val="28"/>
          <w:szCs w:val="28"/>
        </w:rPr>
        <w:t>Новороговского</w:t>
      </w:r>
      <w:r w:rsidR="00241991" w:rsidRPr="00FC4AC9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>».</w:t>
      </w:r>
    </w:p>
    <w:p w:rsidR="00241991" w:rsidRDefault="003C1C7B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>Администрации Новороговского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</w:t>
      </w:r>
      <w:r w:rsidR="002419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241991"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46</w:t>
      </w:r>
      <w:r w:rsidR="00241991" w:rsidRPr="00392DE9">
        <w:rPr>
          <w:bCs/>
          <w:sz w:val="28"/>
          <w:szCs w:val="28"/>
        </w:rPr>
        <w:t xml:space="preserve"> «</w:t>
      </w:r>
      <w:r w:rsidR="00241991">
        <w:rPr>
          <w:bCs/>
          <w:sz w:val="28"/>
          <w:szCs w:val="28"/>
        </w:rPr>
        <w:t>О внесении изменений в постановление от 01</w:t>
      </w:r>
      <w:r w:rsidR="00241991" w:rsidRPr="00392DE9">
        <w:rPr>
          <w:bCs/>
          <w:sz w:val="28"/>
          <w:szCs w:val="28"/>
        </w:rPr>
        <w:t>.</w:t>
      </w:r>
      <w:r w:rsidR="00241991">
        <w:rPr>
          <w:bCs/>
          <w:sz w:val="28"/>
          <w:szCs w:val="28"/>
        </w:rPr>
        <w:t>10</w:t>
      </w:r>
      <w:r w:rsidR="00241991" w:rsidRPr="00392DE9">
        <w:rPr>
          <w:bCs/>
          <w:sz w:val="28"/>
          <w:szCs w:val="28"/>
        </w:rPr>
        <w:t xml:space="preserve">.2013 </w:t>
      </w:r>
      <w:r w:rsidR="00241991">
        <w:rPr>
          <w:bCs/>
          <w:sz w:val="28"/>
          <w:szCs w:val="28"/>
        </w:rPr>
        <w:t>№ 182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«</w:t>
      </w:r>
      <w:r w:rsidR="00241991" w:rsidRPr="00392DE9">
        <w:rPr>
          <w:bCs/>
          <w:sz w:val="28"/>
          <w:szCs w:val="28"/>
        </w:rPr>
        <w:t xml:space="preserve">Об утверждении </w:t>
      </w:r>
      <w:r w:rsidR="00241991"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="00241991" w:rsidRPr="00392DE9">
        <w:rPr>
          <w:bCs/>
          <w:sz w:val="28"/>
          <w:szCs w:val="28"/>
        </w:rPr>
        <w:t>«</w:t>
      </w:r>
      <w:r w:rsidR="00241991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41991">
        <w:rPr>
          <w:bCs/>
          <w:sz w:val="28"/>
          <w:szCs w:val="28"/>
        </w:rPr>
        <w:t>Новороговского</w:t>
      </w:r>
      <w:r w:rsidR="00241991" w:rsidRPr="00FC4AC9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>».</w:t>
      </w:r>
    </w:p>
    <w:p w:rsidR="00241991" w:rsidRDefault="003C1C7B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>Администрации Новороговского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</w:t>
      </w:r>
      <w:r w:rsidR="0024199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241991"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75/1</w:t>
      </w:r>
      <w:r w:rsidR="00241991" w:rsidRPr="00392DE9">
        <w:rPr>
          <w:bCs/>
          <w:sz w:val="28"/>
          <w:szCs w:val="28"/>
        </w:rPr>
        <w:t xml:space="preserve"> «</w:t>
      </w:r>
      <w:r w:rsidR="00241991">
        <w:rPr>
          <w:bCs/>
          <w:sz w:val="28"/>
          <w:szCs w:val="28"/>
        </w:rPr>
        <w:t>О внесении изменений в постановление от 01</w:t>
      </w:r>
      <w:r w:rsidR="00241991" w:rsidRPr="00392DE9">
        <w:rPr>
          <w:bCs/>
          <w:sz w:val="28"/>
          <w:szCs w:val="28"/>
        </w:rPr>
        <w:t>.</w:t>
      </w:r>
      <w:r w:rsidR="00241991">
        <w:rPr>
          <w:bCs/>
          <w:sz w:val="28"/>
          <w:szCs w:val="28"/>
        </w:rPr>
        <w:t>10</w:t>
      </w:r>
      <w:r w:rsidR="00241991" w:rsidRPr="00392DE9">
        <w:rPr>
          <w:bCs/>
          <w:sz w:val="28"/>
          <w:szCs w:val="28"/>
        </w:rPr>
        <w:t xml:space="preserve">.2013 </w:t>
      </w:r>
      <w:r w:rsidR="00241991">
        <w:rPr>
          <w:bCs/>
          <w:sz w:val="28"/>
          <w:szCs w:val="28"/>
        </w:rPr>
        <w:t>№ 182</w:t>
      </w:r>
      <w:r w:rsidR="00241991" w:rsidRPr="00392DE9">
        <w:rPr>
          <w:bCs/>
          <w:sz w:val="28"/>
          <w:szCs w:val="28"/>
        </w:rPr>
        <w:t xml:space="preserve"> </w:t>
      </w:r>
      <w:r w:rsidR="00241991">
        <w:rPr>
          <w:bCs/>
          <w:sz w:val="28"/>
          <w:szCs w:val="28"/>
        </w:rPr>
        <w:t>«</w:t>
      </w:r>
      <w:r w:rsidR="00241991" w:rsidRPr="00392DE9">
        <w:rPr>
          <w:bCs/>
          <w:sz w:val="28"/>
          <w:szCs w:val="28"/>
        </w:rPr>
        <w:t xml:space="preserve">Об утверждении </w:t>
      </w:r>
      <w:r w:rsidR="00241991"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="00241991" w:rsidRPr="00392DE9">
        <w:rPr>
          <w:bCs/>
          <w:sz w:val="28"/>
          <w:szCs w:val="28"/>
        </w:rPr>
        <w:t>«</w:t>
      </w:r>
      <w:r w:rsidR="00241991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41991">
        <w:rPr>
          <w:bCs/>
          <w:sz w:val="28"/>
          <w:szCs w:val="28"/>
        </w:rPr>
        <w:t>Новороговского</w:t>
      </w:r>
      <w:r w:rsidR="00241991" w:rsidRPr="00FC4AC9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>».</w:t>
      </w:r>
    </w:p>
    <w:p w:rsidR="00D76249" w:rsidRDefault="00D76249" w:rsidP="00D76249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06.09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119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01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>№ 182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Новороговского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1D1F60" w:rsidRDefault="001D1F60" w:rsidP="001D1F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22.01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7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01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>№ 182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Новороговского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1D1F60" w:rsidRDefault="001D1F60" w:rsidP="001D1F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26.10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97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01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>№ 182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Новороговского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Новороговского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B1305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B5" w:rsidRDefault="00B555B5">
      <w:r>
        <w:separator/>
      </w:r>
    </w:p>
  </w:endnote>
  <w:endnote w:type="continuationSeparator" w:id="0">
    <w:p w:rsidR="00B555B5" w:rsidRDefault="00B5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0F" w:rsidRDefault="0053666C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66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60C6">
      <w:rPr>
        <w:rStyle w:val="ab"/>
        <w:noProof/>
      </w:rPr>
      <w:t>1</w:t>
    </w:r>
    <w:r>
      <w:rPr>
        <w:rStyle w:val="ab"/>
      </w:rPr>
      <w:fldChar w:fldCharType="end"/>
    </w:r>
  </w:p>
  <w:p w:rsidR="0010660F" w:rsidRPr="0036256A" w:rsidRDefault="0010660F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0F" w:rsidRDefault="005366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66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660F" w:rsidRDefault="0010660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0F" w:rsidRDefault="005366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66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60C6">
      <w:rPr>
        <w:rStyle w:val="ab"/>
        <w:noProof/>
      </w:rPr>
      <w:t>29</w:t>
    </w:r>
    <w:r>
      <w:rPr>
        <w:rStyle w:val="ab"/>
      </w:rPr>
      <w:fldChar w:fldCharType="end"/>
    </w:r>
  </w:p>
  <w:p w:rsidR="0010660F" w:rsidRPr="0036256A" w:rsidRDefault="0010660F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B5" w:rsidRDefault="00B555B5">
      <w:r>
        <w:separator/>
      </w:r>
    </w:p>
  </w:footnote>
  <w:footnote w:type="continuationSeparator" w:id="0">
    <w:p w:rsidR="00B555B5" w:rsidRDefault="00B5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A2"/>
    <w:rsid w:val="000040A1"/>
    <w:rsid w:val="00010B6F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0F64FC"/>
    <w:rsid w:val="00104E0D"/>
    <w:rsid w:val="0010504A"/>
    <w:rsid w:val="0010660F"/>
    <w:rsid w:val="0010727A"/>
    <w:rsid w:val="001159D7"/>
    <w:rsid w:val="00116BFA"/>
    <w:rsid w:val="00125DE3"/>
    <w:rsid w:val="001275C0"/>
    <w:rsid w:val="00153B21"/>
    <w:rsid w:val="0015431F"/>
    <w:rsid w:val="00166519"/>
    <w:rsid w:val="001731E6"/>
    <w:rsid w:val="00175A91"/>
    <w:rsid w:val="001B1EB1"/>
    <w:rsid w:val="001B2D1C"/>
    <w:rsid w:val="001B7BBB"/>
    <w:rsid w:val="001C1D98"/>
    <w:rsid w:val="001C6EC2"/>
    <w:rsid w:val="001D1F60"/>
    <w:rsid w:val="001D211D"/>
    <w:rsid w:val="001D2690"/>
    <w:rsid w:val="001F04F4"/>
    <w:rsid w:val="001F0C13"/>
    <w:rsid w:val="001F4249"/>
    <w:rsid w:val="001F4BE3"/>
    <w:rsid w:val="001F531B"/>
    <w:rsid w:val="001F6D02"/>
    <w:rsid w:val="002057CB"/>
    <w:rsid w:val="00210E38"/>
    <w:rsid w:val="00217E9D"/>
    <w:rsid w:val="002368C5"/>
    <w:rsid w:val="00241991"/>
    <w:rsid w:val="0024473D"/>
    <w:rsid w:val="002504E8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1305"/>
    <w:rsid w:val="002B3D7D"/>
    <w:rsid w:val="002B6527"/>
    <w:rsid w:val="002C135C"/>
    <w:rsid w:val="002C5E60"/>
    <w:rsid w:val="002D14F1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921D8"/>
    <w:rsid w:val="00392DE9"/>
    <w:rsid w:val="003B2193"/>
    <w:rsid w:val="003C1C7B"/>
    <w:rsid w:val="003E73AF"/>
    <w:rsid w:val="00400443"/>
    <w:rsid w:val="004032C2"/>
    <w:rsid w:val="0040664A"/>
    <w:rsid w:val="00407B71"/>
    <w:rsid w:val="004155E8"/>
    <w:rsid w:val="004160C6"/>
    <w:rsid w:val="00417D37"/>
    <w:rsid w:val="00425061"/>
    <w:rsid w:val="00426ADB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E3E89"/>
    <w:rsid w:val="004E78FD"/>
    <w:rsid w:val="004F7011"/>
    <w:rsid w:val="00515D9C"/>
    <w:rsid w:val="005204B5"/>
    <w:rsid w:val="00531FBD"/>
    <w:rsid w:val="0053366A"/>
    <w:rsid w:val="0053666C"/>
    <w:rsid w:val="00541F4E"/>
    <w:rsid w:val="005633AD"/>
    <w:rsid w:val="0056386D"/>
    <w:rsid w:val="00566E94"/>
    <w:rsid w:val="00570E89"/>
    <w:rsid w:val="00570F7E"/>
    <w:rsid w:val="00577FF8"/>
    <w:rsid w:val="00587BF6"/>
    <w:rsid w:val="005B5968"/>
    <w:rsid w:val="005C1F9D"/>
    <w:rsid w:val="005C5FF3"/>
    <w:rsid w:val="005D29CB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70C5B"/>
    <w:rsid w:val="00676B57"/>
    <w:rsid w:val="00693D60"/>
    <w:rsid w:val="006B6C00"/>
    <w:rsid w:val="006E0984"/>
    <w:rsid w:val="006F0F97"/>
    <w:rsid w:val="007120F8"/>
    <w:rsid w:val="007219F0"/>
    <w:rsid w:val="007362FD"/>
    <w:rsid w:val="00736E43"/>
    <w:rsid w:val="0074246A"/>
    <w:rsid w:val="007436AC"/>
    <w:rsid w:val="00752FBA"/>
    <w:rsid w:val="00753512"/>
    <w:rsid w:val="00755AC9"/>
    <w:rsid w:val="00757E82"/>
    <w:rsid w:val="0076440C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28DF"/>
    <w:rsid w:val="00924E84"/>
    <w:rsid w:val="00927223"/>
    <w:rsid w:val="00947FCC"/>
    <w:rsid w:val="00985A10"/>
    <w:rsid w:val="0099275C"/>
    <w:rsid w:val="00994368"/>
    <w:rsid w:val="00995245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31CA"/>
    <w:rsid w:val="00A448DF"/>
    <w:rsid w:val="00A655CE"/>
    <w:rsid w:val="00A67B50"/>
    <w:rsid w:val="00A83A80"/>
    <w:rsid w:val="00A941CF"/>
    <w:rsid w:val="00AA568B"/>
    <w:rsid w:val="00AB1C47"/>
    <w:rsid w:val="00AE2601"/>
    <w:rsid w:val="00B035B5"/>
    <w:rsid w:val="00B21715"/>
    <w:rsid w:val="00B22F6A"/>
    <w:rsid w:val="00B31114"/>
    <w:rsid w:val="00B35935"/>
    <w:rsid w:val="00B37E63"/>
    <w:rsid w:val="00B444A2"/>
    <w:rsid w:val="00B555B5"/>
    <w:rsid w:val="00B62B24"/>
    <w:rsid w:val="00B62CFB"/>
    <w:rsid w:val="00B72D61"/>
    <w:rsid w:val="00B81F56"/>
    <w:rsid w:val="00B8231A"/>
    <w:rsid w:val="00B9607C"/>
    <w:rsid w:val="00B96248"/>
    <w:rsid w:val="00BA6E43"/>
    <w:rsid w:val="00BB55C0"/>
    <w:rsid w:val="00BC0920"/>
    <w:rsid w:val="00BD13E9"/>
    <w:rsid w:val="00BD169A"/>
    <w:rsid w:val="00BE646D"/>
    <w:rsid w:val="00BF0690"/>
    <w:rsid w:val="00BF39F0"/>
    <w:rsid w:val="00C02E2E"/>
    <w:rsid w:val="00C071B1"/>
    <w:rsid w:val="00C11FDF"/>
    <w:rsid w:val="00C57140"/>
    <w:rsid w:val="00C572C4"/>
    <w:rsid w:val="00C700B9"/>
    <w:rsid w:val="00C731BB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72598"/>
    <w:rsid w:val="00D73323"/>
    <w:rsid w:val="00D76249"/>
    <w:rsid w:val="00D77751"/>
    <w:rsid w:val="00D82F7F"/>
    <w:rsid w:val="00D93DFB"/>
    <w:rsid w:val="00DB4D6B"/>
    <w:rsid w:val="00DC2302"/>
    <w:rsid w:val="00DE50C1"/>
    <w:rsid w:val="00DE641D"/>
    <w:rsid w:val="00DF4EAC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6EA0"/>
    <w:rsid w:val="00E374E2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8225E"/>
    <w:rsid w:val="00F832F6"/>
    <w:rsid w:val="00F86418"/>
    <w:rsid w:val="00F87627"/>
    <w:rsid w:val="00F9297B"/>
    <w:rsid w:val="00F9617F"/>
    <w:rsid w:val="00F972E0"/>
    <w:rsid w:val="00FA1C86"/>
    <w:rsid w:val="00FA661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13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305"/>
    <w:rPr>
      <w:sz w:val="28"/>
    </w:rPr>
  </w:style>
  <w:style w:type="paragraph" w:styleId="a5">
    <w:name w:val="Body Text Indent"/>
    <w:basedOn w:val="a"/>
    <w:link w:val="a6"/>
    <w:uiPriority w:val="99"/>
    <w:rsid w:val="002B130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130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1305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1305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130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8944-8302-4F0E-922A-E4A277D0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1310</TotalTime>
  <Pages>29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222</cp:revision>
  <cp:lastPrinted>2018-11-26T10:54:00Z</cp:lastPrinted>
  <dcterms:created xsi:type="dcterms:W3CDTF">2018-10-18T07:37:00Z</dcterms:created>
  <dcterms:modified xsi:type="dcterms:W3CDTF">2021-01-22T09:48:00Z</dcterms:modified>
</cp:coreProperties>
</file>