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390AF1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390AF1" w:rsidRDefault="001D1D5C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390AF1" w:rsidRDefault="00390AF1" w:rsidP="009012B1">
      <w:pPr>
        <w:jc w:val="center"/>
        <w:rPr>
          <w:b/>
          <w:bCs/>
          <w:sz w:val="28"/>
          <w:szCs w:val="28"/>
        </w:rPr>
      </w:pPr>
    </w:p>
    <w:p w:rsidR="00BB1F47" w:rsidRDefault="00BB1F47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F02825">
        <w:rPr>
          <w:b/>
        </w:rPr>
        <w:t>10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№ </w:t>
      </w:r>
      <w:r w:rsidR="00F02825">
        <w:rPr>
          <w:b/>
        </w:rPr>
        <w:t>122</w:t>
      </w:r>
      <w:r w:rsidRPr="00B16EF6">
        <w:rPr>
          <w:b/>
        </w:rPr>
        <w:t xml:space="preserve">    </w:t>
      </w:r>
      <w:r w:rsidR="00F02825">
        <w:rPr>
          <w:b/>
        </w:rPr>
        <w:t xml:space="preserve">    </w:t>
      </w:r>
      <w:r w:rsidRPr="00B16EF6">
        <w:rPr>
          <w:b/>
        </w:rPr>
        <w:t xml:space="preserve">      </w:t>
      </w:r>
      <w:r w:rsidR="00F02825">
        <w:rPr>
          <w:b/>
        </w:rPr>
        <w:t xml:space="preserve">  </w:t>
      </w:r>
      <w:r w:rsidRPr="00B16EF6">
        <w:rPr>
          <w:b/>
        </w:rPr>
        <w:t xml:space="preserve">      </w:t>
      </w:r>
      <w:r w:rsidR="001D1D5C">
        <w:rPr>
          <w:b/>
        </w:rPr>
        <w:t>ст.Новороговская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1D1D5C">
        <w:rPr>
          <w:bCs/>
          <w:sz w:val="28"/>
          <w:szCs w:val="28"/>
        </w:rPr>
        <w:t>Новороговск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77D7">
        <w:rPr>
          <w:sz w:val="28"/>
          <w:szCs w:val="28"/>
        </w:rPr>
        <w:t>Муниципальная политика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96814" w:rsidRPr="00C1373A" w:rsidRDefault="00E96814" w:rsidP="00E9681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C52874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.0</w:t>
      </w:r>
      <w:r w:rsidR="00C52874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C52874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Новороговск</w:t>
      </w:r>
      <w:r w:rsidRPr="00C1373A">
        <w:rPr>
          <w:sz w:val="28"/>
          <w:szCs w:val="28"/>
        </w:rPr>
        <w:t>ое сельское поселение»,</w:t>
      </w:r>
    </w:p>
    <w:p w:rsidR="00E96814" w:rsidRDefault="00E96814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1D1D5C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77D7">
        <w:rPr>
          <w:bCs/>
          <w:spacing w:val="-4"/>
          <w:kern w:val="2"/>
          <w:sz w:val="28"/>
          <w:szCs w:val="28"/>
        </w:rPr>
        <w:t>Муниципальная политика</w:t>
      </w:r>
      <w:r w:rsidRPr="00947473">
        <w:rPr>
          <w:bCs/>
          <w:kern w:val="2"/>
          <w:sz w:val="28"/>
          <w:szCs w:val="28"/>
        </w:rPr>
        <w:t>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1D1D5C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1D1D5C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сельского поселения             _____________           </w:t>
      </w:r>
      <w:r w:rsidR="006C489F">
        <w:rPr>
          <w:sz w:val="28"/>
        </w:rPr>
        <w:t>О.С.Григорова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1D1D5C">
        <w:rPr>
          <w:sz w:val="28"/>
        </w:rPr>
        <w:t>Новороговск</w:t>
      </w:r>
      <w:r w:rsidRPr="009012B1">
        <w:rPr>
          <w:sz w:val="28"/>
        </w:rPr>
        <w:t>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B90127">
        <w:rPr>
          <w:sz w:val="28"/>
        </w:rPr>
        <w:t>10.12.2018</w:t>
      </w:r>
      <w:r w:rsidRPr="009012B1">
        <w:rPr>
          <w:sz w:val="28"/>
        </w:rPr>
        <w:t xml:space="preserve"> № </w:t>
      </w:r>
      <w:r w:rsidR="00B90127">
        <w:rPr>
          <w:sz w:val="28"/>
        </w:rPr>
        <w:t>122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1D1D5C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0" w:name="sub_110"/>
      <w:bookmarkStart w:id="1" w:name="sub_1100"/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Новороговского сельского поселения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C37427" w:rsidRPr="00947473" w:rsidRDefault="00C37427" w:rsidP="00C3742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>
              <w:rPr>
                <w:kern w:val="2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Новороговского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Муниципальная политика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Новороговского сельского поселения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E77D7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Pr="00893FDE">
              <w:rPr>
                <w:bCs/>
                <w:kern w:val="2"/>
                <w:sz w:val="28"/>
                <w:szCs w:val="28"/>
              </w:rPr>
              <w:t>Развитие муниципальной службы в Новороговском сельском поселении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C37427" w:rsidRPr="001E77D7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 xml:space="preserve">2. «Обеспечение функционирования главы Администрации </w:t>
            </w:r>
            <w:r>
              <w:rPr>
                <w:bCs/>
                <w:kern w:val="2"/>
                <w:sz w:val="28"/>
                <w:szCs w:val="28"/>
              </w:rPr>
              <w:t>Новороговск</w:t>
            </w:r>
            <w:r w:rsidRPr="001E77D7">
              <w:rPr>
                <w:bCs/>
                <w:kern w:val="2"/>
                <w:sz w:val="28"/>
                <w:szCs w:val="28"/>
              </w:rPr>
              <w:t>ого сельского поселения»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 xml:space="preserve">3. «Обеспечение деятельности Администрации </w:t>
            </w:r>
            <w:r>
              <w:rPr>
                <w:bCs/>
                <w:kern w:val="2"/>
                <w:sz w:val="28"/>
                <w:szCs w:val="28"/>
              </w:rPr>
              <w:t>Новороговск</w:t>
            </w:r>
            <w:r w:rsidRPr="001E77D7">
              <w:rPr>
                <w:bCs/>
                <w:kern w:val="2"/>
                <w:sz w:val="28"/>
                <w:szCs w:val="28"/>
              </w:rPr>
              <w:t>ого сельского поселения»</w:t>
            </w:r>
            <w:r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>ом сельском поселении;</w:t>
            </w:r>
          </w:p>
          <w:p w:rsidR="00C37427" w:rsidRPr="00947473" w:rsidRDefault="00C37427" w:rsidP="00FF492F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и муниципальной  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 xml:space="preserve">службы </w:t>
            </w:r>
            <w:r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>ого сельского поселения (далее – муниципальная служба)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:rsidR="00C37427" w:rsidRDefault="00C37427" w:rsidP="00FF492F">
            <w:pPr>
              <w:pStyle w:val="ConsPlusCell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к наращиванию собственного социально-экономического потенциала и развития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41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создание условий для совершенствования организации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C37427" w:rsidRPr="00F971E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правовых и организационных основ местного самоуправления, муниципальной службы;</w:t>
            </w:r>
          </w:p>
          <w:p w:rsidR="00C37427" w:rsidRPr="00F971EB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D12419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F971EB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F971EB">
              <w:rPr>
                <w:color w:val="000000"/>
                <w:sz w:val="28"/>
                <w:szCs w:val="28"/>
              </w:rPr>
              <w:t xml:space="preserve"> кадрового потенциала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положительно оценивающих деятельность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37427" w:rsidRPr="00223732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>
              <w:rPr>
                <w:kern w:val="2"/>
                <w:sz w:val="28"/>
                <w:szCs w:val="28"/>
              </w:rPr>
              <w:t>37414,2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4240,2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3264,0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2991,0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 xml:space="preserve">2991,0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2991,0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7427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2991,0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  <w:p w:rsidR="00125DF3" w:rsidRDefault="00125DF3" w:rsidP="00125DF3">
            <w:pPr>
              <w:jc w:val="both"/>
              <w:rPr>
                <w:sz w:val="28"/>
                <w:szCs w:val="28"/>
              </w:rPr>
            </w:pPr>
          </w:p>
          <w:p w:rsidR="00125DF3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37411,8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kern w:val="2"/>
                <w:sz w:val="28"/>
                <w:szCs w:val="28"/>
              </w:rPr>
              <w:t>4240,0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3263,8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2990,8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 xml:space="preserve">2990,8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25DF3" w:rsidRPr="0094747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2990,8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25DF3" w:rsidRDefault="00125DF3" w:rsidP="00125DF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2990,8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  <w:p w:rsidR="001F6651" w:rsidRDefault="001F6651" w:rsidP="001F6651">
            <w:pPr>
              <w:jc w:val="both"/>
              <w:rPr>
                <w:sz w:val="28"/>
                <w:szCs w:val="28"/>
              </w:rPr>
            </w:pPr>
          </w:p>
          <w:p w:rsidR="001F6651" w:rsidRDefault="001F6651" w:rsidP="001F665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Pr="00947473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F6651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125DF3" w:rsidRPr="00006945" w:rsidRDefault="00125DF3" w:rsidP="00125DF3">
            <w:pPr>
              <w:jc w:val="both"/>
              <w:rPr>
                <w:kern w:val="2"/>
                <w:sz w:val="28"/>
                <w:szCs w:val="28"/>
              </w:rPr>
            </w:pPr>
          </w:p>
          <w:p w:rsidR="003C49B0" w:rsidRPr="00947473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37427" w:rsidRPr="00947473" w:rsidTr="00FF492F">
        <w:tc>
          <w:tcPr>
            <w:tcW w:w="2098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77" w:type="dxa"/>
            <w:hideMark/>
          </w:tcPr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>ого сельского поселения;</w:t>
            </w:r>
          </w:p>
          <w:p w:rsidR="00C37427" w:rsidRPr="00034AD8" w:rsidRDefault="00C37427" w:rsidP="00FF492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</w:t>
            </w:r>
          </w:p>
          <w:p w:rsidR="00C37427" w:rsidRPr="00947473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C37427" w:rsidRDefault="00C37427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414547" w:rsidRPr="00893FDE">
        <w:rPr>
          <w:bCs/>
          <w:kern w:val="2"/>
          <w:sz w:val="28"/>
          <w:szCs w:val="28"/>
        </w:rPr>
        <w:t>Развитие муниципальной службы в Новороговском сельском поселении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991E49" w:rsidRPr="00893FDE">
              <w:rPr>
                <w:bCs/>
                <w:kern w:val="2"/>
                <w:sz w:val="28"/>
                <w:szCs w:val="28"/>
              </w:rPr>
              <w:t>Развитие муниципальной службы в Новороговском сельском поселении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1D1D5C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совершенствование организации муниципальной службы в   </w:t>
            </w:r>
            <w:r w:rsidR="001D1D5C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 xml:space="preserve">ом сельском поселении 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укрепление кадрового потенциала;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развитие системы подготовки кадров для муниципальной службы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муниципальных служащих, получивших дополнительное профессиональное образование;</w:t>
            </w:r>
          </w:p>
          <w:p w:rsidR="00943758" w:rsidRPr="009B238F" w:rsidRDefault="00943758" w:rsidP="00943758">
            <w:r>
              <w:rPr>
                <w:color w:val="000000"/>
                <w:sz w:val="28"/>
                <w:szCs w:val="28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E16E1D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232D">
              <w:rPr>
                <w:kern w:val="2"/>
                <w:sz w:val="28"/>
                <w:szCs w:val="28"/>
              </w:rPr>
              <w:t>4</w:t>
            </w:r>
            <w:r w:rsidR="00E16E1D">
              <w:rPr>
                <w:kern w:val="2"/>
                <w:sz w:val="28"/>
                <w:szCs w:val="28"/>
              </w:rPr>
              <w:t>47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E16E1D">
              <w:rPr>
                <w:kern w:val="2"/>
                <w:sz w:val="28"/>
                <w:szCs w:val="28"/>
              </w:rPr>
              <w:t>62,0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16E1D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232D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</w:t>
            </w:r>
            <w:r w:rsidR="00E4232D">
              <w:rPr>
                <w:kern w:val="2"/>
                <w:sz w:val="28"/>
                <w:szCs w:val="28"/>
              </w:rPr>
              <w:t>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E4232D">
              <w:rPr>
                <w:kern w:val="2"/>
                <w:sz w:val="28"/>
                <w:szCs w:val="28"/>
              </w:rPr>
              <w:t xml:space="preserve">35,0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результативности профессиональной служебной деятельности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</w:t>
            </w:r>
            <w:r>
              <w:rPr>
                <w:color w:val="000000"/>
                <w:sz w:val="28"/>
                <w:szCs w:val="28"/>
              </w:rPr>
              <w:t xml:space="preserve">нтности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947473" w:rsidRDefault="00943758" w:rsidP="00943758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уровня профессионализма лиц, включенных в резерв управленческих кадров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3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 w:rsidRPr="00E4232D">
        <w:rPr>
          <w:kern w:val="2"/>
          <w:sz w:val="28"/>
          <w:szCs w:val="28"/>
        </w:rPr>
        <w:t xml:space="preserve">Обеспечение функционирования главы Администрации </w:t>
      </w:r>
      <w:r w:rsidR="001D1D5C">
        <w:rPr>
          <w:kern w:val="2"/>
          <w:sz w:val="28"/>
          <w:szCs w:val="28"/>
        </w:rPr>
        <w:t>Новороговск</w:t>
      </w:r>
      <w:r w:rsidR="00E4232D" w:rsidRPr="00E4232D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210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E4232D" w:rsidRPr="00E4232D">
              <w:rPr>
                <w:kern w:val="2"/>
                <w:sz w:val="28"/>
                <w:szCs w:val="28"/>
              </w:rPr>
              <w:t xml:space="preserve">Обеспечение функционирования главы Администрации </w:t>
            </w:r>
            <w:r w:rsidR="001D1D5C">
              <w:rPr>
                <w:kern w:val="2"/>
                <w:sz w:val="28"/>
                <w:szCs w:val="28"/>
              </w:rPr>
              <w:t>Новороговск</w:t>
            </w:r>
            <w:r w:rsidR="00E4232D" w:rsidRPr="00E4232D">
              <w:rPr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D1D5C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4232D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="001D1D5C"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 xml:space="preserve">ом сельском поселении </w:t>
            </w:r>
            <w:r>
              <w:rPr>
                <w:color w:val="000000"/>
                <w:sz w:val="28"/>
                <w:szCs w:val="28"/>
              </w:rPr>
              <w:t>и повышение его эффективности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ED056F" w:rsidRPr="00CF3AFC" w:rsidRDefault="00E4232D" w:rsidP="00E4232D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укрепление кадрового потенциала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Default="00E4232D" w:rsidP="00E4232D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4232D" w:rsidP="00E423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5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7303C1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910A7C">
              <w:rPr>
                <w:kern w:val="2"/>
                <w:sz w:val="28"/>
                <w:szCs w:val="28"/>
              </w:rPr>
              <w:t>9642,0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2024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7303C1">
              <w:rPr>
                <w:kern w:val="2"/>
                <w:sz w:val="28"/>
                <w:szCs w:val="28"/>
              </w:rPr>
              <w:t>803,5</w:t>
            </w:r>
            <w:r w:rsidR="007303C1" w:rsidRPr="00947473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4232D" w:rsidRPr="00034AD8" w:rsidRDefault="00E4232D" w:rsidP="00E423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значений показателей </w:t>
            </w:r>
            <w:r w:rsidRPr="00034AD8">
              <w:rPr>
                <w:color w:val="000000"/>
                <w:sz w:val="28"/>
                <w:szCs w:val="28"/>
              </w:rPr>
              <w:t>эффективности деятельности органа местного самоуправления;</w:t>
            </w:r>
          </w:p>
          <w:p w:rsidR="00ED056F" w:rsidRPr="00947473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</w:t>
            </w:r>
            <w:r>
              <w:rPr>
                <w:color w:val="000000"/>
                <w:sz w:val="28"/>
                <w:szCs w:val="28"/>
              </w:rPr>
              <w:t xml:space="preserve">еления к </w:t>
            </w:r>
            <w:r w:rsidRPr="00034AD8">
              <w:rPr>
                <w:color w:val="000000"/>
                <w:sz w:val="28"/>
                <w:szCs w:val="28"/>
              </w:rPr>
              <w:t>органа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34AD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6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1D1D5C">
        <w:rPr>
          <w:color w:val="000000"/>
          <w:sz w:val="28"/>
          <w:szCs w:val="28"/>
        </w:rPr>
        <w:t>Новороговск</w:t>
      </w:r>
      <w:r w:rsidR="00E4232D">
        <w:rPr>
          <w:color w:val="000000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3101"/>
            <w:bookmarkEnd w:id="6"/>
            <w:r w:rsidRPr="00E4232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подпрограмма «</w:t>
            </w:r>
            <w:r w:rsidR="00E4232D" w:rsidRPr="00E4232D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1D1D5C">
              <w:rPr>
                <w:color w:val="000000"/>
                <w:sz w:val="28"/>
                <w:szCs w:val="28"/>
              </w:rPr>
              <w:t>Новороговск</w:t>
            </w:r>
            <w:r w:rsidR="00E4232D" w:rsidRPr="00E4232D">
              <w:rPr>
                <w:color w:val="000000"/>
                <w:sz w:val="28"/>
                <w:szCs w:val="28"/>
              </w:rPr>
              <w:t>ого сельского поселения</w:t>
            </w:r>
            <w:r w:rsidRPr="00E4232D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Администрация </w:t>
            </w:r>
            <w:r w:rsidR="001D1D5C">
              <w:rPr>
                <w:kern w:val="2"/>
                <w:sz w:val="28"/>
                <w:szCs w:val="28"/>
              </w:rPr>
              <w:t>Новороговск</w:t>
            </w:r>
            <w:r w:rsidRPr="00E4232D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эффективной деятельности Администрации </w:t>
            </w:r>
            <w:r w:rsidR="001D1D5C">
              <w:rPr>
                <w:color w:val="000000"/>
                <w:sz w:val="28"/>
                <w:szCs w:val="28"/>
              </w:rPr>
              <w:t>Новороговск</w:t>
            </w:r>
            <w:r>
              <w:rPr>
                <w:color w:val="000000"/>
                <w:sz w:val="28"/>
                <w:szCs w:val="28"/>
              </w:rPr>
              <w:t>ого сельского поселения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муниципальной службы </w:t>
            </w:r>
            <w:r>
              <w:rPr>
                <w:color w:val="000000"/>
                <w:sz w:val="28"/>
                <w:szCs w:val="28"/>
              </w:rPr>
              <w:t xml:space="preserve">и повышение эффективности исполнения муниципальными служащими </w:t>
            </w:r>
            <w:r w:rsidR="001D1D5C"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>ого сельского поселения (далее – муниципальн</w:t>
            </w:r>
            <w:r>
              <w:rPr>
                <w:color w:val="000000"/>
                <w:sz w:val="28"/>
                <w:szCs w:val="28"/>
              </w:rPr>
              <w:t>ые служащие</w:t>
            </w:r>
            <w:r w:rsidRPr="00034AD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своих должностных обязанностей</w:t>
            </w:r>
          </w:p>
        </w:tc>
      </w:tr>
      <w:tr w:rsidR="00CE699D" w:rsidRPr="00E4232D" w:rsidTr="00CE699D">
        <w:tc>
          <w:tcPr>
            <w:tcW w:w="2186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E699D" w:rsidRPr="00347227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муниципальных функций, возложенных на Администрацию Новороговского сельского поселения</w:t>
            </w:r>
            <w:r w:rsidRPr="00347227">
              <w:rPr>
                <w:color w:val="000000"/>
                <w:sz w:val="28"/>
                <w:szCs w:val="28"/>
              </w:rPr>
              <w:t>;</w:t>
            </w:r>
          </w:p>
          <w:p w:rsidR="00CE699D" w:rsidRDefault="00CE699D" w:rsidP="00CE699D">
            <w:pPr>
              <w:jc w:val="both"/>
              <w:rPr>
                <w:color w:val="000000"/>
                <w:sz w:val="28"/>
                <w:szCs w:val="28"/>
              </w:rPr>
            </w:pPr>
            <w:r w:rsidRPr="00347227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347227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347227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E699D" w:rsidRPr="00E4232D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E4232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4232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C74D6">
              <w:rPr>
                <w:kern w:val="2"/>
                <w:sz w:val="28"/>
                <w:szCs w:val="28"/>
              </w:rPr>
              <w:t>под</w:t>
            </w:r>
            <w:r w:rsidRPr="00400CAF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56171B">
              <w:rPr>
                <w:kern w:val="2"/>
                <w:sz w:val="28"/>
                <w:szCs w:val="28"/>
              </w:rPr>
              <w:t>2732</w:t>
            </w:r>
            <w:r w:rsidR="002321DF">
              <w:rPr>
                <w:kern w:val="2"/>
                <w:sz w:val="28"/>
                <w:szCs w:val="28"/>
              </w:rPr>
              <w:t>5</w:t>
            </w:r>
            <w:r w:rsidR="0056171B">
              <w:rPr>
                <w:kern w:val="2"/>
                <w:sz w:val="28"/>
                <w:szCs w:val="28"/>
              </w:rPr>
              <w:t>,2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 w:rsidR="00432B42">
              <w:rPr>
                <w:kern w:val="2"/>
                <w:sz w:val="28"/>
                <w:szCs w:val="28"/>
              </w:rPr>
              <w:t>3374,7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432B42">
              <w:rPr>
                <w:kern w:val="2"/>
                <w:sz w:val="28"/>
                <w:szCs w:val="28"/>
              </w:rPr>
              <w:t>2425,5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432B42">
              <w:rPr>
                <w:kern w:val="2"/>
                <w:sz w:val="28"/>
                <w:szCs w:val="28"/>
              </w:rPr>
              <w:t>2152,5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2024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D34602">
              <w:rPr>
                <w:kern w:val="2"/>
                <w:sz w:val="28"/>
                <w:szCs w:val="28"/>
              </w:rPr>
              <w:t>2152,5</w:t>
            </w:r>
            <w:r w:rsidR="00D34602" w:rsidRPr="00400CAF">
              <w:rPr>
                <w:kern w:val="2"/>
                <w:sz w:val="28"/>
                <w:szCs w:val="28"/>
              </w:rPr>
              <w:t xml:space="preserve"> </w:t>
            </w:r>
            <w:r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27319,8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3374,5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2425,3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2152,3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2152,3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>
              <w:rPr>
                <w:kern w:val="2"/>
                <w:sz w:val="28"/>
                <w:szCs w:val="28"/>
              </w:rPr>
              <w:t xml:space="preserve"> 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F45390" w:rsidRPr="00400CAF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2152,3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2152,3</w:t>
            </w:r>
            <w:r w:rsidRPr="00400CAF">
              <w:rPr>
                <w:kern w:val="2"/>
                <w:sz w:val="28"/>
                <w:szCs w:val="28"/>
              </w:rPr>
              <w:t xml:space="preserve">  тыс. рублей.</w:t>
            </w:r>
          </w:p>
          <w:p w:rsidR="00F45390" w:rsidRDefault="00F45390" w:rsidP="00F45390">
            <w:pPr>
              <w:jc w:val="both"/>
              <w:rPr>
                <w:sz w:val="28"/>
                <w:szCs w:val="28"/>
              </w:rPr>
            </w:pPr>
          </w:p>
          <w:p w:rsidR="00F45390" w:rsidRDefault="00F45390" w:rsidP="00F4539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2,4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Pr="00947473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45390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2030 год – 0,2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F45390" w:rsidRDefault="00F45390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  <w:p w:rsidR="006D4C12" w:rsidRPr="00E4232D" w:rsidRDefault="006D4C12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E4232D" w:rsidTr="00CE699D">
        <w:tc>
          <w:tcPr>
            <w:tcW w:w="2186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 w:rsidR="001D1D5C">
              <w:rPr>
                <w:color w:val="000000"/>
                <w:sz w:val="28"/>
                <w:szCs w:val="28"/>
              </w:rPr>
              <w:t>Новороговск</w:t>
            </w:r>
            <w:r w:rsidRPr="00034AD8">
              <w:rPr>
                <w:color w:val="000000"/>
                <w:sz w:val="28"/>
                <w:szCs w:val="28"/>
              </w:rPr>
              <w:t>ого сельского поселения;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8" w:name="sub_4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>
        <w:rPr>
          <w:spacing w:val="-4"/>
          <w:sz w:val="28"/>
          <w:szCs w:val="28"/>
        </w:rPr>
        <w:t>муниципа</w:t>
      </w:r>
      <w:r w:rsidRPr="004376C3">
        <w:rPr>
          <w:spacing w:val="-4"/>
          <w:sz w:val="28"/>
          <w:szCs w:val="28"/>
        </w:rPr>
        <w:t xml:space="preserve">льной политики </w:t>
      </w:r>
      <w:r w:rsidR="001D1D5C">
        <w:rPr>
          <w:spacing w:val="-4"/>
          <w:sz w:val="28"/>
          <w:szCs w:val="28"/>
        </w:rPr>
        <w:t>Новороговск</w:t>
      </w:r>
      <w:r>
        <w:rPr>
          <w:spacing w:val="-4"/>
          <w:sz w:val="28"/>
          <w:szCs w:val="28"/>
        </w:rPr>
        <w:t>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1"/>
    <w:p w:rsidR="004E37AF" w:rsidRPr="004376C3" w:rsidRDefault="004E37AF" w:rsidP="004E37AF">
      <w:pPr>
        <w:ind w:firstLine="709"/>
        <w:jc w:val="both"/>
        <w:rPr>
          <w:rFonts w:ascii="Tahoma" w:hAnsi="Tahoma" w:cs="Tahoma"/>
        </w:rPr>
      </w:pPr>
      <w:r w:rsidRPr="004376C3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 w:rsidR="001D1D5C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Pr="004376C3">
        <w:rPr>
          <w:sz w:val="28"/>
          <w:szCs w:val="28"/>
        </w:rPr>
        <w:t xml:space="preserve"> определены исходя </w:t>
      </w:r>
      <w:r w:rsidRPr="004376C3">
        <w:rPr>
          <w:spacing w:val="-6"/>
          <w:kern w:val="2"/>
          <w:sz w:val="28"/>
          <w:szCs w:val="28"/>
          <w:lang w:eastAsia="en-US"/>
        </w:rPr>
        <w:t>Федерального закона от 06.10.2003 № 131-ФЗ</w:t>
      </w:r>
      <w:r w:rsidRPr="004376C3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</w:t>
      </w:r>
      <w:r>
        <w:rPr>
          <w:kern w:val="2"/>
          <w:sz w:val="28"/>
          <w:szCs w:val="28"/>
          <w:lang w:eastAsia="en-US"/>
        </w:rPr>
        <w:t>.</w:t>
      </w:r>
    </w:p>
    <w:p w:rsidR="004E37AF" w:rsidRPr="004376C3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 xml:space="preserve">К приоритетным направлениям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поселения</w:t>
      </w:r>
      <w:r w:rsidRPr="004376C3">
        <w:rPr>
          <w:sz w:val="28"/>
          <w:szCs w:val="28"/>
        </w:rPr>
        <w:t>, определенным указанными правовыми актами, отнесены в том числе: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</w:t>
      </w:r>
      <w:r w:rsidRPr="004376C3">
        <w:rPr>
          <w:sz w:val="28"/>
          <w:szCs w:val="28"/>
        </w:rPr>
        <w:t xml:space="preserve"> службы;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4A26EE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>о</w:t>
      </w:r>
      <w:r w:rsidRPr="004376C3">
        <w:rPr>
          <w:kern w:val="2"/>
          <w:sz w:val="28"/>
          <w:szCs w:val="28"/>
        </w:rPr>
        <w:t>рганизация официального опубликов</w:t>
      </w:r>
      <w:r>
        <w:rPr>
          <w:kern w:val="2"/>
          <w:sz w:val="28"/>
          <w:szCs w:val="28"/>
        </w:rPr>
        <w:t xml:space="preserve">ания нормативных правовых актов </w:t>
      </w:r>
      <w:r w:rsidRPr="004376C3">
        <w:rPr>
          <w:kern w:val="2"/>
          <w:sz w:val="28"/>
          <w:szCs w:val="28"/>
        </w:rPr>
        <w:t xml:space="preserve">и иной правовой информации на официальном </w:t>
      </w:r>
      <w:r>
        <w:rPr>
          <w:kern w:val="2"/>
          <w:sz w:val="28"/>
          <w:szCs w:val="28"/>
        </w:rPr>
        <w:t xml:space="preserve">сайте Администрации </w:t>
      </w:r>
      <w:r w:rsidR="001D1D5C">
        <w:rPr>
          <w:kern w:val="2"/>
          <w:sz w:val="28"/>
          <w:szCs w:val="28"/>
        </w:rPr>
        <w:t>Новороговск</w:t>
      </w:r>
      <w:r>
        <w:rPr>
          <w:kern w:val="2"/>
          <w:sz w:val="28"/>
          <w:szCs w:val="28"/>
        </w:rPr>
        <w:t>ого сельского поселения</w:t>
      </w:r>
      <w:r w:rsidRPr="004376C3">
        <w:rPr>
          <w:kern w:val="2"/>
          <w:sz w:val="28"/>
          <w:szCs w:val="28"/>
        </w:rPr>
        <w:t xml:space="preserve"> (</w:t>
      </w:r>
      <w:r w:rsidRPr="004E37AF">
        <w:rPr>
          <w:kern w:val="2"/>
          <w:sz w:val="28"/>
          <w:szCs w:val="28"/>
        </w:rPr>
        <w:t>http://</w:t>
      </w:r>
      <w:r w:rsidR="00193C49">
        <w:rPr>
          <w:kern w:val="2"/>
          <w:sz w:val="28"/>
          <w:szCs w:val="28"/>
          <w:lang w:val="en-US"/>
        </w:rPr>
        <w:t>novorogov</w:t>
      </w:r>
      <w:r w:rsidRPr="004E37AF">
        <w:rPr>
          <w:kern w:val="2"/>
          <w:sz w:val="28"/>
          <w:szCs w:val="28"/>
        </w:rPr>
        <w:t>skoesp.ru</w:t>
      </w:r>
      <w:r w:rsidRPr="004376C3">
        <w:rPr>
          <w:kern w:val="2"/>
          <w:sz w:val="28"/>
          <w:szCs w:val="28"/>
        </w:rPr>
        <w:t>)</w:t>
      </w:r>
      <w:r w:rsidR="007E6E8A" w:rsidRPr="007E6E8A">
        <w:rPr>
          <w:kern w:val="2"/>
          <w:sz w:val="28"/>
          <w:szCs w:val="28"/>
        </w:rPr>
        <w:t>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 xml:space="preserve">Перед Администрацией </w:t>
      </w:r>
      <w:r w:rsidR="001D1D5C">
        <w:rPr>
          <w:color w:val="000000"/>
          <w:sz w:val="28"/>
          <w:szCs w:val="28"/>
        </w:rPr>
        <w:t>Новороговск</w:t>
      </w:r>
      <w:r w:rsidRPr="00034AD8">
        <w:rPr>
          <w:color w:val="000000"/>
          <w:sz w:val="28"/>
          <w:szCs w:val="28"/>
        </w:rPr>
        <w:t xml:space="preserve">ого сельского поселения стоят неотложные задачи по совершенствованию муниципальной службы </w:t>
      </w:r>
      <w:r w:rsidR="001D1D5C">
        <w:rPr>
          <w:color w:val="000000"/>
          <w:sz w:val="28"/>
          <w:szCs w:val="28"/>
        </w:rPr>
        <w:t>Новороговск</w:t>
      </w:r>
      <w:r w:rsidRPr="00034AD8">
        <w:rPr>
          <w:color w:val="000000"/>
          <w:sz w:val="28"/>
          <w:szCs w:val="28"/>
        </w:rPr>
        <w:t>ого сельского поселения, развитию кадрового потенциала в системе муниципального управления.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региона.</w:t>
      </w:r>
    </w:p>
    <w:p w:rsidR="004E37AF" w:rsidRPr="004376C3" w:rsidRDefault="004E37AF" w:rsidP="004E37AF">
      <w:pPr>
        <w:ind w:firstLine="709"/>
        <w:jc w:val="both"/>
        <w:rPr>
          <w:rFonts w:eastAsia="TimesNewRomanPSMT"/>
          <w:sz w:val="28"/>
          <w:szCs w:val="28"/>
        </w:rPr>
      </w:pPr>
      <w:r w:rsidRPr="004376C3">
        <w:rPr>
          <w:rFonts w:eastAsia="TimesNewRomanPSMT"/>
          <w:sz w:val="28"/>
          <w:szCs w:val="28"/>
        </w:rPr>
        <w:t xml:space="preserve">Целью </w:t>
      </w:r>
      <w:r w:rsidR="00365934">
        <w:rPr>
          <w:rFonts w:eastAsia="TimesNewRomanPSMT"/>
          <w:sz w:val="28"/>
          <w:szCs w:val="28"/>
        </w:rPr>
        <w:t>муниципаль</w:t>
      </w:r>
      <w:r w:rsidRPr="004376C3">
        <w:rPr>
          <w:rFonts w:eastAsia="TimesNewRomanPSMT"/>
          <w:sz w:val="28"/>
          <w:szCs w:val="28"/>
        </w:rPr>
        <w:t xml:space="preserve">ной программы являются </w:t>
      </w:r>
      <w:r w:rsidRPr="004376C3">
        <w:rPr>
          <w:kern w:val="2"/>
          <w:sz w:val="28"/>
          <w:szCs w:val="28"/>
          <w:lang w:eastAsia="en-US"/>
        </w:rPr>
        <w:t xml:space="preserve">совершенствование </w:t>
      </w:r>
      <w:r w:rsidR="00365934">
        <w:rPr>
          <w:kern w:val="2"/>
          <w:sz w:val="28"/>
          <w:szCs w:val="28"/>
          <w:lang w:eastAsia="en-US"/>
        </w:rPr>
        <w:t>муниципа</w:t>
      </w:r>
      <w:r w:rsidRPr="004376C3">
        <w:rPr>
          <w:kern w:val="2"/>
          <w:sz w:val="28"/>
          <w:szCs w:val="28"/>
          <w:lang w:eastAsia="en-US"/>
        </w:rPr>
        <w:t>льной политики и развитие гражданского общества.</w:t>
      </w:r>
    </w:p>
    <w:p w:rsidR="004E37AF" w:rsidRPr="004376C3" w:rsidRDefault="00365934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1D1D5C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="004E37AF" w:rsidRPr="004376C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</w:t>
      </w:r>
      <w:r w:rsidR="004E37AF" w:rsidRPr="004376C3">
        <w:rPr>
          <w:sz w:val="28"/>
          <w:szCs w:val="28"/>
        </w:rPr>
        <w:t xml:space="preserve">ьная политика», подпрограмм </w:t>
      </w:r>
      <w:r>
        <w:rPr>
          <w:sz w:val="28"/>
          <w:szCs w:val="28"/>
        </w:rPr>
        <w:t>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="001D1D5C">
        <w:rPr>
          <w:sz w:val="28"/>
          <w:szCs w:val="28"/>
        </w:rPr>
        <w:t>Новороговск</w:t>
      </w:r>
      <w:r w:rsidRPr="00365934">
        <w:rPr>
          <w:sz w:val="28"/>
          <w:szCs w:val="28"/>
        </w:rPr>
        <w:t>ого сельского поселения «Муниципальная политика»</w:t>
      </w:r>
      <w:r w:rsidR="004E37AF" w:rsidRPr="004376C3">
        <w:rPr>
          <w:sz w:val="28"/>
          <w:szCs w:val="28"/>
        </w:rPr>
        <w:t>» и их значениях приведены в приложении № </w:t>
      </w:r>
      <w:r w:rsidR="00D40CD7">
        <w:rPr>
          <w:sz w:val="28"/>
          <w:szCs w:val="28"/>
        </w:rPr>
        <w:t>1</w:t>
      </w:r>
      <w:r w:rsidR="004E37AF"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Перечень подпрограмм, основных мероприятий </w:t>
      </w:r>
      <w:r w:rsidR="00365934">
        <w:rPr>
          <w:sz w:val="28"/>
          <w:szCs w:val="28"/>
        </w:rPr>
        <w:t xml:space="preserve">муниципальной программы </w:t>
      </w:r>
      <w:r w:rsidR="001D1D5C">
        <w:rPr>
          <w:sz w:val="28"/>
          <w:szCs w:val="28"/>
        </w:rPr>
        <w:t>Новороговск</w:t>
      </w:r>
      <w:r w:rsidR="00365934" w:rsidRPr="00365934">
        <w:rPr>
          <w:sz w:val="28"/>
          <w:szCs w:val="28"/>
        </w:rPr>
        <w:t>ого сельского поселения «Муниципальная политика»</w:t>
      </w:r>
      <w:r w:rsidR="00365934">
        <w:rPr>
          <w:sz w:val="28"/>
          <w:szCs w:val="28"/>
        </w:rPr>
        <w:t xml:space="preserve"> </w:t>
      </w:r>
      <w:r w:rsidRPr="004376C3">
        <w:rPr>
          <w:sz w:val="28"/>
          <w:szCs w:val="28"/>
        </w:rPr>
        <w:t xml:space="preserve">приведен в приложении № </w:t>
      </w:r>
      <w:r w:rsidR="00D40CD7">
        <w:rPr>
          <w:sz w:val="28"/>
          <w:szCs w:val="28"/>
        </w:rPr>
        <w:t>2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>Расходы бюджета</w:t>
      </w:r>
      <w:r w:rsidR="00365934">
        <w:rPr>
          <w:sz w:val="28"/>
          <w:szCs w:val="28"/>
        </w:rPr>
        <w:t xml:space="preserve"> поселения</w:t>
      </w:r>
      <w:r w:rsidRPr="004376C3">
        <w:rPr>
          <w:sz w:val="28"/>
          <w:szCs w:val="28"/>
        </w:rPr>
        <w:t xml:space="preserve">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1D1D5C">
        <w:rPr>
          <w:sz w:val="28"/>
          <w:szCs w:val="28"/>
        </w:rPr>
        <w:t>Новороговск</w:t>
      </w:r>
      <w:r w:rsidR="00365934" w:rsidRPr="00365934">
        <w:rPr>
          <w:sz w:val="28"/>
          <w:szCs w:val="28"/>
        </w:rPr>
        <w:t xml:space="preserve">ого сельского поселения «Муниципальная политика» </w:t>
      </w:r>
      <w:r w:rsidRPr="004376C3">
        <w:rPr>
          <w:sz w:val="28"/>
          <w:szCs w:val="28"/>
        </w:rPr>
        <w:t>приведены в приложении № </w:t>
      </w:r>
      <w:r w:rsidR="00D40CD7">
        <w:rPr>
          <w:sz w:val="28"/>
          <w:szCs w:val="28"/>
        </w:rPr>
        <w:t>3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Расходы на реализацию </w:t>
      </w:r>
      <w:r w:rsidR="00365934" w:rsidRPr="00365934">
        <w:rPr>
          <w:sz w:val="28"/>
          <w:szCs w:val="28"/>
        </w:rPr>
        <w:t xml:space="preserve">муниципальной программы </w:t>
      </w:r>
      <w:r w:rsidR="001D1D5C">
        <w:rPr>
          <w:sz w:val="28"/>
          <w:szCs w:val="28"/>
        </w:rPr>
        <w:t>Новороговск</w:t>
      </w:r>
      <w:r w:rsidR="00365934" w:rsidRPr="00365934">
        <w:rPr>
          <w:sz w:val="28"/>
          <w:szCs w:val="28"/>
        </w:rPr>
        <w:t xml:space="preserve">ого сельского поселения «Муниципальная политика» </w:t>
      </w:r>
      <w:r w:rsidRPr="004376C3">
        <w:rPr>
          <w:sz w:val="28"/>
          <w:szCs w:val="28"/>
        </w:rPr>
        <w:t xml:space="preserve">приведены в приложении № </w:t>
      </w:r>
      <w:r w:rsidR="00D40CD7">
        <w:rPr>
          <w:sz w:val="28"/>
          <w:szCs w:val="28"/>
        </w:rPr>
        <w:t>4</w:t>
      </w:r>
      <w:r w:rsidRPr="004376C3">
        <w:rPr>
          <w:sz w:val="28"/>
          <w:szCs w:val="28"/>
        </w:rPr>
        <w:t xml:space="preserve">. 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1D1D5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490E1C">
        <w:rPr>
          <w:kern w:val="2"/>
          <w:sz w:val="24"/>
          <w:szCs w:val="24"/>
        </w:rPr>
        <w:t>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2F5F78">
        <w:rPr>
          <w:kern w:val="2"/>
          <w:sz w:val="24"/>
          <w:szCs w:val="24"/>
        </w:rPr>
        <w:t>Муниципальная политика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1D1D5C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29"/>
        <w:gridCol w:w="28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14"/>
        <w:gridCol w:w="18"/>
        <w:gridCol w:w="623"/>
        <w:gridCol w:w="590"/>
        <w:gridCol w:w="14"/>
        <w:gridCol w:w="18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1D1D5C">
              <w:rPr>
                <w:bCs/>
                <w:kern w:val="2"/>
                <w:sz w:val="24"/>
                <w:szCs w:val="24"/>
              </w:rPr>
              <w:t>Новороговск</w:t>
            </w:r>
            <w:r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F1507F" w:rsidRPr="00893FDE">
              <w:rPr>
                <w:bCs/>
                <w:kern w:val="2"/>
                <w:sz w:val="28"/>
                <w:szCs w:val="28"/>
              </w:rPr>
              <w:t>Развитие муниципальной службы в Новороговском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E026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CE026D" w:rsidRPr="00A72A8A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A72A8A">
              <w:rPr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947473" w:rsidRDefault="00CE026D" w:rsidP="00CE026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1576FF" w:rsidRDefault="00CE026D" w:rsidP="00CE026D">
            <w:pPr>
              <w:widowControl w:val="0"/>
              <w:spacing w:line="228" w:lineRule="auto"/>
              <w:jc w:val="center"/>
            </w:pPr>
            <w:r w:rsidRPr="001576FF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6D" w:rsidRPr="00565BAF" w:rsidRDefault="00CE026D" w:rsidP="00CE02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</w:tr>
      <w:tr w:rsidR="00F87276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947473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F87276" w:rsidRPr="00565BAF" w:rsidRDefault="00F87276" w:rsidP="00F872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размещенных (опубликованных) нормативных правовых актов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Новороговского 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 на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официальном </w:t>
            </w:r>
            <w:r>
              <w:rPr>
                <w:kern w:val="2"/>
                <w:sz w:val="24"/>
                <w:szCs w:val="24"/>
                <w:lang w:eastAsia="en-US"/>
              </w:rPr>
              <w:t>сайте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4"/>
                <w:szCs w:val="24"/>
                <w:lang w:eastAsia="en-US"/>
              </w:rPr>
              <w:t>Новороговского сельского поселения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sz w:val="24"/>
                <w:szCs w:val="24"/>
              </w:rPr>
              <w:lastRenderedPageBreak/>
              <w:t>ведом-ственный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6" w:rsidRPr="00565BAF" w:rsidRDefault="00F87276" w:rsidP="00F872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Pr="00AD01F2" w:rsidRDefault="00F87276" w:rsidP="00F872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D01F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76" w:rsidRDefault="00F87276" w:rsidP="00F87276">
            <w:r w:rsidRPr="00230C8A">
              <w:rPr>
                <w:color w:val="000000"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0CAD" w:rsidRPr="00531AD0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31AD0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531AD0">
              <w:rPr>
                <w:kern w:val="2"/>
                <w:sz w:val="24"/>
                <w:szCs w:val="24"/>
              </w:rPr>
              <w:t>органов государственной власти Верхнесоленовского сельского поселения;</w:t>
            </w:r>
          </w:p>
          <w:p w:rsidR="00D90CAD" w:rsidRPr="00531AD0" w:rsidRDefault="00D90CAD" w:rsidP="00D90CA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sz w:val="24"/>
                <w:szCs w:val="24"/>
              </w:rPr>
              <w:t>ведом-ственный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1AD0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31AD0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531AD0">
              <w:rPr>
                <w:color w:val="000000"/>
                <w:kern w:val="2"/>
                <w:sz w:val="24"/>
                <w:szCs w:val="24"/>
                <w:lang w:eastAsia="en-US"/>
              </w:rPr>
              <w:t>90</w:t>
            </w:r>
          </w:p>
        </w:tc>
      </w:tr>
      <w:tr w:rsidR="00D90CAD" w:rsidRPr="004A26EE" w:rsidTr="00F23CBB">
        <w:tc>
          <w:tcPr>
            <w:tcW w:w="13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4A26EE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4A26EE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4A26EE">
              <w:rPr>
                <w:bCs/>
                <w:kern w:val="2"/>
                <w:sz w:val="24"/>
                <w:szCs w:val="24"/>
              </w:rPr>
              <w:t>«Развитие муниципальной службы в Новороговском сельском поселении»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4A26EE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D90CAD" w:rsidRPr="00A72A8A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A72A8A">
              <w:rPr>
                <w:kern w:val="2"/>
                <w:sz w:val="24"/>
                <w:szCs w:val="24"/>
              </w:rPr>
              <w:t xml:space="preserve">Доля муниципальных </w:t>
            </w:r>
            <w:r w:rsidRPr="00A72A8A">
              <w:rPr>
                <w:kern w:val="2"/>
                <w:sz w:val="24"/>
                <w:szCs w:val="24"/>
              </w:rPr>
              <w:lastRenderedPageBreak/>
              <w:t>служащих, получивших дополнительное профессиональное образование</w:t>
            </w:r>
          </w:p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E6336F" w:rsidRDefault="00D90CAD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E6336F" w:rsidRDefault="00D90CAD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926FE">
              <w:rPr>
                <w:bCs/>
                <w:spacing w:val="-16"/>
                <w:sz w:val="24"/>
                <w:szCs w:val="24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3926FE" w:rsidRDefault="00D90CAD" w:rsidP="00D90CAD">
            <w:r w:rsidRPr="003926FE">
              <w:rPr>
                <w:bCs/>
                <w:spacing w:val="-16"/>
                <w:sz w:val="24"/>
                <w:szCs w:val="24"/>
              </w:rPr>
              <w:t>15,0</w:t>
            </w: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2</w:t>
            </w:r>
          </w:p>
          <w:p w:rsidR="00D90CAD" w:rsidRPr="00565BAF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sz w:val="24"/>
                <w:szCs w:val="24"/>
              </w:rPr>
              <w:t>ведом-ственный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процен-тов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576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576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AE64CA">
              <w:rPr>
                <w:color w:val="000000"/>
                <w:kern w:val="2"/>
                <w:sz w:val="24"/>
                <w:szCs w:val="24"/>
                <w:lang w:eastAsia="en-US"/>
              </w:rPr>
              <w:t>50</w:t>
            </w: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</w:t>
            </w:r>
          </w:p>
          <w:p w:rsidR="00D90CAD" w:rsidRPr="00565BAF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6613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6613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rPr>
                <w:kern w:val="2"/>
                <w:lang w:eastAsia="en-US"/>
              </w:rPr>
              <w:t>процен-тов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4</w:t>
            </w:r>
          </w:p>
          <w:p w:rsidR="00D90CAD" w:rsidRPr="00565BAF" w:rsidRDefault="00D90CAD" w:rsidP="00D90C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Доля муниципальных служащих, прошедших диспансеризацию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6613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t>ведом-ственный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6613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56613">
              <w:rPr>
                <w:kern w:val="2"/>
                <w:lang w:eastAsia="en-US"/>
              </w:rPr>
              <w:t>процен-тов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D90CAD" w:rsidRPr="00947473" w:rsidTr="00F23CBB">
        <w:tc>
          <w:tcPr>
            <w:tcW w:w="13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A72A8A">
              <w:rPr>
                <w:bCs/>
                <w:kern w:val="2"/>
                <w:sz w:val="24"/>
                <w:szCs w:val="24"/>
              </w:rPr>
              <w:t xml:space="preserve">Обеспечение функционирования главы Администрации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A72A8A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D90CAD" w:rsidRPr="00F23CBB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4"/>
                <w:szCs w:val="24"/>
              </w:rPr>
              <w:t xml:space="preserve">главы </w:t>
            </w:r>
            <w:r w:rsidRPr="00F23CBB">
              <w:rPr>
                <w:color w:val="000000"/>
                <w:sz w:val="24"/>
                <w:szCs w:val="24"/>
              </w:rPr>
              <w:t xml:space="preserve">органов местного </w:t>
            </w:r>
            <w:r w:rsidRPr="00F23CBB">
              <w:rPr>
                <w:color w:val="000000"/>
                <w:sz w:val="24"/>
                <w:szCs w:val="24"/>
              </w:rPr>
              <w:lastRenderedPageBreak/>
              <w:t>самоуправления;</w:t>
            </w:r>
          </w:p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1576FF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1576FF" w:rsidRDefault="00D90CAD" w:rsidP="00D90CA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1576FF">
              <w:rPr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1B1444">
              <w:rPr>
                <w:kern w:val="2"/>
                <w:sz w:val="24"/>
                <w:szCs w:val="24"/>
                <w:lang w:eastAsia="en-US"/>
              </w:rPr>
              <w:t>80</w:t>
            </w: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F23CBB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 xml:space="preserve">Показатель 2 </w:t>
            </w:r>
          </w:p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2A76A4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A76A4">
              <w:rPr>
                <w:kern w:val="2"/>
                <w:sz w:val="24"/>
                <w:szCs w:val="24"/>
              </w:rPr>
              <w:t>100</w:t>
            </w:r>
          </w:p>
        </w:tc>
      </w:tr>
      <w:tr w:rsidR="00D90CAD" w:rsidRPr="00947473" w:rsidTr="00F23CBB">
        <w:tc>
          <w:tcPr>
            <w:tcW w:w="13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F23CBB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F23CBB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F23CBB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 в возрасте до 30 лет, имеющих стаж муниципальной службы не менее 3 лет;</w:t>
            </w:r>
          </w:p>
          <w:p w:rsidR="00D90CAD" w:rsidRPr="00947473" w:rsidRDefault="00D90CAD" w:rsidP="00D90C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565BAF" w:rsidRDefault="00D90CAD" w:rsidP="00D90CAD">
            <w:pPr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5100B2">
              <w:rPr>
                <w:color w:val="000000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D90CAD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0834E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="000834EB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  <w:r w:rsidRPr="00F23CBB">
              <w:rPr>
                <w:color w:val="000000"/>
                <w:sz w:val="24"/>
                <w:szCs w:val="24"/>
              </w:rPr>
              <w:t xml:space="preserve"> </w:t>
            </w:r>
          </w:p>
          <w:p w:rsidR="00D90CAD" w:rsidRPr="00947473" w:rsidRDefault="00D90CAD" w:rsidP="00D90CA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947473" w:rsidRDefault="00D90CAD" w:rsidP="00D90CA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Pr="006F60D6" w:rsidRDefault="00D90CAD" w:rsidP="00D90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D" w:rsidRDefault="00D90CAD" w:rsidP="00D90CAD">
            <w:pPr>
              <w:jc w:val="center"/>
            </w:pPr>
            <w:r w:rsidRPr="00463483">
              <w:rPr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912397" w:rsidRDefault="00912397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1D1D5C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F23CBB"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1D1D5C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F23CBB">
        <w:rPr>
          <w:bCs/>
          <w:kern w:val="2"/>
          <w:sz w:val="28"/>
          <w:szCs w:val="28"/>
        </w:rPr>
        <w:t>Муниципальная политика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92644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50D7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>1</w:t>
            </w:r>
            <w:r w:rsidR="006012D5" w:rsidRPr="00DD06F8">
              <w:rPr>
                <w:kern w:val="2"/>
                <w:sz w:val="24"/>
                <w:szCs w:val="24"/>
              </w:rPr>
              <w:t xml:space="preserve">. </w:t>
            </w:r>
            <w:r w:rsidRPr="00DD06F8">
              <w:rPr>
                <w:bCs/>
                <w:kern w:val="2"/>
                <w:sz w:val="24"/>
                <w:szCs w:val="24"/>
              </w:rPr>
              <w:t>«</w:t>
            </w:r>
            <w:r w:rsidR="00DD06F8" w:rsidRPr="00DD06F8">
              <w:rPr>
                <w:color w:val="000000"/>
                <w:sz w:val="24"/>
                <w:szCs w:val="24"/>
              </w:rPr>
              <w:t>Развитие муниципальной службы в Новороговском сельском поселении</w:t>
            </w:r>
            <w:r w:rsidRPr="00DD06F8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726A51">
              <w:rPr>
                <w:kern w:val="2"/>
                <w:sz w:val="24"/>
                <w:szCs w:val="24"/>
              </w:rPr>
              <w:t>С</w:t>
            </w:r>
            <w:r w:rsidR="00726A51" w:rsidRPr="00726A51">
              <w:rPr>
                <w:sz w:val="24"/>
                <w:szCs w:val="24"/>
              </w:rPr>
              <w:t xml:space="preserve">овершенствование организации муниципальной службы в </w:t>
            </w:r>
            <w:r w:rsidR="001D1D5C">
              <w:rPr>
                <w:sz w:val="24"/>
                <w:szCs w:val="24"/>
              </w:rPr>
              <w:t>Новороговск</w:t>
            </w:r>
            <w:r w:rsidR="00726A51" w:rsidRPr="00726A51">
              <w:rPr>
                <w:sz w:val="24"/>
                <w:szCs w:val="24"/>
              </w:rPr>
              <w:t>ом сельском поселении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92644E">
        <w:trPr>
          <w:trHeight w:val="842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012D5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726A51">
              <w:rPr>
                <w:sz w:val="24"/>
                <w:szCs w:val="24"/>
              </w:rPr>
              <w:t>П</w:t>
            </w:r>
            <w:r w:rsidR="00726A51" w:rsidRPr="00726A51">
              <w:rPr>
                <w:sz w:val="24"/>
                <w:szCs w:val="24"/>
              </w:rPr>
              <w:t>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  <w:r w:rsidR="00726A51">
              <w:rPr>
                <w:sz w:val="24"/>
                <w:szCs w:val="24"/>
              </w:rPr>
              <w:t xml:space="preserve"> </w:t>
            </w:r>
            <w:r w:rsidR="00726A51" w:rsidRPr="00726A51">
              <w:rPr>
                <w:sz w:val="24"/>
                <w:szCs w:val="24"/>
              </w:rPr>
              <w:t>обеспечение дополнительного профессионального обр</w:t>
            </w:r>
            <w:r w:rsidR="00726A51">
              <w:rPr>
                <w:sz w:val="24"/>
                <w:szCs w:val="24"/>
              </w:rPr>
              <w:t>азования муниципальных служащих»</w:t>
            </w:r>
          </w:p>
        </w:tc>
      </w:tr>
      <w:tr w:rsidR="00A41EFD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41EFD" w:rsidRPr="00346E98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</w:t>
            </w:r>
            <w:r w:rsidRPr="00346E98">
              <w:rPr>
                <w:color w:val="000000"/>
                <w:sz w:val="24"/>
                <w:szCs w:val="24"/>
              </w:rPr>
              <w:t>овышени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46E98">
              <w:rPr>
                <w:color w:val="000000"/>
                <w:sz w:val="24"/>
                <w:szCs w:val="24"/>
              </w:rPr>
              <w:t xml:space="preserve"> квалификации муниципальных служащих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A41EFD" w:rsidP="00A41EF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rPr>
                <w:kern w:val="2"/>
                <w:sz w:val="24"/>
                <w:szCs w:val="24"/>
                <w:lang w:eastAsia="en-US"/>
              </w:rPr>
            </w:pPr>
            <w:r w:rsidRPr="00220F67">
              <w:rPr>
                <w:color w:val="000000"/>
                <w:sz w:val="22"/>
                <w:szCs w:val="22"/>
              </w:rPr>
              <w:t>совершенствование уровня профессионального обра</w:t>
            </w:r>
            <w:r w:rsidRPr="00220F67">
              <w:rPr>
                <w:color w:val="000000"/>
                <w:sz w:val="22"/>
                <w:szCs w:val="22"/>
              </w:rPr>
              <w:softHyphen/>
              <w:t>зования лиц, занятых в системе местного само</w:t>
            </w:r>
            <w:r w:rsidRPr="00220F67">
              <w:rPr>
                <w:color w:val="000000"/>
                <w:sz w:val="22"/>
                <w:szCs w:val="22"/>
              </w:rPr>
              <w:softHyphen/>
              <w:t>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FD" w:rsidRPr="00565BAF" w:rsidRDefault="00A41EFD" w:rsidP="00A41E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FD" w:rsidRPr="00947473" w:rsidRDefault="004318F0" w:rsidP="004318F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92644E">
              <w:rPr>
                <w:bCs/>
                <w:kern w:val="2"/>
                <w:sz w:val="24"/>
                <w:szCs w:val="24"/>
                <w:lang w:val="en-US"/>
              </w:rPr>
              <w:t>2</w:t>
            </w:r>
            <w:r w:rsidR="00A41EFD" w:rsidRPr="00947473">
              <w:rPr>
                <w:bCs/>
                <w:kern w:val="2"/>
                <w:sz w:val="24"/>
                <w:szCs w:val="24"/>
              </w:rPr>
              <w:t>.1</w:t>
            </w:r>
            <w:r w:rsidR="004E4E7C">
              <w:rPr>
                <w:bCs/>
                <w:kern w:val="2"/>
                <w:sz w:val="24"/>
                <w:szCs w:val="24"/>
              </w:rPr>
              <w:t>, 3.2</w:t>
            </w:r>
          </w:p>
        </w:tc>
      </w:tr>
      <w:tr w:rsidR="00082805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E924A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726A51">
              <w:rPr>
                <w:color w:val="000000"/>
                <w:sz w:val="24"/>
                <w:szCs w:val="24"/>
              </w:rPr>
              <w:t xml:space="preserve"> </w:t>
            </w:r>
            <w:r w:rsidRPr="00E032B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  <w:r w:rsidR="003B538A">
              <w:rPr>
                <w:color w:val="000000"/>
                <w:sz w:val="24"/>
                <w:szCs w:val="24"/>
              </w:rPr>
              <w:t>, техниче</w:t>
            </w:r>
            <w:r w:rsidR="00E924AB">
              <w:rPr>
                <w:color w:val="000000"/>
                <w:sz w:val="24"/>
                <w:szCs w:val="24"/>
              </w:rPr>
              <w:t>с</w:t>
            </w:r>
            <w:r w:rsidR="003B538A">
              <w:rPr>
                <w:color w:val="000000"/>
                <w:sz w:val="24"/>
                <w:szCs w:val="24"/>
              </w:rPr>
              <w:t xml:space="preserve">кого и обслуживающего персонала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2644E" w:rsidRDefault="00082805" w:rsidP="00082805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  <w:lang w:val="en-US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bCs/>
                <w:kern w:val="2"/>
                <w:sz w:val="24"/>
                <w:szCs w:val="24"/>
              </w:rPr>
              <w:t>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2</w:t>
            </w:r>
            <w:r w:rsidRPr="00947473">
              <w:rPr>
                <w:bCs/>
                <w:kern w:val="2"/>
                <w:sz w:val="24"/>
                <w:szCs w:val="24"/>
              </w:rPr>
              <w:t>.</w:t>
            </w:r>
            <w:r>
              <w:rPr>
                <w:bCs/>
                <w:kern w:val="2"/>
                <w:sz w:val="24"/>
                <w:szCs w:val="24"/>
                <w:lang w:val="en-US"/>
              </w:rPr>
              <w:t>4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>
              <w:rPr>
                <w:sz w:val="24"/>
                <w:szCs w:val="24"/>
              </w:rPr>
              <w:t>Укрепление кадрового потенциала,</w:t>
            </w:r>
            <w:r w:rsidRPr="00726A51">
              <w:rPr>
                <w:sz w:val="24"/>
                <w:szCs w:val="24"/>
              </w:rPr>
              <w:t xml:space="preserve"> развитие системы подготовки кадров для муниципальной службы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2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DE2BE8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E2BE8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082805" w:rsidRPr="00DE2BE8" w:rsidRDefault="00082805" w:rsidP="00082805">
            <w:pPr>
              <w:jc w:val="both"/>
              <w:rPr>
                <w:color w:val="000000"/>
                <w:sz w:val="24"/>
                <w:szCs w:val="24"/>
              </w:rPr>
            </w:pPr>
            <w:r w:rsidRPr="00DE2BE8">
              <w:rPr>
                <w:color w:val="000000"/>
                <w:sz w:val="24"/>
                <w:szCs w:val="24"/>
              </w:rPr>
              <w:t xml:space="preserve">Мероприятия по </w:t>
            </w:r>
            <w:r w:rsidRPr="00DE2BE8">
              <w:rPr>
                <w:color w:val="000000"/>
                <w:sz w:val="24"/>
                <w:szCs w:val="24"/>
              </w:rPr>
              <w:lastRenderedPageBreak/>
              <w:t>специальной оценке условий труда</w:t>
            </w:r>
          </w:p>
          <w:p w:rsidR="00082805" w:rsidRPr="00DE2BE8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выполнение норм законодательства по </w:t>
            </w:r>
            <w:r>
              <w:rPr>
                <w:kern w:val="2"/>
                <w:sz w:val="24"/>
                <w:szCs w:val="24"/>
              </w:rPr>
              <w:lastRenderedPageBreak/>
              <w:t>охране труда сотрудников учреждения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2.3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A72A8A">
              <w:rPr>
                <w:bCs/>
                <w:kern w:val="2"/>
                <w:sz w:val="24"/>
                <w:szCs w:val="24"/>
              </w:rPr>
              <w:t xml:space="preserve">Обеспечение функционирования главы Администрации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A72A8A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>
              <w:rPr>
                <w:kern w:val="2"/>
                <w:sz w:val="24"/>
                <w:szCs w:val="24"/>
              </w:rPr>
              <w:t>С</w:t>
            </w:r>
            <w:r w:rsidRPr="00141F48">
              <w:rPr>
                <w:kern w:val="2"/>
                <w:sz w:val="24"/>
                <w:szCs w:val="24"/>
              </w:rPr>
              <w:t xml:space="preserve">овершенствование муниципального управления в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141F48">
              <w:rPr>
                <w:kern w:val="2"/>
                <w:sz w:val="24"/>
                <w:szCs w:val="24"/>
              </w:rPr>
              <w:t>ом сельском поселении и повышение его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82805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05" w:rsidRPr="002650D0" w:rsidRDefault="00082805" w:rsidP="00082805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Pr="002650D0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082805" w:rsidRPr="002650D0" w:rsidRDefault="00082805" w:rsidP="00082805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650D0">
              <w:rPr>
                <w:spacing w:val="-4"/>
                <w:kern w:val="2"/>
                <w:sz w:val="24"/>
                <w:szCs w:val="24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082805" w:rsidRPr="00947473" w:rsidRDefault="00082805" w:rsidP="00082805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2650D0">
              <w:rPr>
                <w:spacing w:val="-4"/>
                <w:kern w:val="2"/>
                <w:sz w:val="24"/>
                <w:szCs w:val="24"/>
              </w:rPr>
              <w:t>укрепление кадрового потенциала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543E90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0" w:rsidRPr="00947473" w:rsidRDefault="00543E90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3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0" w:rsidRPr="002A01BB" w:rsidRDefault="00543E90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543E90" w:rsidRPr="002A01BB" w:rsidRDefault="00543E90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Новороговского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0" w:rsidRPr="00947473" w:rsidRDefault="00543E90" w:rsidP="0008280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0" w:rsidRPr="00947473" w:rsidRDefault="00543E90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90" w:rsidRPr="00947473" w:rsidRDefault="00543E90" w:rsidP="0008280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0" w:rsidRPr="00315DE5" w:rsidRDefault="00543E90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543E90" w:rsidRPr="0041424F" w:rsidRDefault="00543E90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0" w:rsidRPr="00947473" w:rsidRDefault="00543E90" w:rsidP="0008280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0" w:rsidRPr="00B510FB" w:rsidRDefault="00543E90" w:rsidP="00082805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3</w:t>
            </w:r>
          </w:p>
        </w:tc>
      </w:tr>
      <w:tr w:rsidR="00B81B4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2A01BB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B81B4A" w:rsidRPr="002A01BB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2A01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Новороговского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7845B3" w:rsidRDefault="00B81B4A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510FB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3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2650D0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4"/>
                <w:szCs w:val="24"/>
              </w:rPr>
              <w:t>Новороговск</w:t>
            </w:r>
            <w:r w:rsidRPr="002650D0">
              <w:rPr>
                <w:color w:val="000000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Pr="002650D0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>
              <w:rPr>
                <w:color w:val="000000"/>
                <w:sz w:val="24"/>
                <w:szCs w:val="24"/>
              </w:rPr>
              <w:t>Новороговск</w:t>
            </w:r>
            <w:r w:rsidRPr="002650D0">
              <w:rPr>
                <w:color w:val="000000"/>
                <w:sz w:val="24"/>
                <w:szCs w:val="24"/>
              </w:rPr>
              <w:t>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6436D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>
              <w:rPr>
                <w:color w:val="000000"/>
                <w:sz w:val="24"/>
                <w:szCs w:val="24"/>
              </w:rPr>
              <w:t>Новороговск</w:t>
            </w:r>
            <w:r w:rsidRPr="0026436D">
              <w:rPr>
                <w:color w:val="000000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7C" w:rsidRPr="00947473" w:rsidRDefault="00EC4C7C" w:rsidP="00EC4C7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>
              <w:rPr>
                <w:kern w:val="2"/>
                <w:sz w:val="24"/>
                <w:szCs w:val="24"/>
              </w:rPr>
              <w:t>В</w:t>
            </w:r>
            <w:r w:rsidRPr="002650D0">
              <w:rPr>
                <w:kern w:val="2"/>
                <w:sz w:val="24"/>
                <w:szCs w:val="24"/>
              </w:rPr>
              <w:t xml:space="preserve">ыполнение муниципальных функций, возложенных на Администрацию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2650D0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B81B4A" w:rsidRPr="00947473" w:rsidTr="00B472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4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81B4A" w:rsidRPr="00947473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7845B3" w:rsidRDefault="00B81B4A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A" w:rsidRPr="00B4721A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510FB" w:rsidRDefault="00B81B4A" w:rsidP="00EC4C7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EC4C7C" w:rsidRPr="00947473" w:rsidTr="0092644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7C" w:rsidRPr="00B4721A" w:rsidRDefault="00EC4C7C" w:rsidP="00EC4C7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81B4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81B4A" w:rsidRPr="00947473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953F34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7845B3" w:rsidRDefault="00B81B4A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kern w:val="2"/>
                <w:sz w:val="24"/>
                <w:szCs w:val="24"/>
              </w:rPr>
              <w:t>Новороговского</w:t>
            </w:r>
            <w:r w:rsidRPr="00315DE5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4721A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B81B4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Default="00B81B4A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6B6AE4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B81B4A" w:rsidRPr="0026436D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6AE4">
              <w:rPr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7845B3" w:rsidRDefault="00B81B4A" w:rsidP="000A17C1">
            <w:pPr>
              <w:rPr>
                <w:kern w:val="2"/>
                <w:sz w:val="24"/>
                <w:szCs w:val="24"/>
              </w:rPr>
            </w:pPr>
            <w:r w:rsidRPr="00315DE5">
              <w:rPr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kern w:val="2"/>
                <w:sz w:val="24"/>
                <w:szCs w:val="24"/>
              </w:rPr>
              <w:t>Новороговского</w:t>
            </w:r>
            <w:r w:rsidRPr="00315DE5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8127B7" w:rsidRDefault="00B81B4A" w:rsidP="00EC4C7C">
            <w:pPr>
              <w:rPr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510FB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  <w:tr w:rsidR="00B81B4A" w:rsidRPr="00947473" w:rsidTr="0092644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Default="00B81B4A" w:rsidP="00EC4C7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3.4.</w:t>
            </w:r>
          </w:p>
          <w:p w:rsidR="00B81B4A" w:rsidRPr="0026436D" w:rsidRDefault="00B81B4A" w:rsidP="00EC4C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436D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947473" w:rsidRDefault="00B81B4A" w:rsidP="00EC4C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7845B3" w:rsidRDefault="00B81B4A" w:rsidP="000A17C1">
            <w:pPr>
              <w:rPr>
                <w:kern w:val="2"/>
                <w:sz w:val="24"/>
                <w:szCs w:val="24"/>
              </w:rPr>
            </w:pPr>
            <w:r w:rsidRPr="00845576">
              <w:rPr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kern w:val="2"/>
                <w:sz w:val="24"/>
                <w:szCs w:val="24"/>
              </w:rPr>
              <w:t>Новороговского</w:t>
            </w:r>
            <w:r w:rsidRPr="0084557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4721A" w:rsidRDefault="00B81B4A" w:rsidP="00EC4C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721A">
              <w:rPr>
                <w:kern w:val="2"/>
                <w:sz w:val="24"/>
                <w:szCs w:val="24"/>
              </w:rPr>
              <w:t>нарушение бюджетного</w:t>
            </w:r>
            <w:r>
              <w:rPr>
                <w:kern w:val="2"/>
                <w:sz w:val="24"/>
                <w:szCs w:val="24"/>
              </w:rPr>
              <w:t xml:space="preserve"> и налогового</w:t>
            </w:r>
            <w:r w:rsidRPr="00B4721A">
              <w:rPr>
                <w:kern w:val="2"/>
                <w:sz w:val="24"/>
                <w:szCs w:val="24"/>
              </w:rPr>
              <w:t xml:space="preserve">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4A" w:rsidRPr="00B510FB" w:rsidRDefault="00B81B4A" w:rsidP="00EC4C7C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FF0000"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</w:t>
            </w:r>
            <w:r>
              <w:rPr>
                <w:bCs/>
                <w:kern w:val="2"/>
                <w:sz w:val="24"/>
                <w:szCs w:val="24"/>
              </w:rPr>
              <w:t xml:space="preserve"> 4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1D1D5C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Новороговск</w:t>
      </w:r>
      <w:r w:rsidR="009467D0" w:rsidRPr="009467D0">
        <w:rPr>
          <w:bCs/>
          <w:kern w:val="2"/>
          <w:sz w:val="28"/>
          <w:szCs w:val="28"/>
        </w:rPr>
        <w:t xml:space="preserve">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E032BD">
        <w:rPr>
          <w:bCs/>
          <w:kern w:val="2"/>
          <w:sz w:val="28"/>
          <w:szCs w:val="28"/>
        </w:rPr>
        <w:t>Муниципальная политика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6500E3" w:rsidRDefault="00ED056F" w:rsidP="00ED056F">
      <w:pPr>
        <w:jc w:val="center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РАСХОДЫ</w:t>
      </w:r>
    </w:p>
    <w:p w:rsidR="00ED056F" w:rsidRPr="006500E3" w:rsidRDefault="009467D0" w:rsidP="00E032BD">
      <w:pPr>
        <w:jc w:val="center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 xml:space="preserve">муниципальной программы </w:t>
      </w:r>
      <w:r w:rsidR="001D1D5C" w:rsidRPr="006500E3">
        <w:rPr>
          <w:kern w:val="2"/>
          <w:sz w:val="14"/>
          <w:szCs w:val="14"/>
        </w:rPr>
        <w:t>Новороговск</w:t>
      </w:r>
      <w:r w:rsidRPr="006500E3">
        <w:rPr>
          <w:kern w:val="2"/>
          <w:sz w:val="14"/>
          <w:szCs w:val="14"/>
        </w:rPr>
        <w:t>ого сельского поселения «</w:t>
      </w:r>
      <w:r w:rsidR="00E032BD" w:rsidRPr="006500E3">
        <w:rPr>
          <w:kern w:val="2"/>
          <w:sz w:val="14"/>
          <w:szCs w:val="14"/>
        </w:rPr>
        <w:t>Муниципальная политика</w:t>
      </w:r>
      <w:r w:rsidRPr="006500E3">
        <w:rPr>
          <w:kern w:val="2"/>
          <w:sz w:val="14"/>
          <w:szCs w:val="1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6500E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№</w:t>
            </w:r>
          </w:p>
          <w:p w:rsidR="00ED056F" w:rsidRPr="006500E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Наименование </w:t>
            </w:r>
            <w:r w:rsidR="009012B1" w:rsidRPr="006500E3">
              <w:rPr>
                <w:kern w:val="2"/>
                <w:sz w:val="14"/>
                <w:szCs w:val="14"/>
              </w:rPr>
              <w:t>муниципаль</w:t>
            </w:r>
            <w:r w:rsidRPr="006500E3">
              <w:rPr>
                <w:kern w:val="2"/>
                <w:sz w:val="14"/>
                <w:szCs w:val="14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Ответственный исполнитель, </w:t>
            </w:r>
            <w:r w:rsidR="00E30B21" w:rsidRPr="006500E3">
              <w:rPr>
                <w:spacing w:val="-6"/>
                <w:kern w:val="2"/>
                <w:sz w:val="14"/>
                <w:szCs w:val="14"/>
              </w:rPr>
              <w:t>соисполнитель</w:t>
            </w:r>
            <w:r w:rsidRPr="006500E3">
              <w:rPr>
                <w:spacing w:val="-6"/>
                <w:kern w:val="2"/>
                <w:sz w:val="14"/>
                <w:szCs w:val="14"/>
              </w:rPr>
              <w:t>,</w:t>
            </w:r>
            <w:r w:rsidR="00E30B21" w:rsidRPr="006500E3">
              <w:rPr>
                <w:kern w:val="2"/>
                <w:sz w:val="14"/>
                <w:szCs w:val="14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Объем расходов, всего </w:t>
            </w:r>
          </w:p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В том числе по годам реализации </w:t>
            </w:r>
            <w:r w:rsidR="009012B1" w:rsidRPr="006500E3">
              <w:rPr>
                <w:kern w:val="2"/>
                <w:sz w:val="14"/>
                <w:szCs w:val="14"/>
              </w:rPr>
              <w:t>муниципаль</w:t>
            </w:r>
            <w:r w:rsidRPr="006500E3">
              <w:rPr>
                <w:kern w:val="2"/>
                <w:sz w:val="14"/>
                <w:szCs w:val="14"/>
              </w:rPr>
              <w:t>ной программы</w:t>
            </w:r>
          </w:p>
        </w:tc>
      </w:tr>
      <w:tr w:rsidR="00ED056F" w:rsidRPr="006500E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ED056F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ED056F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ED056F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ED056F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2030</w:t>
            </w:r>
          </w:p>
        </w:tc>
      </w:tr>
    </w:tbl>
    <w:p w:rsidR="00ED056F" w:rsidRPr="006500E3" w:rsidRDefault="00ED056F" w:rsidP="00ED056F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6500E3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</w:t>
            </w:r>
          </w:p>
        </w:tc>
      </w:tr>
      <w:tr w:rsidR="003E0274" w:rsidRPr="006500E3" w:rsidTr="004F51E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Муниципальная программа «Муниципальная политика</w:t>
            </w:r>
            <w:r w:rsidRPr="006500E3">
              <w:rPr>
                <w:bCs/>
                <w:kern w:val="2"/>
                <w:sz w:val="14"/>
                <w:szCs w:val="1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всего</w:t>
            </w:r>
          </w:p>
          <w:p w:rsidR="003E0274" w:rsidRPr="006500E3" w:rsidRDefault="003E0274" w:rsidP="003E0274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Default="003E0274" w:rsidP="003E0274">
            <w:r w:rsidRPr="00E11DE5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Default="003E0274" w:rsidP="003E0274">
            <w:r w:rsidRPr="00E11DE5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Default="003E0274" w:rsidP="003E0274">
            <w:r w:rsidRPr="00E11DE5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37414,2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4240,2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ab/>
              <w:t>3264,0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2991,0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74" w:rsidRPr="006500E3" w:rsidRDefault="003E0274" w:rsidP="003E0274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</w:tr>
      <w:tr w:rsidR="00032F09" w:rsidRPr="006500E3" w:rsidTr="004F51E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9" w:rsidRPr="006500E3" w:rsidRDefault="00032F09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9" w:rsidRPr="006500E3" w:rsidRDefault="00032F09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3E0274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F9502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37414,2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30C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4240,2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3264,0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2991,0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7F43E6">
            <w:pPr>
              <w:jc w:val="center"/>
              <w:rPr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9 139 237,6</w:t>
            </w:r>
          </w:p>
        </w:tc>
      </w:tr>
      <w:tr w:rsidR="00032F09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E032BD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Подпро</w:t>
            </w:r>
            <w:r w:rsidRPr="006500E3">
              <w:rPr>
                <w:kern w:val="2"/>
                <w:sz w:val="14"/>
                <w:szCs w:val="14"/>
              </w:rPr>
              <w:softHyphen/>
              <w:t>грамма «</w:t>
            </w:r>
            <w:r w:rsidRPr="006500E3">
              <w:rPr>
                <w:color w:val="000000"/>
                <w:sz w:val="14"/>
                <w:szCs w:val="14"/>
              </w:rPr>
              <w:t>Развитие муниципальной службы в Новороговском сельском поселении</w:t>
            </w:r>
            <w:r w:rsidRPr="006500E3">
              <w:rPr>
                <w:kern w:val="2"/>
                <w:sz w:val="14"/>
                <w:szCs w:val="1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9" w:rsidRPr="006500E3" w:rsidRDefault="00032F09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3E0274" w:rsidP="00032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C82E68" w:rsidP="00C82E68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ab/>
            </w:r>
            <w:r w:rsidR="00F95027" w:rsidRPr="006500E3">
              <w:rPr>
                <w:spacing w:val="-10"/>
                <w:kern w:val="2"/>
                <w:sz w:val="14"/>
                <w:szCs w:val="14"/>
              </w:rPr>
              <w:t>447,0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C82E6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62,0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35</w:t>
            </w:r>
          </w:p>
        </w:tc>
      </w:tr>
      <w:tr w:rsidR="00032F09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</w:t>
            </w:r>
            <w:r w:rsidRPr="006500E3">
              <w:rPr>
                <w:kern w:val="2"/>
                <w:sz w:val="14"/>
                <w:szCs w:val="14"/>
              </w:rPr>
              <w:softHyphen/>
              <w:t>тие 1.1.</w:t>
            </w:r>
          </w:p>
          <w:p w:rsidR="00032F09" w:rsidRPr="006500E3" w:rsidRDefault="00032F09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Мероприятия по повышению квалификации муниципальных служащих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9" w:rsidRPr="006500E3" w:rsidRDefault="00032F09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A9294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032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0810024180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032F09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F95027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C82E6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15</w:t>
            </w:r>
          </w:p>
        </w:tc>
      </w:tr>
      <w:tr w:rsidR="00032F09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2161B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2161B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1.2.</w:t>
            </w:r>
            <w:r w:rsidRPr="006500E3">
              <w:rPr>
                <w:color w:val="000000"/>
                <w:sz w:val="14"/>
                <w:szCs w:val="14"/>
              </w:rPr>
              <w:t xml:space="preserve"> Мероприятия по диспансеризации муниципальных служащих Новороговского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9" w:rsidRPr="006500E3" w:rsidRDefault="00032F09" w:rsidP="0042161B">
            <w:pPr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2161B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081002417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691CE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F95027" w:rsidP="00C82E6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C82E68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791C5E" w:rsidP="0042161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20,0</w:t>
            </w:r>
          </w:p>
        </w:tc>
      </w:tr>
      <w:tr w:rsidR="00032F09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CE79F7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1.2.</w:t>
            </w:r>
          </w:p>
          <w:p w:rsidR="00032F09" w:rsidRPr="006500E3" w:rsidRDefault="00032F09" w:rsidP="00171C9A">
            <w:pPr>
              <w:jc w:val="both"/>
              <w:rPr>
                <w:color w:val="000000"/>
                <w:sz w:val="14"/>
                <w:szCs w:val="14"/>
              </w:rPr>
            </w:pPr>
            <w:r w:rsidRPr="006500E3">
              <w:rPr>
                <w:color w:val="000000"/>
                <w:sz w:val="14"/>
                <w:szCs w:val="14"/>
              </w:rPr>
              <w:t>Мероприятия по специальной оценке условий труда</w:t>
            </w:r>
          </w:p>
          <w:p w:rsidR="00032F09" w:rsidRPr="006500E3" w:rsidRDefault="00032F09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9" w:rsidRPr="006500E3" w:rsidRDefault="00032F09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942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08100</w:t>
            </w:r>
            <w:r w:rsidR="00942D50" w:rsidRPr="006500E3">
              <w:rPr>
                <w:spacing w:val="-8"/>
                <w:kern w:val="2"/>
                <w:sz w:val="14"/>
                <w:szCs w:val="14"/>
              </w:rPr>
              <w:t>24120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691CEB">
            <w:pPr>
              <w:tabs>
                <w:tab w:val="center" w:pos="15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09" w:rsidRPr="006500E3" w:rsidRDefault="00032F0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</w:tr>
      <w:tr w:rsidR="00FA716F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171C9A">
            <w:pPr>
              <w:autoSpaceDE w:val="0"/>
              <w:autoSpaceDN w:val="0"/>
              <w:adjustRightInd w:val="0"/>
              <w:rPr>
                <w:bCs/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Подпро</w:t>
            </w:r>
            <w:r w:rsidRPr="006500E3">
              <w:rPr>
                <w:kern w:val="2"/>
                <w:sz w:val="14"/>
                <w:szCs w:val="14"/>
              </w:rPr>
              <w:softHyphen/>
              <w:t>грамма</w:t>
            </w:r>
            <w:r w:rsidRPr="006500E3">
              <w:rPr>
                <w:bCs/>
                <w:kern w:val="2"/>
                <w:sz w:val="14"/>
                <w:szCs w:val="14"/>
              </w:rPr>
              <w:t xml:space="preserve"> «Обеспечение функционирования главы Администрации Новороговского сельского поселения»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21548B" w:rsidP="00032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C82E68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ab/>
            </w:r>
            <w:r w:rsidRPr="006500E3">
              <w:rPr>
                <w:spacing w:val="-10"/>
                <w:kern w:val="2"/>
                <w:sz w:val="14"/>
                <w:szCs w:val="14"/>
              </w:rPr>
              <w:tab/>
            </w:r>
            <w:r w:rsidR="002932C2" w:rsidRPr="006500E3">
              <w:rPr>
                <w:spacing w:val="-10"/>
                <w:kern w:val="2"/>
                <w:sz w:val="14"/>
                <w:szCs w:val="14"/>
              </w:rPr>
              <w:t>9642,0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803,5</w:t>
            </w:r>
          </w:p>
        </w:tc>
      </w:tr>
      <w:tr w:rsidR="00FA716F" w:rsidRPr="006500E3" w:rsidTr="004F51E8">
        <w:trPr>
          <w:trHeight w:val="161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2.1.</w:t>
            </w:r>
          </w:p>
          <w:p w:rsidR="00FA716F" w:rsidRPr="006500E3" w:rsidRDefault="00FA716F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14"/>
                <w:szCs w:val="14"/>
              </w:rPr>
            </w:pPr>
            <w:r w:rsidRPr="006500E3">
              <w:rPr>
                <w:color w:val="000000"/>
                <w:sz w:val="14"/>
                <w:szCs w:val="14"/>
              </w:rPr>
              <w:t>Расходы на выплаты по оплате труда работников органов местного самоуправления Новороговского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032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032F09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2932C2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9612,0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801,0</w:t>
            </w:r>
          </w:p>
        </w:tc>
      </w:tr>
      <w:tr w:rsidR="00FA716F" w:rsidRPr="006500E3" w:rsidTr="004F51E8">
        <w:trPr>
          <w:trHeight w:val="140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2.2.</w:t>
            </w:r>
          </w:p>
          <w:p w:rsidR="00FA716F" w:rsidRPr="006500E3" w:rsidRDefault="00FA716F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14"/>
                <w:szCs w:val="14"/>
              </w:rPr>
            </w:pPr>
            <w:r w:rsidRPr="006500E3">
              <w:rPr>
                <w:color w:val="000000"/>
                <w:sz w:val="14"/>
                <w:szCs w:val="14"/>
              </w:rPr>
              <w:t>Расходы на обеспечение функций органов местного самоуправления Новороговского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032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0820000190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2932C2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6F" w:rsidRPr="006500E3" w:rsidRDefault="00FA716F" w:rsidP="003C49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2,5</w:t>
            </w:r>
          </w:p>
        </w:tc>
      </w:tr>
      <w:tr w:rsidR="0021548B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Подпро</w:t>
            </w:r>
            <w:r w:rsidRPr="006500E3">
              <w:rPr>
                <w:kern w:val="2"/>
                <w:sz w:val="14"/>
                <w:szCs w:val="14"/>
              </w:rPr>
              <w:softHyphen/>
              <w:t xml:space="preserve">грамма </w:t>
            </w:r>
          </w:p>
          <w:p w:rsidR="0021548B" w:rsidRPr="006500E3" w:rsidRDefault="0021548B" w:rsidP="0021548B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«</w:t>
            </w:r>
            <w:r w:rsidRPr="006500E3">
              <w:rPr>
                <w:color w:val="000000"/>
                <w:sz w:val="14"/>
                <w:szCs w:val="14"/>
              </w:rPr>
              <w:t>Обеспечение деятельности Администрации Новороговского сельского поселения</w:t>
            </w:r>
            <w:r w:rsidRPr="006500E3">
              <w:rPr>
                <w:kern w:val="2"/>
                <w:sz w:val="14"/>
                <w:szCs w:val="14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Default="0021548B" w:rsidP="0021548B">
            <w:pPr>
              <w:jc w:val="center"/>
            </w:pPr>
            <w:r w:rsidRPr="004A47DB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Default="0021548B" w:rsidP="0021548B">
            <w:pPr>
              <w:jc w:val="center"/>
            </w:pPr>
            <w:r w:rsidRPr="004A47DB">
              <w:rPr>
                <w:spacing w:val="-10"/>
                <w:kern w:val="2"/>
                <w:sz w:val="14"/>
                <w:szCs w:val="14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27325,2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3374,7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2425,5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8B" w:rsidRPr="006500E3" w:rsidRDefault="0021548B" w:rsidP="002154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2152,5</w:t>
            </w:r>
          </w:p>
        </w:tc>
      </w:tr>
      <w:tr w:rsidR="00C140B6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</w:t>
            </w:r>
            <w:r w:rsidRPr="006500E3">
              <w:rPr>
                <w:kern w:val="2"/>
                <w:sz w:val="14"/>
                <w:szCs w:val="14"/>
              </w:rPr>
              <w:softHyphen/>
              <w:t>тие 3.1.</w:t>
            </w:r>
          </w:p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A929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59288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24539,7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2A532A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 xml:space="preserve">       </w:t>
            </w:r>
            <w:r w:rsidR="002A532A" w:rsidRPr="006500E3">
              <w:rPr>
                <w:spacing w:val="-10"/>
                <w:kern w:val="2"/>
                <w:sz w:val="14"/>
                <w:szCs w:val="14"/>
              </w:rPr>
              <w:t>2835,4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A" w:rsidRPr="006500E3" w:rsidRDefault="002A532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2221,3</w:t>
            </w:r>
          </w:p>
          <w:p w:rsidR="00C24BAA" w:rsidRPr="006500E3" w:rsidRDefault="00C24BA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  <w:p w:rsidR="00C24BAA" w:rsidRPr="006500E3" w:rsidRDefault="00C24BA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  <w:p w:rsidR="00C24BAA" w:rsidRPr="006500E3" w:rsidRDefault="00C24BA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  <w:p w:rsidR="00C24BAA" w:rsidRPr="006500E3" w:rsidRDefault="00C24BA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  <w:p w:rsidR="00C24BAA" w:rsidRPr="006500E3" w:rsidRDefault="00C24BA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1948,3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6" w:rsidRPr="006500E3" w:rsidRDefault="00A877F8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10"/>
                <w:kern w:val="2"/>
                <w:sz w:val="14"/>
                <w:szCs w:val="14"/>
                <w:lang w:eastAsia="en-US"/>
              </w:rPr>
              <w:t>1948,3</w:t>
            </w:r>
          </w:p>
        </w:tc>
      </w:tr>
      <w:tr w:rsidR="00C140B6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3.2.</w:t>
            </w:r>
          </w:p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Расходы на обеспечение функций органов местного самоуправления Новороговского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A929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59288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108,0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9,0</w:t>
            </w:r>
          </w:p>
        </w:tc>
      </w:tr>
      <w:tr w:rsidR="00C140B6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A92949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3.3.</w:t>
            </w:r>
          </w:p>
          <w:p w:rsidR="00C140B6" w:rsidRPr="006500E3" w:rsidRDefault="00C140B6" w:rsidP="00A92949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Расходы на обеспечение функций органов местного самоуправления Новороговского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 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A92949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0104</w:t>
            </w:r>
          </w:p>
          <w:p w:rsidR="00C140B6" w:rsidRPr="006500E3" w:rsidRDefault="00C140B6" w:rsidP="00A92949">
            <w:pPr>
              <w:rPr>
                <w:sz w:val="14"/>
                <w:szCs w:val="14"/>
              </w:rPr>
            </w:pPr>
          </w:p>
          <w:p w:rsidR="00C140B6" w:rsidRPr="006500E3" w:rsidRDefault="00C140B6" w:rsidP="00A92949">
            <w:pPr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A929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B3EFB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ab/>
            </w:r>
            <w:r w:rsidR="00592889" w:rsidRPr="006500E3">
              <w:rPr>
                <w:spacing w:val="-10"/>
                <w:kern w:val="2"/>
                <w:sz w:val="14"/>
                <w:szCs w:val="14"/>
              </w:rPr>
              <w:t>2586,3</w:t>
            </w:r>
            <w:r w:rsidRPr="006500E3">
              <w:rPr>
                <w:spacing w:val="-10"/>
                <w:kern w:val="2"/>
                <w:sz w:val="14"/>
                <w:szCs w:val="14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2A532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522,7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187,6</w:t>
            </w:r>
          </w:p>
        </w:tc>
      </w:tr>
      <w:tr w:rsidR="00C140B6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A9294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3.4.</w:t>
            </w:r>
          </w:p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color w:val="000000"/>
                <w:sz w:val="14"/>
                <w:szCs w:val="1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727F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0830072390</w:t>
            </w:r>
            <w:r w:rsidRPr="006500E3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592889" w:rsidP="000D1D82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0,2</w:t>
            </w:r>
          </w:p>
        </w:tc>
      </w:tr>
      <w:tr w:rsidR="00C140B6" w:rsidRPr="006500E3" w:rsidTr="004F51E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Основное мероприятие 3.4.</w:t>
            </w:r>
          </w:p>
          <w:p w:rsidR="00C140B6" w:rsidRPr="006500E3" w:rsidRDefault="00C140B6" w:rsidP="00481C9A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color w:val="000000"/>
                <w:sz w:val="14"/>
                <w:szCs w:val="14"/>
              </w:rPr>
              <w:t>Реализация направления расходов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3C49B0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Администрация Новороговского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21548B">
            <w:pPr>
              <w:jc w:val="center"/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061C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0830099990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59288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6" w:rsidRPr="006500E3" w:rsidRDefault="00C140B6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7,4</w:t>
            </w:r>
          </w:p>
        </w:tc>
      </w:tr>
    </w:tbl>
    <w:p w:rsidR="007F43E6" w:rsidRPr="006500E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14"/>
          <w:szCs w:val="14"/>
        </w:rPr>
      </w:pPr>
      <w:bookmarkStart w:id="15" w:name="sub_1005"/>
    </w:p>
    <w:p w:rsidR="00ED056F" w:rsidRPr="006500E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lastRenderedPageBreak/>
        <w:t>Примечание.</w:t>
      </w:r>
    </w:p>
    <w:p w:rsidR="00ED056F" w:rsidRPr="006500E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Список используемых сокращений:</w:t>
      </w:r>
    </w:p>
    <w:p w:rsidR="00ED056F" w:rsidRPr="006500E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ГРБС – главный распорядитель бюджетных средств;</w:t>
      </w:r>
    </w:p>
    <w:p w:rsidR="00ED056F" w:rsidRPr="006500E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Рз</w:t>
      </w:r>
      <w:r w:rsidR="00ED056F" w:rsidRPr="006500E3">
        <w:rPr>
          <w:kern w:val="2"/>
          <w:sz w:val="14"/>
          <w:szCs w:val="14"/>
        </w:rPr>
        <w:t>Пр – раздел, подраздел;</w:t>
      </w:r>
    </w:p>
    <w:p w:rsidR="00ED056F" w:rsidRPr="006500E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ЦСР – целевая статья расходов;</w:t>
      </w:r>
    </w:p>
    <w:p w:rsidR="00ED056F" w:rsidRPr="006500E3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ВР – вид расходов.</w:t>
      </w:r>
      <w:bookmarkEnd w:id="15"/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7F799A" w:rsidRPr="006500E3" w:rsidRDefault="007F799A" w:rsidP="00481C9A">
      <w:pPr>
        <w:jc w:val="right"/>
        <w:rPr>
          <w:bCs/>
          <w:kern w:val="2"/>
          <w:sz w:val="14"/>
          <w:szCs w:val="14"/>
        </w:rPr>
      </w:pPr>
    </w:p>
    <w:p w:rsidR="00481C9A" w:rsidRPr="006500E3" w:rsidRDefault="00481C9A" w:rsidP="00481C9A">
      <w:pPr>
        <w:jc w:val="right"/>
        <w:rPr>
          <w:bCs/>
          <w:kern w:val="2"/>
          <w:sz w:val="14"/>
          <w:szCs w:val="14"/>
        </w:rPr>
      </w:pPr>
      <w:r w:rsidRPr="006500E3">
        <w:rPr>
          <w:bCs/>
          <w:kern w:val="2"/>
          <w:sz w:val="14"/>
          <w:szCs w:val="14"/>
        </w:rPr>
        <w:t xml:space="preserve">Приложение № </w:t>
      </w:r>
      <w:r w:rsidR="003530D9">
        <w:rPr>
          <w:bCs/>
          <w:kern w:val="2"/>
          <w:sz w:val="14"/>
          <w:szCs w:val="14"/>
        </w:rPr>
        <w:t>4</w:t>
      </w:r>
    </w:p>
    <w:p w:rsidR="00481C9A" w:rsidRPr="006500E3" w:rsidRDefault="00481C9A" w:rsidP="00481C9A">
      <w:pPr>
        <w:jc w:val="right"/>
        <w:rPr>
          <w:bCs/>
          <w:kern w:val="2"/>
          <w:sz w:val="14"/>
          <w:szCs w:val="14"/>
        </w:rPr>
      </w:pPr>
      <w:r w:rsidRPr="006500E3">
        <w:rPr>
          <w:bCs/>
          <w:kern w:val="2"/>
          <w:sz w:val="14"/>
          <w:szCs w:val="14"/>
        </w:rPr>
        <w:t xml:space="preserve">к муниципальной программе </w:t>
      </w:r>
    </w:p>
    <w:p w:rsidR="00481C9A" w:rsidRPr="006500E3" w:rsidRDefault="001D1D5C" w:rsidP="00481C9A">
      <w:pPr>
        <w:jc w:val="right"/>
        <w:rPr>
          <w:bCs/>
          <w:kern w:val="2"/>
          <w:sz w:val="14"/>
          <w:szCs w:val="14"/>
        </w:rPr>
      </w:pPr>
      <w:r w:rsidRPr="006500E3">
        <w:rPr>
          <w:bCs/>
          <w:kern w:val="2"/>
          <w:sz w:val="14"/>
          <w:szCs w:val="14"/>
        </w:rPr>
        <w:t>Новороговск</w:t>
      </w:r>
      <w:r w:rsidR="00481C9A" w:rsidRPr="006500E3">
        <w:rPr>
          <w:bCs/>
          <w:kern w:val="2"/>
          <w:sz w:val="14"/>
          <w:szCs w:val="14"/>
        </w:rPr>
        <w:t xml:space="preserve">ого сельского поселения </w:t>
      </w:r>
    </w:p>
    <w:p w:rsidR="00481C9A" w:rsidRPr="006500E3" w:rsidRDefault="00481C9A" w:rsidP="00B10AF7">
      <w:pPr>
        <w:jc w:val="right"/>
        <w:rPr>
          <w:bCs/>
          <w:kern w:val="2"/>
          <w:sz w:val="14"/>
          <w:szCs w:val="14"/>
        </w:rPr>
      </w:pPr>
      <w:r w:rsidRPr="006500E3">
        <w:rPr>
          <w:bCs/>
          <w:kern w:val="2"/>
          <w:sz w:val="14"/>
          <w:szCs w:val="14"/>
        </w:rPr>
        <w:t>«</w:t>
      </w:r>
      <w:r w:rsidR="00B10AF7" w:rsidRPr="006500E3">
        <w:rPr>
          <w:bCs/>
          <w:kern w:val="2"/>
          <w:sz w:val="14"/>
          <w:szCs w:val="14"/>
        </w:rPr>
        <w:t>Муниципальная политика</w:t>
      </w:r>
      <w:r w:rsidRPr="006500E3">
        <w:rPr>
          <w:bCs/>
          <w:kern w:val="2"/>
          <w:sz w:val="14"/>
          <w:szCs w:val="14"/>
        </w:rPr>
        <w:t>»</w:t>
      </w:r>
    </w:p>
    <w:p w:rsidR="007F799A" w:rsidRPr="006500E3" w:rsidRDefault="007F799A" w:rsidP="00481C9A">
      <w:pPr>
        <w:jc w:val="center"/>
        <w:rPr>
          <w:kern w:val="2"/>
          <w:sz w:val="14"/>
          <w:szCs w:val="14"/>
        </w:rPr>
      </w:pPr>
    </w:p>
    <w:p w:rsidR="007F799A" w:rsidRPr="006500E3" w:rsidRDefault="007F799A" w:rsidP="00481C9A">
      <w:pPr>
        <w:jc w:val="center"/>
        <w:rPr>
          <w:kern w:val="2"/>
          <w:sz w:val="14"/>
          <w:szCs w:val="14"/>
        </w:rPr>
      </w:pPr>
    </w:p>
    <w:p w:rsidR="007F799A" w:rsidRPr="006500E3" w:rsidRDefault="007F799A" w:rsidP="00481C9A">
      <w:pPr>
        <w:jc w:val="center"/>
        <w:rPr>
          <w:kern w:val="2"/>
          <w:sz w:val="14"/>
          <w:szCs w:val="14"/>
        </w:rPr>
      </w:pPr>
    </w:p>
    <w:p w:rsidR="00ED056F" w:rsidRPr="006500E3" w:rsidRDefault="00ED056F" w:rsidP="00481C9A">
      <w:pPr>
        <w:jc w:val="center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>РАСХОДЫ</w:t>
      </w:r>
    </w:p>
    <w:p w:rsidR="00ED056F" w:rsidRPr="006500E3" w:rsidRDefault="00ED056F" w:rsidP="00B10AF7">
      <w:pPr>
        <w:jc w:val="center"/>
        <w:rPr>
          <w:kern w:val="2"/>
          <w:sz w:val="14"/>
          <w:szCs w:val="14"/>
        </w:rPr>
      </w:pPr>
      <w:r w:rsidRPr="006500E3">
        <w:rPr>
          <w:kern w:val="2"/>
          <w:sz w:val="14"/>
          <w:szCs w:val="14"/>
        </w:rPr>
        <w:t xml:space="preserve">на реализацию </w:t>
      </w:r>
      <w:r w:rsidR="00481C9A" w:rsidRPr="006500E3">
        <w:rPr>
          <w:kern w:val="2"/>
          <w:sz w:val="14"/>
          <w:szCs w:val="14"/>
        </w:rPr>
        <w:t xml:space="preserve">муниципальной программы </w:t>
      </w:r>
      <w:r w:rsidR="001D1D5C" w:rsidRPr="006500E3">
        <w:rPr>
          <w:kern w:val="2"/>
          <w:sz w:val="14"/>
          <w:szCs w:val="14"/>
        </w:rPr>
        <w:t>Новороговск</w:t>
      </w:r>
      <w:r w:rsidR="00481C9A" w:rsidRPr="006500E3">
        <w:rPr>
          <w:kern w:val="2"/>
          <w:sz w:val="14"/>
          <w:szCs w:val="14"/>
        </w:rPr>
        <w:t>ого сельского поселения «</w:t>
      </w:r>
      <w:r w:rsidR="00B10AF7" w:rsidRPr="006500E3">
        <w:rPr>
          <w:kern w:val="2"/>
          <w:sz w:val="14"/>
          <w:szCs w:val="14"/>
        </w:rPr>
        <w:t>Муниципальная политика</w:t>
      </w:r>
      <w:r w:rsidR="00481C9A" w:rsidRPr="006500E3">
        <w:rPr>
          <w:kern w:val="2"/>
          <w:sz w:val="14"/>
          <w:szCs w:val="1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6500E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№</w:t>
            </w:r>
          </w:p>
          <w:p w:rsidR="00ED056F" w:rsidRPr="006500E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Наименование </w:t>
            </w:r>
            <w:r w:rsidR="009012B1" w:rsidRPr="006500E3">
              <w:rPr>
                <w:kern w:val="2"/>
                <w:sz w:val="14"/>
                <w:szCs w:val="14"/>
              </w:rPr>
              <w:t>муниципаль</w:t>
            </w:r>
            <w:r w:rsidRPr="006500E3">
              <w:rPr>
                <w:kern w:val="2"/>
                <w:sz w:val="14"/>
                <w:szCs w:val="14"/>
              </w:rPr>
              <w:t xml:space="preserve">ной программы, номер </w:t>
            </w:r>
          </w:p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и наименование подпро</w:t>
            </w:r>
            <w:r w:rsidRPr="006500E3">
              <w:rPr>
                <w:kern w:val="2"/>
                <w:sz w:val="14"/>
                <w:szCs w:val="1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Источник</w:t>
            </w:r>
            <w:r w:rsidR="00ED056F" w:rsidRPr="006500E3">
              <w:rPr>
                <w:kern w:val="2"/>
                <w:sz w:val="14"/>
                <w:szCs w:val="1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Объем расходов,</w:t>
            </w:r>
          </w:p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всего</w:t>
            </w:r>
          </w:p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В том числе по годам реализации</w:t>
            </w:r>
            <w:r w:rsidR="007F43E6" w:rsidRPr="006500E3">
              <w:rPr>
                <w:kern w:val="2"/>
                <w:sz w:val="14"/>
                <w:szCs w:val="14"/>
              </w:rPr>
              <w:t xml:space="preserve"> </w:t>
            </w:r>
            <w:r w:rsidR="009012B1" w:rsidRPr="006500E3">
              <w:rPr>
                <w:kern w:val="2"/>
                <w:sz w:val="14"/>
                <w:szCs w:val="14"/>
              </w:rPr>
              <w:t>муниципаль</w:t>
            </w:r>
            <w:r w:rsidRPr="006500E3">
              <w:rPr>
                <w:kern w:val="2"/>
                <w:sz w:val="14"/>
                <w:szCs w:val="14"/>
              </w:rPr>
              <w:t>ной программы</w:t>
            </w:r>
          </w:p>
        </w:tc>
      </w:tr>
      <w:tr w:rsidR="00ED056F" w:rsidRPr="006500E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  <w:lang w:eastAsia="en-US"/>
              </w:rPr>
            </w:pPr>
            <w:r w:rsidRPr="006500E3">
              <w:rPr>
                <w:kern w:val="2"/>
                <w:sz w:val="14"/>
                <w:szCs w:val="1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2030</w:t>
            </w:r>
          </w:p>
        </w:tc>
      </w:tr>
    </w:tbl>
    <w:p w:rsidR="00ED056F" w:rsidRPr="006500E3" w:rsidRDefault="00ED056F" w:rsidP="007F43E6">
      <w:pPr>
        <w:rPr>
          <w:sz w:val="14"/>
          <w:szCs w:val="1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6500E3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16</w:t>
            </w:r>
          </w:p>
        </w:tc>
      </w:tr>
      <w:tr w:rsidR="00ED056F" w:rsidRPr="006500E3" w:rsidTr="0040504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F388C" w:rsidP="00A2512B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Муниципальная программа </w:t>
            </w:r>
            <w:r w:rsidR="001D1D5C" w:rsidRPr="006500E3">
              <w:rPr>
                <w:kern w:val="2"/>
                <w:sz w:val="14"/>
                <w:szCs w:val="14"/>
              </w:rPr>
              <w:t>Новороговск</w:t>
            </w:r>
            <w:r w:rsidRPr="006500E3">
              <w:rPr>
                <w:kern w:val="2"/>
                <w:sz w:val="14"/>
                <w:szCs w:val="14"/>
              </w:rPr>
              <w:t>ого сельского поселения «</w:t>
            </w:r>
            <w:r w:rsidR="00A2512B" w:rsidRPr="006500E3">
              <w:rPr>
                <w:color w:val="000000"/>
                <w:sz w:val="14"/>
                <w:szCs w:val="14"/>
              </w:rPr>
              <w:t>Развитие муниципальной службы в Новороговском сельском поселении</w:t>
            </w:r>
            <w:r w:rsidRPr="006500E3">
              <w:rPr>
                <w:kern w:val="2"/>
                <w:sz w:val="14"/>
                <w:szCs w:val="1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CB349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37414,2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B23099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ab/>
              <w:t>4240,2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3264,0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2991,0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2991,0</w:t>
            </w:r>
          </w:p>
        </w:tc>
      </w:tr>
      <w:tr w:rsidR="00ED056F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CA5721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37414,2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B23099" w:rsidP="00B23099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ab/>
            </w:r>
            <w:r w:rsidR="00AA1B8B" w:rsidRPr="006500E3">
              <w:rPr>
                <w:spacing w:val="-8"/>
                <w:kern w:val="2"/>
                <w:sz w:val="14"/>
                <w:szCs w:val="14"/>
              </w:rPr>
              <w:t>4240,0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3263,8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14"/>
                <w:szCs w:val="14"/>
              </w:rPr>
            </w:pPr>
            <w:r w:rsidRPr="006500E3">
              <w:rPr>
                <w:spacing w:val="-8"/>
                <w:kern w:val="2"/>
                <w:sz w:val="14"/>
                <w:szCs w:val="14"/>
              </w:rPr>
              <w:t>2990,8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8"/>
                <w:sz w:val="14"/>
                <w:szCs w:val="14"/>
              </w:rPr>
            </w:pPr>
            <w:r w:rsidRPr="006500E3">
              <w:rPr>
                <w:spacing w:val="-8"/>
                <w:sz w:val="14"/>
                <w:szCs w:val="14"/>
              </w:rPr>
              <w:t>2990,8</w:t>
            </w:r>
          </w:p>
        </w:tc>
      </w:tr>
      <w:tr w:rsidR="00ED056F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областной</w:t>
            </w:r>
            <w:r w:rsidR="00ED056F" w:rsidRPr="006500E3">
              <w:rPr>
                <w:kern w:val="2"/>
                <w:sz w:val="14"/>
                <w:szCs w:val="1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AA1B8B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</w:tr>
      <w:tr w:rsidR="00ED056F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федеральный</w:t>
            </w:r>
            <w:r w:rsidR="00ED056F" w:rsidRPr="006500E3">
              <w:rPr>
                <w:kern w:val="2"/>
                <w:sz w:val="14"/>
                <w:szCs w:val="1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ED056F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500E3" w:rsidRDefault="00ED056F" w:rsidP="007F43E6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внебюджет</w:t>
            </w:r>
            <w:r w:rsidRPr="006500E3">
              <w:rPr>
                <w:kern w:val="2"/>
                <w:sz w:val="14"/>
                <w:szCs w:val="14"/>
              </w:rPr>
              <w:softHyphen/>
              <w:t xml:space="preserve">ные </w:t>
            </w:r>
          </w:p>
          <w:p w:rsidR="00ED056F" w:rsidRPr="006500E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500E3" w:rsidRDefault="00ED056F" w:rsidP="007F43E6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Подпрограмма </w:t>
            </w:r>
          </w:p>
          <w:p w:rsidR="00481C9A" w:rsidRPr="006500E3" w:rsidRDefault="00481C9A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bCs/>
                <w:kern w:val="2"/>
                <w:sz w:val="14"/>
                <w:szCs w:val="14"/>
              </w:rPr>
              <w:t>«</w:t>
            </w:r>
            <w:r w:rsidR="00B10AF7" w:rsidRPr="006500E3">
              <w:rPr>
                <w:bCs/>
                <w:kern w:val="2"/>
                <w:sz w:val="14"/>
                <w:szCs w:val="14"/>
              </w:rPr>
              <w:t xml:space="preserve">Муниципальная политика в </w:t>
            </w:r>
            <w:r w:rsidR="001D1D5C" w:rsidRPr="006500E3">
              <w:rPr>
                <w:bCs/>
                <w:kern w:val="2"/>
                <w:sz w:val="14"/>
                <w:szCs w:val="14"/>
              </w:rPr>
              <w:t>Новороговск</w:t>
            </w:r>
            <w:r w:rsidR="00B10AF7" w:rsidRPr="006500E3">
              <w:rPr>
                <w:bCs/>
                <w:kern w:val="2"/>
                <w:sz w:val="14"/>
                <w:szCs w:val="14"/>
              </w:rPr>
              <w:t>ом сельском поселении</w:t>
            </w:r>
            <w:r w:rsidRPr="006500E3">
              <w:rPr>
                <w:bCs/>
                <w:kern w:val="2"/>
                <w:sz w:val="14"/>
                <w:szCs w:val="1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CB349C" w:rsidP="00CB349C">
            <w:pPr>
              <w:widowControl w:val="0"/>
              <w:tabs>
                <w:tab w:val="left" w:pos="285"/>
                <w:tab w:val="center" w:pos="639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ab/>
            </w:r>
            <w:r w:rsidRPr="006500E3">
              <w:rPr>
                <w:spacing w:val="-6"/>
                <w:kern w:val="2"/>
                <w:sz w:val="14"/>
                <w:szCs w:val="14"/>
              </w:rPr>
              <w:tab/>
              <w:t>447,0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62,0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D946A1">
            <w:pPr>
              <w:widowControl w:val="0"/>
              <w:tabs>
                <w:tab w:val="left" w:pos="270"/>
                <w:tab w:val="center" w:pos="569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ab/>
              <w:t xml:space="preserve"> 35,0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CB349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447,0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62,0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D946A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35,0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 xml:space="preserve">внебюджетные </w:t>
            </w:r>
          </w:p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05041" w:rsidRPr="006500E3" w:rsidTr="0040504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 xml:space="preserve">Подпрограмма </w:t>
            </w:r>
          </w:p>
          <w:p w:rsidR="00405041" w:rsidRPr="006500E3" w:rsidRDefault="0040504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14"/>
                <w:szCs w:val="14"/>
              </w:rPr>
            </w:pPr>
            <w:r w:rsidRPr="006500E3">
              <w:rPr>
                <w:bCs/>
                <w:kern w:val="2"/>
                <w:sz w:val="14"/>
                <w:szCs w:val="14"/>
              </w:rPr>
              <w:t>«Обеспечение функционирования главы Администрации Новороговского сельского поселения»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9642,0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803,5</w:t>
            </w:r>
          </w:p>
        </w:tc>
      </w:tr>
      <w:tr w:rsidR="00405041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41" w:rsidRPr="006500E3" w:rsidRDefault="00405041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41" w:rsidRPr="006500E3" w:rsidRDefault="00405041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CB34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9642,0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>
            <w:pPr>
              <w:rPr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803,5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05041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803,5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41" w:rsidRPr="006500E3" w:rsidRDefault="00405041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803,5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18" w:rsidRPr="006500E3" w:rsidRDefault="00DE5418" w:rsidP="00DE5418">
            <w:pPr>
              <w:autoSpaceDE w:val="0"/>
              <w:autoSpaceDN w:val="0"/>
              <w:adjustRightInd w:val="0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Подпро</w:t>
            </w:r>
            <w:r w:rsidRPr="006500E3">
              <w:rPr>
                <w:kern w:val="2"/>
                <w:sz w:val="14"/>
                <w:szCs w:val="14"/>
              </w:rPr>
              <w:softHyphen/>
              <w:t xml:space="preserve">грамма </w:t>
            </w:r>
          </w:p>
          <w:p w:rsidR="00481C9A" w:rsidRPr="006500E3" w:rsidRDefault="00DE5418" w:rsidP="00DE541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14"/>
                <w:szCs w:val="14"/>
              </w:rPr>
            </w:pPr>
            <w:r w:rsidRPr="006500E3">
              <w:rPr>
                <w:kern w:val="2"/>
                <w:sz w:val="14"/>
                <w:szCs w:val="14"/>
              </w:rPr>
              <w:t>«</w:t>
            </w:r>
            <w:r w:rsidRPr="006500E3">
              <w:rPr>
                <w:color w:val="000000"/>
                <w:sz w:val="14"/>
                <w:szCs w:val="14"/>
              </w:rPr>
              <w:t>Обеспечение деятельности Администрации Новороговского сельского поселения</w:t>
            </w:r>
            <w:r w:rsidRPr="006500E3">
              <w:rPr>
                <w:kern w:val="2"/>
                <w:sz w:val="14"/>
                <w:szCs w:val="14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8C627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10"/>
                <w:kern w:val="2"/>
                <w:sz w:val="14"/>
                <w:szCs w:val="14"/>
              </w:rPr>
              <w:t>27325,2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9B5883" w:rsidP="00EA57E4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</w:t>
            </w:r>
            <w:r w:rsidR="00EA57E4" w:rsidRPr="006500E3">
              <w:rPr>
                <w:spacing w:val="-6"/>
                <w:kern w:val="2"/>
                <w:sz w:val="14"/>
                <w:szCs w:val="14"/>
              </w:rPr>
              <w:t>3374,7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9B5883" w:rsidP="00EA57E4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 xml:space="preserve">       </w:t>
            </w:r>
            <w:r w:rsidR="00EA57E4" w:rsidRPr="006500E3">
              <w:rPr>
                <w:spacing w:val="-6"/>
                <w:kern w:val="2"/>
                <w:sz w:val="14"/>
                <w:szCs w:val="14"/>
              </w:rPr>
              <w:t>2425,5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2152,5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EA57E4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2152,5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CA5721" w:rsidP="008C627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273</w:t>
            </w:r>
            <w:r w:rsidR="008C627B">
              <w:rPr>
                <w:spacing w:val="-6"/>
                <w:kern w:val="2"/>
                <w:sz w:val="14"/>
                <w:szCs w:val="14"/>
              </w:rPr>
              <w:t>22</w:t>
            </w:r>
            <w:r w:rsidRPr="006500E3">
              <w:rPr>
                <w:spacing w:val="-6"/>
                <w:kern w:val="2"/>
                <w:sz w:val="14"/>
                <w:szCs w:val="14"/>
              </w:rPr>
              <w:t>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9B5883" w:rsidP="007C55BB">
            <w:pPr>
              <w:widowControl w:val="0"/>
              <w:tabs>
                <w:tab w:val="left" w:pos="34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ab/>
            </w:r>
            <w:r w:rsidR="007C55BB" w:rsidRPr="006500E3">
              <w:rPr>
                <w:spacing w:val="-6"/>
                <w:kern w:val="2"/>
                <w:sz w:val="14"/>
                <w:szCs w:val="14"/>
              </w:rPr>
              <w:t>3374,5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2425,3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2152,3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2152,3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AA1B8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7C55BB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sz w:val="14"/>
                <w:szCs w:val="14"/>
              </w:rPr>
              <w:t>0,2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</w:p>
        </w:tc>
      </w:tr>
      <w:tr w:rsidR="00481C9A" w:rsidRPr="006500E3" w:rsidTr="00405041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6500E3" w:rsidRDefault="00481C9A" w:rsidP="00481C9A">
            <w:pPr>
              <w:rPr>
                <w:kern w:val="2"/>
                <w:sz w:val="14"/>
                <w:szCs w:val="1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rPr>
                <w:sz w:val="14"/>
                <w:szCs w:val="14"/>
              </w:rPr>
            </w:pPr>
            <w:r w:rsidRPr="006500E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14"/>
                <w:szCs w:val="14"/>
                <w:lang w:eastAsia="en-US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500E3" w:rsidRDefault="00481C9A" w:rsidP="00481C9A">
            <w:pPr>
              <w:ind w:left="-57" w:right="-57"/>
              <w:jc w:val="center"/>
              <w:rPr>
                <w:spacing w:val="-6"/>
                <w:sz w:val="14"/>
                <w:szCs w:val="14"/>
              </w:rPr>
            </w:pPr>
            <w:r w:rsidRPr="006500E3">
              <w:rPr>
                <w:spacing w:val="-6"/>
                <w:kern w:val="2"/>
                <w:sz w:val="14"/>
                <w:szCs w:val="14"/>
              </w:rPr>
              <w:t>–</w:t>
            </w:r>
          </w:p>
        </w:tc>
      </w:tr>
    </w:tbl>
    <w:p w:rsidR="007F43E6" w:rsidRPr="006500E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14"/>
          <w:szCs w:val="14"/>
        </w:rPr>
      </w:pPr>
    </w:p>
    <w:bookmarkEnd w:id="10"/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1D1D5C">
        <w:rPr>
          <w:kern w:val="2"/>
          <w:sz w:val="28"/>
          <w:szCs w:val="28"/>
        </w:rPr>
        <w:t>Новороговск</w:t>
      </w:r>
      <w:r>
        <w:rPr>
          <w:kern w:val="2"/>
          <w:sz w:val="28"/>
          <w:szCs w:val="28"/>
        </w:rPr>
        <w:t>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B90127">
        <w:rPr>
          <w:sz w:val="28"/>
        </w:rPr>
        <w:t>10.12.2018</w:t>
      </w:r>
      <w:r w:rsidRPr="00947473">
        <w:rPr>
          <w:sz w:val="28"/>
        </w:rPr>
        <w:t xml:space="preserve"> № </w:t>
      </w:r>
      <w:r w:rsidR="00B90127">
        <w:rPr>
          <w:sz w:val="28"/>
        </w:rPr>
        <w:t>122</w:t>
      </w:r>
      <w:bookmarkStart w:id="16" w:name="_GoBack"/>
      <w:bookmarkEnd w:id="16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1D1D5C">
        <w:rPr>
          <w:sz w:val="28"/>
        </w:rPr>
        <w:t>Новороговск</w:t>
      </w:r>
      <w:r w:rsidRPr="00EF388C">
        <w:rPr>
          <w:sz w:val="28"/>
        </w:rPr>
        <w:t>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1D1D5C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C17FC5" w:rsidRPr="00912397">
        <w:rPr>
          <w:sz w:val="28"/>
        </w:rPr>
        <w:t>01</w:t>
      </w:r>
      <w:r w:rsidRPr="00EF388C">
        <w:rPr>
          <w:sz w:val="28"/>
        </w:rPr>
        <w:t>.</w:t>
      </w:r>
      <w:r w:rsidR="00C17FC5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C17FC5" w:rsidRPr="00912397">
        <w:rPr>
          <w:sz w:val="28"/>
        </w:rPr>
        <w:t>187</w:t>
      </w:r>
      <w:r w:rsidRPr="00EF388C">
        <w:rPr>
          <w:sz w:val="28"/>
        </w:rPr>
        <w:t xml:space="preserve"> «Об утверждении муниципальной программы </w:t>
      </w:r>
      <w:r w:rsidR="001D1D5C">
        <w:rPr>
          <w:sz w:val="28"/>
        </w:rPr>
        <w:t>Новороговск</w:t>
      </w:r>
      <w:r w:rsidRPr="00EF388C">
        <w:rPr>
          <w:sz w:val="28"/>
        </w:rPr>
        <w:t>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1D1D5C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1945DB" w:rsidRPr="00912397">
        <w:rPr>
          <w:sz w:val="28"/>
        </w:rPr>
        <w:t>31</w:t>
      </w:r>
      <w:r w:rsidRPr="00EF388C">
        <w:rPr>
          <w:sz w:val="28"/>
        </w:rPr>
        <w:t>.</w:t>
      </w:r>
      <w:r w:rsidR="001945DB" w:rsidRPr="00912397">
        <w:rPr>
          <w:sz w:val="28"/>
        </w:rPr>
        <w:t>12</w:t>
      </w:r>
      <w:r w:rsidRPr="00EF388C">
        <w:rPr>
          <w:sz w:val="28"/>
        </w:rPr>
        <w:t>.201</w:t>
      </w:r>
      <w:r w:rsidR="001945DB" w:rsidRPr="00912397">
        <w:rPr>
          <w:sz w:val="28"/>
        </w:rPr>
        <w:t>4</w:t>
      </w:r>
      <w:r w:rsidRPr="00EF388C">
        <w:rPr>
          <w:sz w:val="28"/>
        </w:rPr>
        <w:t xml:space="preserve"> № </w:t>
      </w:r>
      <w:r w:rsidR="001945DB" w:rsidRPr="00912397">
        <w:rPr>
          <w:sz w:val="28"/>
        </w:rPr>
        <w:t>238</w:t>
      </w:r>
      <w:r w:rsidRPr="00EF388C">
        <w:rPr>
          <w:sz w:val="28"/>
        </w:rPr>
        <w:t xml:space="preserve"> «О внесении изменений в постановление от </w:t>
      </w:r>
      <w:r w:rsidR="001945DB" w:rsidRPr="00912397">
        <w:rPr>
          <w:sz w:val="28"/>
        </w:rPr>
        <w:t>01</w:t>
      </w:r>
      <w:r w:rsidRPr="00EF388C">
        <w:rPr>
          <w:sz w:val="28"/>
        </w:rPr>
        <w:t>.</w:t>
      </w:r>
      <w:r w:rsidR="001945DB"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1945DB" w:rsidRPr="00912397">
        <w:rPr>
          <w:sz w:val="28"/>
        </w:rPr>
        <w:t>187</w:t>
      </w:r>
      <w:r w:rsidRPr="00EF388C">
        <w:rPr>
          <w:sz w:val="28"/>
        </w:rPr>
        <w:t xml:space="preserve"> «Об утверждении муниципальной программы </w:t>
      </w:r>
      <w:r w:rsidR="001D1D5C">
        <w:rPr>
          <w:sz w:val="28"/>
        </w:rPr>
        <w:t>Новороговск</w:t>
      </w:r>
      <w:r w:rsidRPr="00EF388C">
        <w:rPr>
          <w:sz w:val="28"/>
        </w:rPr>
        <w:t>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CC2CB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3</w:t>
      </w:r>
      <w:r w:rsidRPr="00EF388C">
        <w:rPr>
          <w:sz w:val="28"/>
        </w:rPr>
        <w:t xml:space="preserve">. 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Pr="00912397">
        <w:rPr>
          <w:sz w:val="28"/>
        </w:rPr>
        <w:t>31</w:t>
      </w:r>
      <w:r w:rsidRPr="00EF388C">
        <w:rPr>
          <w:sz w:val="28"/>
        </w:rPr>
        <w:t>.</w:t>
      </w:r>
      <w:r w:rsidRPr="00912397">
        <w:rPr>
          <w:sz w:val="28"/>
        </w:rPr>
        <w:t>03</w:t>
      </w:r>
      <w:r w:rsidRPr="00EF388C">
        <w:rPr>
          <w:sz w:val="28"/>
        </w:rPr>
        <w:t>.201</w:t>
      </w:r>
      <w:r w:rsidRPr="00912397">
        <w:rPr>
          <w:sz w:val="28"/>
        </w:rPr>
        <w:t>5</w:t>
      </w:r>
      <w:r w:rsidRPr="00EF388C">
        <w:rPr>
          <w:sz w:val="28"/>
        </w:rPr>
        <w:t xml:space="preserve"> № </w:t>
      </w:r>
      <w:r w:rsidRPr="00912397">
        <w:rPr>
          <w:sz w:val="28"/>
        </w:rPr>
        <w:t>41</w:t>
      </w:r>
      <w:r w:rsidRPr="00EF388C">
        <w:rPr>
          <w:sz w:val="28"/>
        </w:rPr>
        <w:t xml:space="preserve"> «О внесении изменений в постановление от </w:t>
      </w:r>
      <w:r w:rsidRPr="00912397">
        <w:rPr>
          <w:sz w:val="28"/>
        </w:rPr>
        <w:t>01</w:t>
      </w:r>
      <w:r w:rsidRPr="00EF388C">
        <w:rPr>
          <w:sz w:val="28"/>
        </w:rPr>
        <w:t>.</w:t>
      </w:r>
      <w:r w:rsidRPr="00912397">
        <w:rPr>
          <w:sz w:val="28"/>
        </w:rPr>
        <w:t>10</w:t>
      </w:r>
      <w:r w:rsidRPr="00EF388C">
        <w:rPr>
          <w:sz w:val="28"/>
        </w:rPr>
        <w:t xml:space="preserve">.2013 № </w:t>
      </w:r>
      <w:r w:rsidRPr="00912397">
        <w:rPr>
          <w:sz w:val="28"/>
        </w:rPr>
        <w:t>187</w:t>
      </w:r>
      <w:r w:rsidRPr="00EF388C"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Новороговск</w:t>
      </w:r>
      <w:r w:rsidRPr="00EF388C">
        <w:rPr>
          <w:sz w:val="28"/>
        </w:rPr>
        <w:t>ого сельского поселения «</w:t>
      </w:r>
      <w:r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4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25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08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5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143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5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31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12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5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242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6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26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02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25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7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16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08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151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8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27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13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9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30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12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6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49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10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22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03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21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lastRenderedPageBreak/>
        <w:t>11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09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7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139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12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22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8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8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13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30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03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8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 xml:space="preserve">20 </w:t>
      </w:r>
      <w:r w:rsidR="00CC2CB1" w:rsidRPr="00EF388C">
        <w:rPr>
          <w:sz w:val="28"/>
        </w:rPr>
        <w:t xml:space="preserve">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CC2CB1" w:rsidRDefault="00272801" w:rsidP="00CC2CB1">
      <w:pPr>
        <w:spacing w:line="221" w:lineRule="auto"/>
        <w:ind w:firstLine="709"/>
        <w:jc w:val="both"/>
        <w:rPr>
          <w:sz w:val="28"/>
        </w:rPr>
      </w:pPr>
      <w:r w:rsidRPr="00912397">
        <w:rPr>
          <w:sz w:val="28"/>
        </w:rPr>
        <w:t>14</w:t>
      </w:r>
      <w:r w:rsidR="00CC2CB1" w:rsidRPr="00EF388C">
        <w:rPr>
          <w:sz w:val="28"/>
        </w:rPr>
        <w:t xml:space="preserve">. Постановление Администрации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 xml:space="preserve">ого сельского поселения от </w:t>
      </w:r>
      <w:r w:rsidR="00CC2CB1" w:rsidRPr="00912397">
        <w:rPr>
          <w:sz w:val="28"/>
        </w:rPr>
        <w:t>25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05</w:t>
      </w:r>
      <w:r w:rsidR="00CC2CB1" w:rsidRPr="00EF388C">
        <w:rPr>
          <w:sz w:val="28"/>
        </w:rPr>
        <w:t>.201</w:t>
      </w:r>
      <w:r w:rsidR="00CC2CB1" w:rsidRPr="00912397">
        <w:rPr>
          <w:sz w:val="28"/>
        </w:rPr>
        <w:t>8</w:t>
      </w:r>
      <w:r w:rsidR="00CC2CB1" w:rsidRPr="00EF388C">
        <w:rPr>
          <w:sz w:val="28"/>
        </w:rPr>
        <w:t xml:space="preserve"> № </w:t>
      </w:r>
      <w:r w:rsidR="00CC2CB1" w:rsidRPr="00912397">
        <w:rPr>
          <w:sz w:val="28"/>
        </w:rPr>
        <w:t>45</w:t>
      </w:r>
      <w:r w:rsidR="00CC2CB1" w:rsidRPr="00EF388C">
        <w:rPr>
          <w:sz w:val="28"/>
        </w:rPr>
        <w:t xml:space="preserve"> «О внесении изменений в постановление от </w:t>
      </w:r>
      <w:r w:rsidR="00CC2CB1" w:rsidRPr="00912397">
        <w:rPr>
          <w:sz w:val="28"/>
        </w:rPr>
        <w:t>01</w:t>
      </w:r>
      <w:r w:rsidR="00CC2CB1" w:rsidRPr="00EF388C">
        <w:rPr>
          <w:sz w:val="28"/>
        </w:rPr>
        <w:t>.</w:t>
      </w:r>
      <w:r w:rsidR="00CC2CB1" w:rsidRPr="00912397">
        <w:rPr>
          <w:sz w:val="28"/>
        </w:rPr>
        <w:t>10</w:t>
      </w:r>
      <w:r w:rsidR="00CC2CB1" w:rsidRPr="00EF388C">
        <w:rPr>
          <w:sz w:val="28"/>
        </w:rPr>
        <w:t xml:space="preserve">.2013 № </w:t>
      </w:r>
      <w:r w:rsidR="00CC2CB1" w:rsidRPr="00912397">
        <w:rPr>
          <w:sz w:val="28"/>
        </w:rPr>
        <w:t>187</w:t>
      </w:r>
      <w:r w:rsidR="00CC2CB1" w:rsidRPr="00EF388C">
        <w:rPr>
          <w:sz w:val="28"/>
        </w:rPr>
        <w:t xml:space="preserve"> «Об утверждении муниципальной программы </w:t>
      </w:r>
      <w:r w:rsidR="00CC2CB1">
        <w:rPr>
          <w:sz w:val="28"/>
        </w:rPr>
        <w:t>Новороговск</w:t>
      </w:r>
      <w:r w:rsidR="00CC2CB1" w:rsidRPr="00EF388C">
        <w:rPr>
          <w:sz w:val="28"/>
        </w:rPr>
        <w:t>ого сельского поселения «</w:t>
      </w:r>
      <w:r w:rsidR="00CC2CB1">
        <w:rPr>
          <w:sz w:val="28"/>
        </w:rPr>
        <w:t>Муниципальная политика</w:t>
      </w:r>
      <w:r w:rsidR="00CC2CB1" w:rsidRPr="00EF388C">
        <w:rPr>
          <w:sz w:val="28"/>
        </w:rPr>
        <w:t>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0C0AD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E5" w:rsidRDefault="005F15E5">
      <w:r>
        <w:separator/>
      </w:r>
    </w:p>
  </w:endnote>
  <w:endnote w:type="continuationSeparator" w:id="0">
    <w:p w:rsidR="005F15E5" w:rsidRDefault="005F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B0" w:rsidRDefault="00E55A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C49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9B0" w:rsidRDefault="003C49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B0" w:rsidRPr="002C257A" w:rsidRDefault="00E55AB8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3C49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2874">
      <w:rPr>
        <w:rStyle w:val="ab"/>
        <w:noProof/>
      </w:rPr>
      <w:t>21</w:t>
    </w:r>
    <w:r>
      <w:rPr>
        <w:rStyle w:val="ab"/>
      </w:rPr>
      <w:fldChar w:fldCharType="end"/>
    </w:r>
  </w:p>
  <w:p w:rsidR="003C49B0" w:rsidRPr="00490E1C" w:rsidRDefault="003C49B0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E5" w:rsidRDefault="005F15E5">
      <w:r>
        <w:separator/>
      </w:r>
    </w:p>
  </w:footnote>
  <w:footnote w:type="continuationSeparator" w:id="0">
    <w:p w:rsidR="005F15E5" w:rsidRDefault="005F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2524"/>
    <w:rsid w:val="0003112B"/>
    <w:rsid w:val="00032F09"/>
    <w:rsid w:val="00050C68"/>
    <w:rsid w:val="000535CD"/>
    <w:rsid w:val="0005372C"/>
    <w:rsid w:val="00054511"/>
    <w:rsid w:val="00054D8B"/>
    <w:rsid w:val="000559D5"/>
    <w:rsid w:val="00060F3C"/>
    <w:rsid w:val="00061C69"/>
    <w:rsid w:val="000808D6"/>
    <w:rsid w:val="00082805"/>
    <w:rsid w:val="000834EB"/>
    <w:rsid w:val="000A726F"/>
    <w:rsid w:val="000B4002"/>
    <w:rsid w:val="000B56DD"/>
    <w:rsid w:val="000B66C7"/>
    <w:rsid w:val="000C0ADD"/>
    <w:rsid w:val="000C430D"/>
    <w:rsid w:val="000D1D82"/>
    <w:rsid w:val="000E0A6D"/>
    <w:rsid w:val="000E19BF"/>
    <w:rsid w:val="000F2B40"/>
    <w:rsid w:val="000F5B6A"/>
    <w:rsid w:val="00104E0D"/>
    <w:rsid w:val="0010504A"/>
    <w:rsid w:val="001159D7"/>
    <w:rsid w:val="00116BFA"/>
    <w:rsid w:val="00125DE3"/>
    <w:rsid w:val="00125DF3"/>
    <w:rsid w:val="00141F48"/>
    <w:rsid w:val="00153B21"/>
    <w:rsid w:val="00155061"/>
    <w:rsid w:val="001576FF"/>
    <w:rsid w:val="00171C9A"/>
    <w:rsid w:val="00193C49"/>
    <w:rsid w:val="001945DB"/>
    <w:rsid w:val="001B2D1C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2801"/>
    <w:rsid w:val="00274D97"/>
    <w:rsid w:val="0028703B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F80"/>
    <w:rsid w:val="002B6527"/>
    <w:rsid w:val="002C135C"/>
    <w:rsid w:val="002C257A"/>
    <w:rsid w:val="002C5E60"/>
    <w:rsid w:val="002C74D6"/>
    <w:rsid w:val="002E65D5"/>
    <w:rsid w:val="002F13CC"/>
    <w:rsid w:val="002F5F78"/>
    <w:rsid w:val="002F63E3"/>
    <w:rsid w:val="002F74D7"/>
    <w:rsid w:val="0030124B"/>
    <w:rsid w:val="00313D3A"/>
    <w:rsid w:val="00322A25"/>
    <w:rsid w:val="00325248"/>
    <w:rsid w:val="00341FC1"/>
    <w:rsid w:val="00346E98"/>
    <w:rsid w:val="003530D9"/>
    <w:rsid w:val="00365934"/>
    <w:rsid w:val="0037040B"/>
    <w:rsid w:val="00390AF1"/>
    <w:rsid w:val="003921D8"/>
    <w:rsid w:val="003926FE"/>
    <w:rsid w:val="00393D2B"/>
    <w:rsid w:val="003B2193"/>
    <w:rsid w:val="003B538A"/>
    <w:rsid w:val="003C440F"/>
    <w:rsid w:val="003C49B0"/>
    <w:rsid w:val="003D35B8"/>
    <w:rsid w:val="003E0274"/>
    <w:rsid w:val="003E629A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306D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570B"/>
    <w:rsid w:val="004E37AF"/>
    <w:rsid w:val="004E4E7C"/>
    <w:rsid w:val="004E78FD"/>
    <w:rsid w:val="004F51E8"/>
    <w:rsid w:val="004F7011"/>
    <w:rsid w:val="00515D9C"/>
    <w:rsid w:val="00526FCB"/>
    <w:rsid w:val="00531AD0"/>
    <w:rsid w:val="00531FBD"/>
    <w:rsid w:val="0053366A"/>
    <w:rsid w:val="005417A2"/>
    <w:rsid w:val="00543E90"/>
    <w:rsid w:val="0056171B"/>
    <w:rsid w:val="00562B25"/>
    <w:rsid w:val="005751E4"/>
    <w:rsid w:val="00587BF6"/>
    <w:rsid w:val="00592889"/>
    <w:rsid w:val="005B5BB0"/>
    <w:rsid w:val="005C5FF3"/>
    <w:rsid w:val="005F15E5"/>
    <w:rsid w:val="00600572"/>
    <w:rsid w:val="006012D5"/>
    <w:rsid w:val="00611679"/>
    <w:rsid w:val="00613B58"/>
    <w:rsid w:val="00613D7D"/>
    <w:rsid w:val="00616788"/>
    <w:rsid w:val="00632602"/>
    <w:rsid w:val="00633A67"/>
    <w:rsid w:val="006500E3"/>
    <w:rsid w:val="006564DB"/>
    <w:rsid w:val="00660EE3"/>
    <w:rsid w:val="006719AC"/>
    <w:rsid w:val="00676B57"/>
    <w:rsid w:val="0068710B"/>
    <w:rsid w:val="00691CEB"/>
    <w:rsid w:val="006A49DC"/>
    <w:rsid w:val="006B6AE4"/>
    <w:rsid w:val="006C254D"/>
    <w:rsid w:val="006C489F"/>
    <w:rsid w:val="006D4C12"/>
    <w:rsid w:val="006D7800"/>
    <w:rsid w:val="006F1997"/>
    <w:rsid w:val="007120F8"/>
    <w:rsid w:val="007141DE"/>
    <w:rsid w:val="007204A7"/>
    <w:rsid w:val="007219F0"/>
    <w:rsid w:val="00726A51"/>
    <w:rsid w:val="00726E71"/>
    <w:rsid w:val="00727F97"/>
    <w:rsid w:val="007303C1"/>
    <w:rsid w:val="00733FFB"/>
    <w:rsid w:val="007730B1"/>
    <w:rsid w:val="0078039A"/>
    <w:rsid w:val="00782222"/>
    <w:rsid w:val="00785FC6"/>
    <w:rsid w:val="00791C5E"/>
    <w:rsid w:val="007930C4"/>
    <w:rsid w:val="007936ED"/>
    <w:rsid w:val="007A4627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47BC"/>
    <w:rsid w:val="008438D7"/>
    <w:rsid w:val="00860E5A"/>
    <w:rsid w:val="00867AB6"/>
    <w:rsid w:val="00870853"/>
    <w:rsid w:val="00876C90"/>
    <w:rsid w:val="008A26EE"/>
    <w:rsid w:val="008A3B0F"/>
    <w:rsid w:val="008A63FC"/>
    <w:rsid w:val="008B6AD3"/>
    <w:rsid w:val="008C627B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070A"/>
    <w:rsid w:val="009228DF"/>
    <w:rsid w:val="00924E84"/>
    <w:rsid w:val="0092644E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5883"/>
    <w:rsid w:val="009D1920"/>
    <w:rsid w:val="009F7D96"/>
    <w:rsid w:val="00A061D7"/>
    <w:rsid w:val="00A14702"/>
    <w:rsid w:val="00A163E8"/>
    <w:rsid w:val="00A2512B"/>
    <w:rsid w:val="00A30E81"/>
    <w:rsid w:val="00A34804"/>
    <w:rsid w:val="00A41EFD"/>
    <w:rsid w:val="00A46F43"/>
    <w:rsid w:val="00A5635A"/>
    <w:rsid w:val="00A619F3"/>
    <w:rsid w:val="00A67B50"/>
    <w:rsid w:val="00A72A8A"/>
    <w:rsid w:val="00A731E5"/>
    <w:rsid w:val="00A84087"/>
    <w:rsid w:val="00A877F8"/>
    <w:rsid w:val="00A92949"/>
    <w:rsid w:val="00A941CF"/>
    <w:rsid w:val="00AA1B8B"/>
    <w:rsid w:val="00AD01F2"/>
    <w:rsid w:val="00AD1D2C"/>
    <w:rsid w:val="00AD2A13"/>
    <w:rsid w:val="00AD6CDC"/>
    <w:rsid w:val="00AE2601"/>
    <w:rsid w:val="00B04F1C"/>
    <w:rsid w:val="00B062A1"/>
    <w:rsid w:val="00B10AF7"/>
    <w:rsid w:val="00B13DAD"/>
    <w:rsid w:val="00B22F6A"/>
    <w:rsid w:val="00B23099"/>
    <w:rsid w:val="00B31114"/>
    <w:rsid w:val="00B31CA6"/>
    <w:rsid w:val="00B35935"/>
    <w:rsid w:val="00B37E63"/>
    <w:rsid w:val="00B444A2"/>
    <w:rsid w:val="00B4721A"/>
    <w:rsid w:val="00B510FB"/>
    <w:rsid w:val="00B62CFB"/>
    <w:rsid w:val="00B66CD3"/>
    <w:rsid w:val="00B72D61"/>
    <w:rsid w:val="00B81B4A"/>
    <w:rsid w:val="00B8231A"/>
    <w:rsid w:val="00B90127"/>
    <w:rsid w:val="00B949C9"/>
    <w:rsid w:val="00BB1F47"/>
    <w:rsid w:val="00BB55C0"/>
    <w:rsid w:val="00BC0920"/>
    <w:rsid w:val="00BC2A6C"/>
    <w:rsid w:val="00BC642E"/>
    <w:rsid w:val="00BF39F0"/>
    <w:rsid w:val="00C055D5"/>
    <w:rsid w:val="00C11FDF"/>
    <w:rsid w:val="00C140B6"/>
    <w:rsid w:val="00C17FC5"/>
    <w:rsid w:val="00C22E64"/>
    <w:rsid w:val="00C24BAA"/>
    <w:rsid w:val="00C37427"/>
    <w:rsid w:val="00C41677"/>
    <w:rsid w:val="00C52874"/>
    <w:rsid w:val="00C53A0D"/>
    <w:rsid w:val="00C572C4"/>
    <w:rsid w:val="00C610B8"/>
    <w:rsid w:val="00C731BB"/>
    <w:rsid w:val="00C82146"/>
    <w:rsid w:val="00C82E68"/>
    <w:rsid w:val="00C84A1F"/>
    <w:rsid w:val="00CA151C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D00358"/>
    <w:rsid w:val="00D1174A"/>
    <w:rsid w:val="00D11FBC"/>
    <w:rsid w:val="00D12419"/>
    <w:rsid w:val="00D13E83"/>
    <w:rsid w:val="00D17811"/>
    <w:rsid w:val="00D34602"/>
    <w:rsid w:val="00D40CD7"/>
    <w:rsid w:val="00D67E99"/>
    <w:rsid w:val="00D73323"/>
    <w:rsid w:val="00D77261"/>
    <w:rsid w:val="00D83EC8"/>
    <w:rsid w:val="00D90CAD"/>
    <w:rsid w:val="00D946A1"/>
    <w:rsid w:val="00DA1685"/>
    <w:rsid w:val="00DB1DF5"/>
    <w:rsid w:val="00DB4D6B"/>
    <w:rsid w:val="00DC2302"/>
    <w:rsid w:val="00DD06F8"/>
    <w:rsid w:val="00DD42B3"/>
    <w:rsid w:val="00DE2BE8"/>
    <w:rsid w:val="00DE50C1"/>
    <w:rsid w:val="00DE5418"/>
    <w:rsid w:val="00DF5EA5"/>
    <w:rsid w:val="00E032BD"/>
    <w:rsid w:val="00E04378"/>
    <w:rsid w:val="00E1161C"/>
    <w:rsid w:val="00E138E0"/>
    <w:rsid w:val="00E16146"/>
    <w:rsid w:val="00E16E1D"/>
    <w:rsid w:val="00E30B21"/>
    <w:rsid w:val="00E3132E"/>
    <w:rsid w:val="00E34445"/>
    <w:rsid w:val="00E36EA0"/>
    <w:rsid w:val="00E4076E"/>
    <w:rsid w:val="00E4232D"/>
    <w:rsid w:val="00E55AB8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8225E"/>
    <w:rsid w:val="00F86418"/>
    <w:rsid w:val="00F87276"/>
    <w:rsid w:val="00F9297B"/>
    <w:rsid w:val="00F95027"/>
    <w:rsid w:val="00FA41B1"/>
    <w:rsid w:val="00FA6611"/>
    <w:rsid w:val="00FA716F"/>
    <w:rsid w:val="00FD350A"/>
    <w:rsid w:val="00FD5A11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8711-F59B-4D8C-8528-6363CC4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1667</TotalTime>
  <Pages>1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260</cp:revision>
  <cp:lastPrinted>2018-11-26T08:53:00Z</cp:lastPrinted>
  <dcterms:created xsi:type="dcterms:W3CDTF">2018-10-18T07:39:00Z</dcterms:created>
  <dcterms:modified xsi:type="dcterms:W3CDTF">2021-01-22T09:49:00Z</dcterms:modified>
</cp:coreProperties>
</file>