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EC" w:rsidRDefault="005757EC" w:rsidP="00E656A1">
      <w:pPr>
        <w:ind w:right="283" w:firstLine="0"/>
        <w:jc w:val="center"/>
        <w:rPr>
          <w:sz w:val="2"/>
        </w:rPr>
      </w:pPr>
    </w:p>
    <w:p w:rsidR="00677962" w:rsidRDefault="00677962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</w:p>
    <w:p w:rsidR="00F15955" w:rsidRDefault="00F15955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АДМИНИСТРАЦИЯ</w:t>
      </w:r>
    </w:p>
    <w:p w:rsidR="00103DEB" w:rsidRPr="00103DEB" w:rsidRDefault="00E76FD1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НОВОРОГОВСКОГО </w:t>
      </w:r>
      <w:r w:rsidR="00103DEB" w:rsidRPr="00103DEB">
        <w:rPr>
          <w:spacing w:val="0"/>
          <w:sz w:val="28"/>
        </w:rPr>
        <w:t>СЕЛЬСКОГО ПОСЕЛЕНИЯ</w:t>
      </w:r>
    </w:p>
    <w:p w:rsidR="00103DEB" w:rsidRPr="00103DEB" w:rsidRDefault="00103DEB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  <w:r w:rsidRPr="00103DEB">
        <w:rPr>
          <w:spacing w:val="0"/>
          <w:sz w:val="28"/>
        </w:rPr>
        <w:t>ЕГОРЛЫКСКОГО РАЙОНА РОСТОВСКОЙ ОБЛАСТИ</w:t>
      </w:r>
    </w:p>
    <w:p w:rsidR="00103DEB" w:rsidRPr="00103DEB" w:rsidRDefault="00103DEB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</w:p>
    <w:p w:rsidR="00103DEB" w:rsidRDefault="00103DEB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  <w:r w:rsidRPr="00103DEB">
        <w:rPr>
          <w:spacing w:val="0"/>
          <w:sz w:val="28"/>
        </w:rPr>
        <w:t>ПОСТАНОВЛЕНИЕ</w:t>
      </w:r>
    </w:p>
    <w:p w:rsidR="00A7414F" w:rsidRPr="00103DEB" w:rsidRDefault="00A7414F" w:rsidP="00E656A1">
      <w:pPr>
        <w:spacing w:after="0" w:line="240" w:lineRule="auto"/>
        <w:ind w:right="283" w:firstLine="0"/>
        <w:jc w:val="center"/>
        <w:rPr>
          <w:spacing w:val="0"/>
          <w:sz w:val="28"/>
        </w:rPr>
      </w:pPr>
    </w:p>
    <w:p w:rsidR="001D7C9C" w:rsidRDefault="00103DEB" w:rsidP="00E656A1">
      <w:pPr>
        <w:spacing w:after="0" w:line="240" w:lineRule="auto"/>
        <w:ind w:right="283" w:firstLine="0"/>
        <w:jc w:val="left"/>
        <w:rPr>
          <w:spacing w:val="0"/>
          <w:sz w:val="28"/>
        </w:rPr>
      </w:pPr>
      <w:r w:rsidRPr="00103DEB">
        <w:rPr>
          <w:spacing w:val="0"/>
          <w:sz w:val="28"/>
        </w:rPr>
        <w:t xml:space="preserve"> «</w:t>
      </w:r>
      <w:r w:rsidR="00417D50">
        <w:rPr>
          <w:spacing w:val="0"/>
          <w:sz w:val="28"/>
        </w:rPr>
        <w:t>28</w:t>
      </w:r>
      <w:r w:rsidRPr="00103DEB">
        <w:rPr>
          <w:spacing w:val="0"/>
          <w:sz w:val="28"/>
        </w:rPr>
        <w:t>»</w:t>
      </w:r>
      <w:r w:rsidR="00761D17">
        <w:rPr>
          <w:spacing w:val="0"/>
          <w:sz w:val="28"/>
        </w:rPr>
        <w:t xml:space="preserve"> </w:t>
      </w:r>
      <w:r w:rsidRPr="00103DEB">
        <w:rPr>
          <w:spacing w:val="0"/>
          <w:sz w:val="28"/>
        </w:rPr>
        <w:t xml:space="preserve"> </w:t>
      </w:r>
      <w:r w:rsidR="00417D50">
        <w:rPr>
          <w:spacing w:val="0"/>
          <w:sz w:val="28"/>
        </w:rPr>
        <w:t xml:space="preserve">августа </w:t>
      </w:r>
      <w:r w:rsidRPr="00103DEB">
        <w:rPr>
          <w:spacing w:val="0"/>
          <w:sz w:val="28"/>
        </w:rPr>
        <w:t>202</w:t>
      </w:r>
      <w:r w:rsidR="00290A08">
        <w:rPr>
          <w:spacing w:val="0"/>
          <w:sz w:val="28"/>
        </w:rPr>
        <w:t>3</w:t>
      </w:r>
      <w:r w:rsidRPr="00103DEB">
        <w:rPr>
          <w:spacing w:val="0"/>
          <w:sz w:val="28"/>
        </w:rPr>
        <w:t xml:space="preserve"> г. </w:t>
      </w:r>
      <w:r w:rsidR="00417D50">
        <w:rPr>
          <w:spacing w:val="0"/>
          <w:sz w:val="28"/>
        </w:rPr>
        <w:t xml:space="preserve">                              № 70</w:t>
      </w:r>
      <w:r w:rsidR="00E76FD1">
        <w:rPr>
          <w:spacing w:val="0"/>
          <w:sz w:val="28"/>
        </w:rPr>
        <w:t xml:space="preserve">                 ст</w:t>
      </w:r>
      <w:proofErr w:type="gramStart"/>
      <w:r w:rsidR="00E76FD1">
        <w:rPr>
          <w:spacing w:val="0"/>
          <w:sz w:val="28"/>
        </w:rPr>
        <w:t>.Н</w:t>
      </w:r>
      <w:proofErr w:type="gramEnd"/>
      <w:r w:rsidR="00E76FD1">
        <w:rPr>
          <w:spacing w:val="0"/>
          <w:sz w:val="28"/>
        </w:rPr>
        <w:t>овороговская</w:t>
      </w:r>
    </w:p>
    <w:p w:rsidR="00A7414F" w:rsidRDefault="00A7414F" w:rsidP="00E656A1">
      <w:pPr>
        <w:spacing w:after="0" w:line="240" w:lineRule="auto"/>
        <w:ind w:right="283" w:firstLine="0"/>
        <w:jc w:val="left"/>
        <w:rPr>
          <w:spacing w:val="0"/>
          <w:sz w:val="28"/>
        </w:rPr>
      </w:pPr>
    </w:p>
    <w:p w:rsidR="00A7414F" w:rsidRDefault="00A7414F" w:rsidP="00E656A1">
      <w:pPr>
        <w:spacing w:after="0" w:line="240" w:lineRule="auto"/>
        <w:ind w:right="283" w:firstLine="0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</w:tblGrid>
      <w:tr w:rsidR="001D7C9C" w:rsidRPr="00D1241F" w:rsidTr="00A7414F">
        <w:tc>
          <w:tcPr>
            <w:tcW w:w="6521" w:type="dxa"/>
            <w:shd w:val="clear" w:color="auto" w:fill="auto"/>
          </w:tcPr>
          <w:p w:rsidR="0008016E" w:rsidRPr="00D1241F" w:rsidRDefault="00A72716" w:rsidP="004B3C77">
            <w:pPr>
              <w:spacing w:after="0" w:line="240" w:lineRule="auto"/>
              <w:ind w:right="283" w:firstLine="0"/>
              <w:jc w:val="left"/>
              <w:rPr>
                <w:bCs/>
                <w:sz w:val="28"/>
                <w:szCs w:val="28"/>
              </w:rPr>
            </w:pPr>
            <w:r w:rsidRPr="00D1241F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D611A5">
              <w:rPr>
                <w:bCs/>
                <w:sz w:val="28"/>
                <w:szCs w:val="28"/>
              </w:rPr>
              <w:t>Администрации Новороговского</w:t>
            </w:r>
            <w:r w:rsidR="00D837B6">
              <w:rPr>
                <w:bCs/>
                <w:sz w:val="28"/>
                <w:szCs w:val="28"/>
              </w:rPr>
              <w:t xml:space="preserve"> сельского поселения </w:t>
            </w:r>
            <w:r w:rsidRPr="00D1241F">
              <w:rPr>
                <w:bCs/>
                <w:sz w:val="28"/>
                <w:szCs w:val="28"/>
              </w:rPr>
              <w:t xml:space="preserve">от </w:t>
            </w:r>
            <w:r w:rsidR="00E76FD1">
              <w:rPr>
                <w:bCs/>
                <w:sz w:val="28"/>
                <w:szCs w:val="28"/>
              </w:rPr>
              <w:t>09</w:t>
            </w:r>
            <w:r w:rsidRPr="00D1241F">
              <w:rPr>
                <w:bCs/>
                <w:sz w:val="28"/>
                <w:szCs w:val="28"/>
              </w:rPr>
              <w:t>.</w:t>
            </w:r>
            <w:r w:rsidR="006B7F61">
              <w:rPr>
                <w:bCs/>
                <w:sz w:val="28"/>
                <w:szCs w:val="28"/>
              </w:rPr>
              <w:t>03</w:t>
            </w:r>
            <w:r w:rsidRPr="00D1241F">
              <w:rPr>
                <w:bCs/>
                <w:sz w:val="28"/>
                <w:szCs w:val="28"/>
              </w:rPr>
              <w:t>.20</w:t>
            </w:r>
            <w:r w:rsidR="00D837B6">
              <w:rPr>
                <w:bCs/>
                <w:sz w:val="28"/>
                <w:szCs w:val="28"/>
              </w:rPr>
              <w:t>1</w:t>
            </w:r>
            <w:r w:rsidR="006B7F61">
              <w:rPr>
                <w:bCs/>
                <w:sz w:val="28"/>
                <w:szCs w:val="28"/>
              </w:rPr>
              <w:t>6</w:t>
            </w:r>
            <w:r w:rsidRPr="00D1241F">
              <w:rPr>
                <w:bCs/>
                <w:sz w:val="28"/>
                <w:szCs w:val="28"/>
              </w:rPr>
              <w:t xml:space="preserve"> г. № </w:t>
            </w:r>
            <w:r w:rsidR="00F15111">
              <w:rPr>
                <w:bCs/>
                <w:sz w:val="28"/>
                <w:szCs w:val="28"/>
              </w:rPr>
              <w:t>48</w:t>
            </w:r>
            <w:r w:rsidR="00115C1B">
              <w:rPr>
                <w:bCs/>
                <w:sz w:val="28"/>
                <w:szCs w:val="28"/>
              </w:rPr>
              <w:t xml:space="preserve"> </w:t>
            </w:r>
            <w:r w:rsidRPr="00D1241F">
              <w:rPr>
                <w:bCs/>
                <w:sz w:val="28"/>
                <w:szCs w:val="28"/>
              </w:rPr>
              <w:t xml:space="preserve">«Об утверждении административного регламента </w:t>
            </w:r>
            <w:r w:rsidR="00115C1B">
              <w:rPr>
                <w:bCs/>
                <w:sz w:val="28"/>
                <w:szCs w:val="28"/>
              </w:rPr>
              <w:t>по предоставлению муниципальной услуги</w:t>
            </w:r>
            <w:r w:rsidRPr="00D1241F">
              <w:rPr>
                <w:bCs/>
                <w:sz w:val="28"/>
                <w:szCs w:val="28"/>
              </w:rPr>
              <w:t xml:space="preserve"> «</w:t>
            </w:r>
            <w:r w:rsidR="004B3C77">
              <w:rPr>
                <w:bCs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  <w:r w:rsidRPr="00D1241F">
              <w:rPr>
                <w:bCs/>
                <w:sz w:val="28"/>
                <w:szCs w:val="28"/>
              </w:rPr>
              <w:t>»</w:t>
            </w:r>
          </w:p>
        </w:tc>
      </w:tr>
    </w:tbl>
    <w:p w:rsidR="00D1241F" w:rsidRPr="00D1241F" w:rsidRDefault="00D1241F" w:rsidP="000A1A9A">
      <w:pPr>
        <w:spacing w:line="240" w:lineRule="auto"/>
        <w:rPr>
          <w:sz w:val="28"/>
          <w:szCs w:val="28"/>
        </w:rPr>
      </w:pPr>
    </w:p>
    <w:p w:rsidR="00D42EF1" w:rsidRPr="000F44A8" w:rsidRDefault="000A1A9A" w:rsidP="00D837B6">
      <w:pPr>
        <w:spacing w:line="240" w:lineRule="auto"/>
        <w:ind w:firstLine="426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31385">
        <w:rPr>
          <w:sz w:val="28"/>
          <w:szCs w:val="28"/>
        </w:rPr>
        <w:t xml:space="preserve">протеста Прокуратуры Егорлыкского района № 07-61-2023 от 23.06.2023 г. на </w:t>
      </w:r>
      <w:r>
        <w:rPr>
          <w:sz w:val="28"/>
          <w:szCs w:val="28"/>
        </w:rPr>
        <w:t xml:space="preserve"> </w:t>
      </w:r>
      <w:r w:rsidR="00C31385" w:rsidRPr="00C31385">
        <w:rPr>
          <w:sz w:val="28"/>
          <w:szCs w:val="28"/>
        </w:rPr>
        <w:t>постан</w:t>
      </w:r>
      <w:r w:rsidR="00E76FD1">
        <w:rPr>
          <w:sz w:val="28"/>
          <w:szCs w:val="28"/>
        </w:rPr>
        <w:t>овление Администрации Новороговского</w:t>
      </w:r>
      <w:r w:rsidR="00C31385" w:rsidRPr="00C31385">
        <w:rPr>
          <w:sz w:val="28"/>
          <w:szCs w:val="28"/>
        </w:rPr>
        <w:t xml:space="preserve"> сельского поселения от </w:t>
      </w:r>
      <w:r w:rsidR="00E76FD1">
        <w:rPr>
          <w:sz w:val="28"/>
          <w:szCs w:val="28"/>
        </w:rPr>
        <w:t>09</w:t>
      </w:r>
      <w:r w:rsidR="00C31385" w:rsidRPr="00C31385">
        <w:rPr>
          <w:sz w:val="28"/>
          <w:szCs w:val="28"/>
        </w:rPr>
        <w:t>.</w:t>
      </w:r>
      <w:r w:rsidR="006B7F61">
        <w:rPr>
          <w:sz w:val="28"/>
          <w:szCs w:val="28"/>
        </w:rPr>
        <w:t>03</w:t>
      </w:r>
      <w:r w:rsidR="00C31385" w:rsidRPr="00C31385">
        <w:rPr>
          <w:sz w:val="28"/>
          <w:szCs w:val="28"/>
        </w:rPr>
        <w:t>.201</w:t>
      </w:r>
      <w:r w:rsidR="006B7F61">
        <w:rPr>
          <w:sz w:val="28"/>
          <w:szCs w:val="28"/>
        </w:rPr>
        <w:t>6</w:t>
      </w:r>
      <w:r w:rsidR="00C31385" w:rsidRPr="00C31385">
        <w:rPr>
          <w:sz w:val="28"/>
          <w:szCs w:val="28"/>
        </w:rPr>
        <w:t xml:space="preserve"> г. № </w:t>
      </w:r>
      <w:r w:rsidR="00F15111">
        <w:rPr>
          <w:sz w:val="28"/>
          <w:szCs w:val="28"/>
        </w:rPr>
        <w:t>48</w:t>
      </w:r>
      <w:r w:rsidR="00C31385" w:rsidRPr="00C31385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B3C77" w:rsidRPr="004B3C77">
        <w:rPr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C31385" w:rsidRPr="00C31385">
        <w:rPr>
          <w:sz w:val="28"/>
          <w:szCs w:val="28"/>
        </w:rPr>
        <w:t>»</w:t>
      </w:r>
      <w:r w:rsidR="00C3138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0A1A9A" w:rsidRDefault="00D837B6" w:rsidP="004B3C77">
      <w:pPr>
        <w:numPr>
          <w:ilvl w:val="0"/>
          <w:numId w:val="8"/>
        </w:numPr>
        <w:tabs>
          <w:tab w:val="left" w:pos="709"/>
        </w:tabs>
        <w:spacing w:after="0" w:line="240" w:lineRule="auto"/>
        <w:ind w:right="28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Внести в </w:t>
      </w:r>
      <w:r w:rsidR="00702EBF">
        <w:rPr>
          <w:spacing w:val="0"/>
          <w:sz w:val="28"/>
          <w:szCs w:val="28"/>
        </w:rPr>
        <w:t>абзац 3 и 4</w:t>
      </w:r>
      <w:r w:rsidR="00180917">
        <w:rPr>
          <w:spacing w:val="0"/>
          <w:sz w:val="28"/>
          <w:szCs w:val="28"/>
        </w:rPr>
        <w:t xml:space="preserve"> приложения № 1 к </w:t>
      </w:r>
      <w:r w:rsidRPr="00D837B6">
        <w:rPr>
          <w:spacing w:val="0"/>
          <w:sz w:val="28"/>
          <w:szCs w:val="28"/>
        </w:rPr>
        <w:t>постановлени</w:t>
      </w:r>
      <w:r w:rsidR="00180917">
        <w:rPr>
          <w:spacing w:val="0"/>
          <w:sz w:val="28"/>
          <w:szCs w:val="28"/>
        </w:rPr>
        <w:t>ю</w:t>
      </w:r>
      <w:r w:rsidR="00E76FD1">
        <w:rPr>
          <w:spacing w:val="0"/>
          <w:sz w:val="28"/>
          <w:szCs w:val="28"/>
        </w:rPr>
        <w:t xml:space="preserve"> Администрации Новороговского</w:t>
      </w:r>
      <w:r w:rsidRPr="00D837B6">
        <w:rPr>
          <w:spacing w:val="0"/>
          <w:sz w:val="28"/>
          <w:szCs w:val="28"/>
        </w:rPr>
        <w:t xml:space="preserve"> сельского поселения от </w:t>
      </w:r>
      <w:r w:rsidR="00F15111">
        <w:rPr>
          <w:spacing w:val="0"/>
          <w:sz w:val="28"/>
          <w:szCs w:val="28"/>
        </w:rPr>
        <w:t>09.03.2016 г. № 48</w:t>
      </w:r>
      <w:bookmarkStart w:id="0" w:name="_GoBack"/>
      <w:bookmarkEnd w:id="0"/>
      <w:r w:rsidR="00D47706" w:rsidRPr="00D47706">
        <w:rPr>
          <w:spacing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4B3C77" w:rsidRPr="004B3C77">
        <w:rPr>
          <w:spacing w:val="0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D47706" w:rsidRPr="00D47706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 xml:space="preserve"> изменения</w:t>
      </w:r>
      <w:r w:rsidR="00BE6C17">
        <w:rPr>
          <w:spacing w:val="0"/>
          <w:sz w:val="28"/>
          <w:szCs w:val="28"/>
        </w:rPr>
        <w:t xml:space="preserve"> и изложить в следующей редакции</w:t>
      </w:r>
      <w:r>
        <w:rPr>
          <w:spacing w:val="0"/>
          <w:sz w:val="28"/>
          <w:szCs w:val="28"/>
        </w:rPr>
        <w:t>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9"/>
        <w:gridCol w:w="3226"/>
      </w:tblGrid>
      <w:tr w:rsidR="00180917" w:rsidRPr="00180917" w:rsidTr="00702EBF">
        <w:trPr>
          <w:trHeight w:val="1"/>
          <w:jc w:val="center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7" w:rsidRPr="00702EBF" w:rsidRDefault="00702EBF" w:rsidP="00702EBF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- </w:t>
            </w:r>
            <w:r w:rsidRPr="00702EBF">
              <w:rPr>
                <w:spacing w:val="0"/>
                <w:sz w:val="28"/>
                <w:szCs w:val="28"/>
              </w:rPr>
              <w:t>документ, подтверждающий полномочия представителя получателя (получателей) (для физических лиц) - заверенный электронный образ документа в соответствии с п. 7.2 ч. 1 ст. 16 Федерального Закона № 210-ФЗ (истребование на бумажном носителе в соответствии с п. 2 ч. 1 ст. 7 Федерального Закона № 210-ФЗ запрещено)</w:t>
            </w:r>
            <w:r>
              <w:rPr>
                <w:spacing w:val="0"/>
                <w:sz w:val="28"/>
                <w:szCs w:val="28"/>
              </w:rPr>
              <w:t>;</w:t>
            </w:r>
          </w:p>
          <w:p w:rsidR="00702EBF" w:rsidRPr="00180917" w:rsidRDefault="00702EBF" w:rsidP="00702EBF">
            <w:pPr>
              <w:spacing w:after="0" w:line="240" w:lineRule="auto"/>
              <w:ind w:firstLine="0"/>
              <w:jc w:val="left"/>
              <w:rPr>
                <w:rFonts w:ascii="Calibri" w:hAnsi="Calibri"/>
                <w:spacing w:val="0"/>
                <w:sz w:val="22"/>
                <w:szCs w:val="22"/>
              </w:rPr>
            </w:pPr>
            <w:r>
              <w:rPr>
                <w:spacing w:val="0"/>
                <w:sz w:val="28"/>
                <w:szCs w:val="28"/>
              </w:rPr>
              <w:t xml:space="preserve">- </w:t>
            </w:r>
            <w:r w:rsidRPr="00702EBF">
              <w:rPr>
                <w:spacing w:val="0"/>
                <w:sz w:val="28"/>
                <w:szCs w:val="28"/>
              </w:rPr>
              <w:t>документ, подтверждающий полномочия представителя юридического лица (для юридических лиц) -</w:t>
            </w:r>
            <w:r w:rsidRPr="00702EBF">
              <w:rPr>
                <w:sz w:val="28"/>
                <w:szCs w:val="28"/>
              </w:rPr>
              <w:t xml:space="preserve"> </w:t>
            </w:r>
            <w:r w:rsidRPr="00702EBF">
              <w:rPr>
                <w:spacing w:val="0"/>
                <w:sz w:val="28"/>
                <w:szCs w:val="28"/>
              </w:rPr>
              <w:t>заверенный электронный образ документа в соответствии с п. 7.2 ч. 1 ст. 16 Федерального Закона № 210-ФЗ (истребование на бумажном носителе в соответствии с п. 2 ч. 1 ст. 7 Федерального Закона № 210-ФЗ запрещено)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917" w:rsidRPr="00180917" w:rsidRDefault="00180917" w:rsidP="00702EBF">
            <w:pPr>
              <w:spacing w:after="0"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</w:rPr>
            </w:pPr>
            <w:r w:rsidRPr="00180917">
              <w:rPr>
                <w:spacing w:val="0"/>
                <w:sz w:val="28"/>
                <w:szCs w:val="22"/>
              </w:rPr>
              <w:t xml:space="preserve"> </w:t>
            </w:r>
          </w:p>
        </w:tc>
      </w:tr>
    </w:tbl>
    <w:p w:rsidR="00180917" w:rsidRDefault="00180917" w:rsidP="00180917">
      <w:pPr>
        <w:tabs>
          <w:tab w:val="left" w:pos="709"/>
        </w:tabs>
        <w:spacing w:after="0" w:line="240" w:lineRule="auto"/>
        <w:ind w:left="426" w:right="283" w:firstLine="0"/>
        <w:rPr>
          <w:spacing w:val="0"/>
          <w:sz w:val="28"/>
          <w:szCs w:val="28"/>
        </w:rPr>
      </w:pPr>
    </w:p>
    <w:p w:rsidR="00A33809" w:rsidRDefault="00A33809" w:rsidP="00A3380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3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 постановление вступает в силу со дня его официального опубли</w:t>
      </w:r>
      <w:r w:rsidR="003C27DB">
        <w:rPr>
          <w:spacing w:val="0"/>
          <w:sz w:val="28"/>
          <w:szCs w:val="28"/>
        </w:rPr>
        <w:t>кования</w:t>
      </w:r>
      <w:r>
        <w:rPr>
          <w:spacing w:val="0"/>
          <w:sz w:val="28"/>
          <w:szCs w:val="28"/>
        </w:rPr>
        <w:t>.</w:t>
      </w:r>
    </w:p>
    <w:p w:rsidR="00A33809" w:rsidRPr="008C326E" w:rsidRDefault="00A33809" w:rsidP="00A3380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right="283" w:firstLine="426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115E89" w:rsidRDefault="00115E89" w:rsidP="004E040B">
      <w:pPr>
        <w:tabs>
          <w:tab w:val="left" w:pos="709"/>
        </w:tabs>
        <w:spacing w:after="0" w:line="240" w:lineRule="auto"/>
        <w:ind w:left="828" w:right="283" w:firstLine="0"/>
        <w:rPr>
          <w:spacing w:val="0"/>
          <w:sz w:val="28"/>
          <w:szCs w:val="28"/>
        </w:rPr>
      </w:pPr>
    </w:p>
    <w:p w:rsidR="00D837B6" w:rsidRDefault="00D837B6" w:rsidP="000A1A9A">
      <w:pPr>
        <w:spacing w:after="0" w:line="240" w:lineRule="auto"/>
        <w:ind w:right="283" w:firstLine="567"/>
        <w:jc w:val="left"/>
        <w:rPr>
          <w:spacing w:val="0"/>
          <w:sz w:val="28"/>
          <w:szCs w:val="28"/>
        </w:rPr>
      </w:pPr>
    </w:p>
    <w:p w:rsidR="00E06250" w:rsidRPr="00E06250" w:rsidRDefault="00E06250" w:rsidP="000A1A9A">
      <w:pPr>
        <w:spacing w:after="0" w:line="240" w:lineRule="auto"/>
        <w:ind w:right="283" w:firstLine="567"/>
        <w:jc w:val="left"/>
        <w:rPr>
          <w:spacing w:val="0"/>
          <w:sz w:val="28"/>
          <w:szCs w:val="28"/>
        </w:rPr>
      </w:pPr>
      <w:r w:rsidRPr="00E06250">
        <w:rPr>
          <w:spacing w:val="0"/>
          <w:sz w:val="28"/>
          <w:szCs w:val="28"/>
        </w:rPr>
        <w:t>Глава Администрации</w:t>
      </w:r>
    </w:p>
    <w:p w:rsidR="00E06250" w:rsidRPr="00E06250" w:rsidRDefault="00E76FD1" w:rsidP="000A1A9A">
      <w:pPr>
        <w:spacing w:after="0" w:line="240" w:lineRule="auto"/>
        <w:ind w:right="283" w:firstLine="567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Новороговского</w:t>
      </w:r>
      <w:r w:rsidR="00E06250" w:rsidRPr="00E06250">
        <w:rPr>
          <w:spacing w:val="0"/>
          <w:sz w:val="28"/>
          <w:szCs w:val="28"/>
        </w:rPr>
        <w:t xml:space="preserve"> сельского поселения                    </w:t>
      </w:r>
      <w:r>
        <w:rPr>
          <w:spacing w:val="0"/>
          <w:sz w:val="28"/>
          <w:szCs w:val="28"/>
        </w:rPr>
        <w:t xml:space="preserve">                  Романов В.Г.</w:t>
      </w:r>
    </w:p>
    <w:sectPr w:rsidR="00E06250" w:rsidRPr="00E06250" w:rsidSect="007F09A4">
      <w:headerReference w:type="even" r:id="rId9"/>
      <w:headerReference w:type="default" r:id="rId10"/>
      <w:pgSz w:w="11907" w:h="16840" w:code="9"/>
      <w:pgMar w:top="363" w:right="567" w:bottom="567" w:left="1701" w:header="0" w:footer="567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D2" w:rsidRDefault="004E79D2">
      <w:r>
        <w:separator/>
      </w:r>
    </w:p>
  </w:endnote>
  <w:endnote w:type="continuationSeparator" w:id="0">
    <w:p w:rsidR="004E79D2" w:rsidRDefault="004E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D2" w:rsidRDefault="004E79D2">
      <w:r>
        <w:separator/>
      </w:r>
    </w:p>
  </w:footnote>
  <w:footnote w:type="continuationSeparator" w:id="0">
    <w:p w:rsidR="004E79D2" w:rsidRDefault="004E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1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3C"/>
    <w:multiLevelType w:val="hybridMultilevel"/>
    <w:tmpl w:val="4C9EBB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54754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4EE30DD4"/>
    <w:multiLevelType w:val="hybridMultilevel"/>
    <w:tmpl w:val="5DCE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76C"/>
    <w:multiLevelType w:val="multilevel"/>
    <w:tmpl w:val="059CA95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52B68D9"/>
    <w:multiLevelType w:val="multilevel"/>
    <w:tmpl w:val="5D3E78C6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4167" w:hanging="108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6207" w:hanging="1440"/>
      </w:pPr>
    </w:lvl>
    <w:lvl w:ilvl="6">
      <w:start w:val="1"/>
      <w:numFmt w:val="decimal"/>
      <w:isLgl/>
      <w:lvlText w:val="%1.%2.%3.%4.%5.%6.%7."/>
      <w:lvlJc w:val="left"/>
      <w:pPr>
        <w:ind w:left="7407" w:hanging="1800"/>
      </w:p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</w:lvl>
  </w:abstractNum>
  <w:abstractNum w:abstractNumId="10">
    <w:nsid w:val="76624F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4BCB"/>
    <w:rsid w:val="00005FFD"/>
    <w:rsid w:val="000227ED"/>
    <w:rsid w:val="0004073F"/>
    <w:rsid w:val="00045281"/>
    <w:rsid w:val="00053272"/>
    <w:rsid w:val="00054D7C"/>
    <w:rsid w:val="00060900"/>
    <w:rsid w:val="00060CB2"/>
    <w:rsid w:val="000677BD"/>
    <w:rsid w:val="00070908"/>
    <w:rsid w:val="0008016E"/>
    <w:rsid w:val="000849E7"/>
    <w:rsid w:val="00086A40"/>
    <w:rsid w:val="0009098B"/>
    <w:rsid w:val="00093FF9"/>
    <w:rsid w:val="000A1A9A"/>
    <w:rsid w:val="000A4EB9"/>
    <w:rsid w:val="000A5114"/>
    <w:rsid w:val="000B549E"/>
    <w:rsid w:val="000C3875"/>
    <w:rsid w:val="000D6670"/>
    <w:rsid w:val="000E5AC7"/>
    <w:rsid w:val="000E6B33"/>
    <w:rsid w:val="000E79A0"/>
    <w:rsid w:val="000F197B"/>
    <w:rsid w:val="000F44A8"/>
    <w:rsid w:val="00103DEB"/>
    <w:rsid w:val="00115C1B"/>
    <w:rsid w:val="00115E89"/>
    <w:rsid w:val="0012399B"/>
    <w:rsid w:val="00133D0A"/>
    <w:rsid w:val="001469D5"/>
    <w:rsid w:val="00147BA7"/>
    <w:rsid w:val="001501AD"/>
    <w:rsid w:val="001515CB"/>
    <w:rsid w:val="0015167A"/>
    <w:rsid w:val="00163374"/>
    <w:rsid w:val="00180917"/>
    <w:rsid w:val="00186963"/>
    <w:rsid w:val="00193A36"/>
    <w:rsid w:val="001A13F0"/>
    <w:rsid w:val="001B28BC"/>
    <w:rsid w:val="001B56C4"/>
    <w:rsid w:val="001C289D"/>
    <w:rsid w:val="001D7C9C"/>
    <w:rsid w:val="001E4098"/>
    <w:rsid w:val="001F1DEE"/>
    <w:rsid w:val="001F37DC"/>
    <w:rsid w:val="001F7853"/>
    <w:rsid w:val="002131D1"/>
    <w:rsid w:val="00216A73"/>
    <w:rsid w:val="00224736"/>
    <w:rsid w:val="00226922"/>
    <w:rsid w:val="00237419"/>
    <w:rsid w:val="00262A0D"/>
    <w:rsid w:val="00276805"/>
    <w:rsid w:val="0028112B"/>
    <w:rsid w:val="00283EE3"/>
    <w:rsid w:val="00290A08"/>
    <w:rsid w:val="00297FCA"/>
    <w:rsid w:val="002A2932"/>
    <w:rsid w:val="002A3EB0"/>
    <w:rsid w:val="002B0EDB"/>
    <w:rsid w:val="002B5261"/>
    <w:rsid w:val="002E6F3C"/>
    <w:rsid w:val="002F0DBC"/>
    <w:rsid w:val="002F19AD"/>
    <w:rsid w:val="002F2A56"/>
    <w:rsid w:val="0030664B"/>
    <w:rsid w:val="003367D2"/>
    <w:rsid w:val="00336A59"/>
    <w:rsid w:val="00342421"/>
    <w:rsid w:val="003434A2"/>
    <w:rsid w:val="00345E37"/>
    <w:rsid w:val="003614D8"/>
    <w:rsid w:val="00364628"/>
    <w:rsid w:val="003661B1"/>
    <w:rsid w:val="0036763B"/>
    <w:rsid w:val="00373A4E"/>
    <w:rsid w:val="00375B5D"/>
    <w:rsid w:val="00376B81"/>
    <w:rsid w:val="00381052"/>
    <w:rsid w:val="00384F01"/>
    <w:rsid w:val="0039072B"/>
    <w:rsid w:val="003937A3"/>
    <w:rsid w:val="003B6FEE"/>
    <w:rsid w:val="003C27DB"/>
    <w:rsid w:val="003C474A"/>
    <w:rsid w:val="003C7D01"/>
    <w:rsid w:val="003E20FE"/>
    <w:rsid w:val="0040149F"/>
    <w:rsid w:val="004144B5"/>
    <w:rsid w:val="00417CD8"/>
    <w:rsid w:val="00417D50"/>
    <w:rsid w:val="00424847"/>
    <w:rsid w:val="00425793"/>
    <w:rsid w:val="00426E91"/>
    <w:rsid w:val="004402E2"/>
    <w:rsid w:val="004407B7"/>
    <w:rsid w:val="00444255"/>
    <w:rsid w:val="004460E9"/>
    <w:rsid w:val="004560D9"/>
    <w:rsid w:val="00460538"/>
    <w:rsid w:val="00470F3D"/>
    <w:rsid w:val="0047398E"/>
    <w:rsid w:val="00485FA7"/>
    <w:rsid w:val="00492B4F"/>
    <w:rsid w:val="00497A07"/>
    <w:rsid w:val="004B26B2"/>
    <w:rsid w:val="004B3C77"/>
    <w:rsid w:val="004C0A5A"/>
    <w:rsid w:val="004C6B78"/>
    <w:rsid w:val="004D5E05"/>
    <w:rsid w:val="004D729C"/>
    <w:rsid w:val="004E040B"/>
    <w:rsid w:val="004E1149"/>
    <w:rsid w:val="004E79D2"/>
    <w:rsid w:val="004F0998"/>
    <w:rsid w:val="004F5927"/>
    <w:rsid w:val="00504A4B"/>
    <w:rsid w:val="005329B2"/>
    <w:rsid w:val="005459E9"/>
    <w:rsid w:val="005546E8"/>
    <w:rsid w:val="00562175"/>
    <w:rsid w:val="005757EC"/>
    <w:rsid w:val="005818C8"/>
    <w:rsid w:val="00586FD2"/>
    <w:rsid w:val="005915CC"/>
    <w:rsid w:val="005B25DB"/>
    <w:rsid w:val="005C74D0"/>
    <w:rsid w:val="005D1098"/>
    <w:rsid w:val="005D26E1"/>
    <w:rsid w:val="005D64A8"/>
    <w:rsid w:val="005D75F7"/>
    <w:rsid w:val="005E0058"/>
    <w:rsid w:val="005E044F"/>
    <w:rsid w:val="005E678F"/>
    <w:rsid w:val="005F6918"/>
    <w:rsid w:val="00601F34"/>
    <w:rsid w:val="0060481B"/>
    <w:rsid w:val="006054F7"/>
    <w:rsid w:val="00610554"/>
    <w:rsid w:val="00623D24"/>
    <w:rsid w:val="006319A8"/>
    <w:rsid w:val="0063486B"/>
    <w:rsid w:val="0063755A"/>
    <w:rsid w:val="00644C1F"/>
    <w:rsid w:val="00660392"/>
    <w:rsid w:val="00671583"/>
    <w:rsid w:val="00673728"/>
    <w:rsid w:val="006768CD"/>
    <w:rsid w:val="00677962"/>
    <w:rsid w:val="00685286"/>
    <w:rsid w:val="00690B8D"/>
    <w:rsid w:val="00694EC7"/>
    <w:rsid w:val="006A3D84"/>
    <w:rsid w:val="006A55AD"/>
    <w:rsid w:val="006B0151"/>
    <w:rsid w:val="006B7F61"/>
    <w:rsid w:val="006C14D6"/>
    <w:rsid w:val="006C3BE4"/>
    <w:rsid w:val="006D1835"/>
    <w:rsid w:val="006E034B"/>
    <w:rsid w:val="006E0734"/>
    <w:rsid w:val="006F3EF4"/>
    <w:rsid w:val="00702EBF"/>
    <w:rsid w:val="007063CD"/>
    <w:rsid w:val="0071156F"/>
    <w:rsid w:val="00712785"/>
    <w:rsid w:val="0071352C"/>
    <w:rsid w:val="007242EA"/>
    <w:rsid w:val="00726771"/>
    <w:rsid w:val="0073396A"/>
    <w:rsid w:val="00737AC7"/>
    <w:rsid w:val="007458D7"/>
    <w:rsid w:val="0076122D"/>
    <w:rsid w:val="00761973"/>
    <w:rsid w:val="00761D17"/>
    <w:rsid w:val="00765A6D"/>
    <w:rsid w:val="00771628"/>
    <w:rsid w:val="007927E4"/>
    <w:rsid w:val="007A44D7"/>
    <w:rsid w:val="007B57DE"/>
    <w:rsid w:val="007D0E78"/>
    <w:rsid w:val="007D1B03"/>
    <w:rsid w:val="007D237D"/>
    <w:rsid w:val="007D724D"/>
    <w:rsid w:val="007D7B20"/>
    <w:rsid w:val="007F09A4"/>
    <w:rsid w:val="007F17E8"/>
    <w:rsid w:val="007F5E6A"/>
    <w:rsid w:val="00807A82"/>
    <w:rsid w:val="00810B59"/>
    <w:rsid w:val="008113EB"/>
    <w:rsid w:val="00825AD7"/>
    <w:rsid w:val="00840601"/>
    <w:rsid w:val="00847689"/>
    <w:rsid w:val="00855DFE"/>
    <w:rsid w:val="008641CC"/>
    <w:rsid w:val="0086522C"/>
    <w:rsid w:val="00867780"/>
    <w:rsid w:val="00872C3E"/>
    <w:rsid w:val="00876382"/>
    <w:rsid w:val="00876799"/>
    <w:rsid w:val="00880552"/>
    <w:rsid w:val="008949A3"/>
    <w:rsid w:val="008976B8"/>
    <w:rsid w:val="008A31EC"/>
    <w:rsid w:val="008B1C23"/>
    <w:rsid w:val="008B1D7E"/>
    <w:rsid w:val="008B65F8"/>
    <w:rsid w:val="008C326E"/>
    <w:rsid w:val="008D6EE6"/>
    <w:rsid w:val="008E4C91"/>
    <w:rsid w:val="008E5F53"/>
    <w:rsid w:val="008F17C0"/>
    <w:rsid w:val="008F3B57"/>
    <w:rsid w:val="008F7881"/>
    <w:rsid w:val="00906BFE"/>
    <w:rsid w:val="00925626"/>
    <w:rsid w:val="00934DA1"/>
    <w:rsid w:val="00934E30"/>
    <w:rsid w:val="009378AD"/>
    <w:rsid w:val="00955274"/>
    <w:rsid w:val="0095658A"/>
    <w:rsid w:val="0096530A"/>
    <w:rsid w:val="0097414F"/>
    <w:rsid w:val="00985B2B"/>
    <w:rsid w:val="009965B4"/>
    <w:rsid w:val="009A2ABA"/>
    <w:rsid w:val="009A2E0A"/>
    <w:rsid w:val="009A487D"/>
    <w:rsid w:val="009A5219"/>
    <w:rsid w:val="009B4FC4"/>
    <w:rsid w:val="009B6C62"/>
    <w:rsid w:val="009C77EA"/>
    <w:rsid w:val="009E08C7"/>
    <w:rsid w:val="009E194F"/>
    <w:rsid w:val="009E366F"/>
    <w:rsid w:val="009E3943"/>
    <w:rsid w:val="009E7C38"/>
    <w:rsid w:val="009F1D0E"/>
    <w:rsid w:val="009F2F88"/>
    <w:rsid w:val="00A10136"/>
    <w:rsid w:val="00A130EB"/>
    <w:rsid w:val="00A16E36"/>
    <w:rsid w:val="00A20B06"/>
    <w:rsid w:val="00A22AE1"/>
    <w:rsid w:val="00A271AB"/>
    <w:rsid w:val="00A300B0"/>
    <w:rsid w:val="00A30F97"/>
    <w:rsid w:val="00A3166D"/>
    <w:rsid w:val="00A33809"/>
    <w:rsid w:val="00A40438"/>
    <w:rsid w:val="00A419E1"/>
    <w:rsid w:val="00A4640C"/>
    <w:rsid w:val="00A525C5"/>
    <w:rsid w:val="00A72716"/>
    <w:rsid w:val="00A7414F"/>
    <w:rsid w:val="00A86FC5"/>
    <w:rsid w:val="00A87E3A"/>
    <w:rsid w:val="00A908D8"/>
    <w:rsid w:val="00A938FB"/>
    <w:rsid w:val="00A93C30"/>
    <w:rsid w:val="00AA2D8C"/>
    <w:rsid w:val="00AB13A0"/>
    <w:rsid w:val="00AB5819"/>
    <w:rsid w:val="00AC4074"/>
    <w:rsid w:val="00AC7B0E"/>
    <w:rsid w:val="00AD6726"/>
    <w:rsid w:val="00AE29E1"/>
    <w:rsid w:val="00AE4145"/>
    <w:rsid w:val="00AE4857"/>
    <w:rsid w:val="00AF50B4"/>
    <w:rsid w:val="00AF519E"/>
    <w:rsid w:val="00B0462A"/>
    <w:rsid w:val="00B05736"/>
    <w:rsid w:val="00B13055"/>
    <w:rsid w:val="00B32F1C"/>
    <w:rsid w:val="00B37111"/>
    <w:rsid w:val="00B40D49"/>
    <w:rsid w:val="00B64939"/>
    <w:rsid w:val="00B676A2"/>
    <w:rsid w:val="00B7093E"/>
    <w:rsid w:val="00B77B9D"/>
    <w:rsid w:val="00B93407"/>
    <w:rsid w:val="00BA6CF8"/>
    <w:rsid w:val="00BB2A93"/>
    <w:rsid w:val="00BC01D6"/>
    <w:rsid w:val="00BC23DB"/>
    <w:rsid w:val="00BC3A14"/>
    <w:rsid w:val="00BD02CB"/>
    <w:rsid w:val="00BD10D4"/>
    <w:rsid w:val="00BE6C17"/>
    <w:rsid w:val="00BF286C"/>
    <w:rsid w:val="00C0201B"/>
    <w:rsid w:val="00C06FD6"/>
    <w:rsid w:val="00C25CB8"/>
    <w:rsid w:val="00C31385"/>
    <w:rsid w:val="00C322E4"/>
    <w:rsid w:val="00C4122E"/>
    <w:rsid w:val="00C56568"/>
    <w:rsid w:val="00C57C48"/>
    <w:rsid w:val="00C633C8"/>
    <w:rsid w:val="00C64399"/>
    <w:rsid w:val="00C7173F"/>
    <w:rsid w:val="00C823A3"/>
    <w:rsid w:val="00C846FB"/>
    <w:rsid w:val="00C94BD9"/>
    <w:rsid w:val="00CA067D"/>
    <w:rsid w:val="00CA0D41"/>
    <w:rsid w:val="00CA1D87"/>
    <w:rsid w:val="00CA7ED3"/>
    <w:rsid w:val="00CE0A0B"/>
    <w:rsid w:val="00CE4B2F"/>
    <w:rsid w:val="00CF0CE7"/>
    <w:rsid w:val="00CF23FD"/>
    <w:rsid w:val="00CF709C"/>
    <w:rsid w:val="00D065E8"/>
    <w:rsid w:val="00D1241F"/>
    <w:rsid w:val="00D14573"/>
    <w:rsid w:val="00D42EF1"/>
    <w:rsid w:val="00D47706"/>
    <w:rsid w:val="00D54112"/>
    <w:rsid w:val="00D611A5"/>
    <w:rsid w:val="00D632D0"/>
    <w:rsid w:val="00D731F0"/>
    <w:rsid w:val="00D748A6"/>
    <w:rsid w:val="00D76795"/>
    <w:rsid w:val="00D77B11"/>
    <w:rsid w:val="00D81DFD"/>
    <w:rsid w:val="00D836BD"/>
    <w:rsid w:val="00D837B6"/>
    <w:rsid w:val="00D9546A"/>
    <w:rsid w:val="00D97EF8"/>
    <w:rsid w:val="00DA5C91"/>
    <w:rsid w:val="00DB5EBE"/>
    <w:rsid w:val="00DC0242"/>
    <w:rsid w:val="00DC4E63"/>
    <w:rsid w:val="00DD1EE0"/>
    <w:rsid w:val="00DD3119"/>
    <w:rsid w:val="00DD44D2"/>
    <w:rsid w:val="00DE1259"/>
    <w:rsid w:val="00DF35A0"/>
    <w:rsid w:val="00E038EA"/>
    <w:rsid w:val="00E06250"/>
    <w:rsid w:val="00E15059"/>
    <w:rsid w:val="00E15D71"/>
    <w:rsid w:val="00E2264B"/>
    <w:rsid w:val="00E31E83"/>
    <w:rsid w:val="00E42900"/>
    <w:rsid w:val="00E44FB3"/>
    <w:rsid w:val="00E656A1"/>
    <w:rsid w:val="00E7581D"/>
    <w:rsid w:val="00E76FD1"/>
    <w:rsid w:val="00E81EAC"/>
    <w:rsid w:val="00E9607A"/>
    <w:rsid w:val="00EA393A"/>
    <w:rsid w:val="00EA5B0B"/>
    <w:rsid w:val="00EA6501"/>
    <w:rsid w:val="00EB666C"/>
    <w:rsid w:val="00EC2C2C"/>
    <w:rsid w:val="00ED5710"/>
    <w:rsid w:val="00EE3355"/>
    <w:rsid w:val="00EF0DB5"/>
    <w:rsid w:val="00F0166D"/>
    <w:rsid w:val="00F10974"/>
    <w:rsid w:val="00F13647"/>
    <w:rsid w:val="00F15111"/>
    <w:rsid w:val="00F15955"/>
    <w:rsid w:val="00F24047"/>
    <w:rsid w:val="00F24211"/>
    <w:rsid w:val="00F35AC2"/>
    <w:rsid w:val="00F36ACE"/>
    <w:rsid w:val="00F378CA"/>
    <w:rsid w:val="00F405DE"/>
    <w:rsid w:val="00F47785"/>
    <w:rsid w:val="00F503C7"/>
    <w:rsid w:val="00F80560"/>
    <w:rsid w:val="00F85C07"/>
    <w:rsid w:val="00F9014F"/>
    <w:rsid w:val="00F918EC"/>
    <w:rsid w:val="00F92E90"/>
    <w:rsid w:val="00FC138A"/>
    <w:rsid w:val="00FC5214"/>
    <w:rsid w:val="00FE03B5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  <w:lang w:val="x-none" w:eastAsia="x-none"/>
    </w:rPr>
  </w:style>
  <w:style w:type="character" w:customStyle="1" w:styleId="afa">
    <w:name w:val="Текст сноски Знак"/>
    <w:link w:val="af9"/>
    <w:rsid w:val="00133D0A"/>
    <w:rPr>
      <w:spacing w:val="16"/>
      <w:lang w:val="x-none" w:eastAsia="x-none"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623D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  <w:lang w:val="x-none" w:eastAsia="x-none"/>
    </w:rPr>
  </w:style>
  <w:style w:type="character" w:customStyle="1" w:styleId="afa">
    <w:name w:val="Текст сноски Знак"/>
    <w:link w:val="af9"/>
    <w:rsid w:val="00133D0A"/>
    <w:rPr>
      <w:spacing w:val="16"/>
      <w:lang w:val="x-none" w:eastAsia="x-none"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62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B10F-4110-4BBE-98AD-FC2D694F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7</TotalTime>
  <Pages>2</Pages>
  <Words>250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evtyuhova_g</dc:creator>
  <cp:keywords/>
  <cp:lastModifiedBy>User</cp:lastModifiedBy>
  <cp:revision>3</cp:revision>
  <cp:lastPrinted>2023-08-30T12:42:00Z</cp:lastPrinted>
  <dcterms:created xsi:type="dcterms:W3CDTF">2023-08-30T08:07:00Z</dcterms:created>
  <dcterms:modified xsi:type="dcterms:W3CDTF">2023-08-30T12:45:00Z</dcterms:modified>
</cp:coreProperties>
</file>